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46" w:type="dxa"/>
        <w:tblLayout w:type="fixed"/>
        <w:tblLook w:val="0000" w:firstRow="0" w:lastRow="0" w:firstColumn="0" w:lastColumn="0" w:noHBand="0" w:noVBand="0"/>
      </w:tblPr>
      <w:tblGrid>
        <w:gridCol w:w="6170"/>
        <w:gridCol w:w="209"/>
        <w:gridCol w:w="3266"/>
        <w:gridCol w:w="1401"/>
      </w:tblGrid>
      <w:tr w:rsidR="00633DB2" w:rsidRPr="002744E6" w:rsidTr="00633DB2">
        <w:trPr>
          <w:gridAfter w:val="1"/>
          <w:wAfter w:w="1401" w:type="dxa"/>
          <w:trHeight w:val="3935"/>
        </w:trPr>
        <w:tc>
          <w:tcPr>
            <w:tcW w:w="6170" w:type="dxa"/>
          </w:tcPr>
          <w:p w:rsidR="00633DB2" w:rsidRPr="00411536" w:rsidRDefault="00633DB2" w:rsidP="00214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spacing w:val="-2"/>
                <w:sz w:val="26"/>
                <w:szCs w:val="26"/>
                <w:lang w:val="ru-RU"/>
              </w:rPr>
            </w:pPr>
            <w:r w:rsidRPr="00411536">
              <w:rPr>
                <w:b/>
                <w:bCs/>
                <w:spacing w:val="-2"/>
                <w:sz w:val="26"/>
                <w:szCs w:val="26"/>
                <w:lang w:val="ru-RU"/>
              </w:rPr>
              <w:t xml:space="preserve">Национальный </w:t>
            </w:r>
          </w:p>
          <w:p w:rsidR="00633DB2" w:rsidRPr="00411536" w:rsidRDefault="00633DB2" w:rsidP="00214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spacing w:val="-2"/>
                <w:sz w:val="26"/>
                <w:szCs w:val="26"/>
                <w:lang w:val="ru-RU"/>
              </w:rPr>
            </w:pPr>
            <w:r w:rsidRPr="00411536">
              <w:rPr>
                <w:b/>
                <w:bCs/>
                <w:spacing w:val="-2"/>
                <w:sz w:val="26"/>
                <w:szCs w:val="26"/>
                <w:lang w:val="ru-RU"/>
              </w:rPr>
              <w:t xml:space="preserve">исследовательский университет </w:t>
            </w:r>
          </w:p>
          <w:p w:rsidR="00633DB2" w:rsidRPr="00411536" w:rsidRDefault="00633DB2" w:rsidP="00214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spacing w:val="-2"/>
                <w:sz w:val="26"/>
                <w:szCs w:val="26"/>
                <w:lang w:val="ru-RU"/>
              </w:rPr>
            </w:pPr>
            <w:r w:rsidRPr="00411536">
              <w:rPr>
                <w:b/>
                <w:bCs/>
                <w:spacing w:val="-2"/>
                <w:sz w:val="26"/>
                <w:szCs w:val="26"/>
                <w:lang w:val="ru-RU"/>
              </w:rPr>
              <w:t>«Высшая школа экономики»</w:t>
            </w:r>
          </w:p>
          <w:p w:rsidR="00633DB2" w:rsidRPr="00411536" w:rsidRDefault="00633DB2" w:rsidP="00214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spacing w:val="-2"/>
                <w:sz w:val="26"/>
                <w:szCs w:val="26"/>
                <w:lang w:val="ru-RU"/>
              </w:rPr>
            </w:pPr>
          </w:p>
          <w:p w:rsidR="00633DB2" w:rsidRPr="00411536" w:rsidRDefault="00633DB2" w:rsidP="00214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spacing w:val="-2"/>
                <w:sz w:val="26"/>
                <w:szCs w:val="26"/>
                <w:lang w:val="ru-RU"/>
              </w:rPr>
            </w:pPr>
            <w:r w:rsidRPr="00411536">
              <w:rPr>
                <w:b/>
                <w:bCs/>
                <w:spacing w:val="-2"/>
                <w:sz w:val="26"/>
                <w:szCs w:val="26"/>
                <w:lang w:val="ru-RU"/>
              </w:rPr>
              <w:t>Лицей</w:t>
            </w:r>
          </w:p>
          <w:p w:rsidR="00633DB2" w:rsidRPr="00411536" w:rsidRDefault="00633DB2" w:rsidP="00214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633DB2" w:rsidRPr="00411536" w:rsidRDefault="00633DB2" w:rsidP="00214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633DB2" w:rsidRPr="00411536" w:rsidRDefault="00633DB2" w:rsidP="00214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3475" w:type="dxa"/>
            <w:gridSpan w:val="2"/>
          </w:tcPr>
          <w:p w:rsidR="00633DB2" w:rsidRPr="00411536" w:rsidRDefault="00633DB2" w:rsidP="00214965">
            <w:pPr>
              <w:tabs>
                <w:tab w:val="left" w:pos="2925"/>
              </w:tabs>
              <w:contextualSpacing/>
              <w:rPr>
                <w:b/>
                <w:bCs/>
                <w:spacing w:val="-2"/>
                <w:sz w:val="26"/>
                <w:szCs w:val="26"/>
                <w:lang w:val="ru-RU"/>
              </w:rPr>
            </w:pPr>
            <w:r w:rsidRPr="00411536">
              <w:rPr>
                <w:b/>
                <w:bCs/>
                <w:spacing w:val="-2"/>
                <w:sz w:val="26"/>
                <w:szCs w:val="26"/>
                <w:lang w:val="ru-RU"/>
              </w:rPr>
              <w:t>Приложение 6</w:t>
            </w:r>
            <w:r>
              <w:rPr>
                <w:b/>
                <w:bCs/>
                <w:spacing w:val="-2"/>
                <w:sz w:val="26"/>
                <w:szCs w:val="26"/>
                <w:lang w:val="ru-RU"/>
              </w:rPr>
              <w:t>2</w:t>
            </w:r>
            <w:r>
              <w:rPr>
                <w:b/>
                <w:bCs/>
                <w:spacing w:val="-2"/>
                <w:sz w:val="26"/>
                <w:szCs w:val="26"/>
                <w:lang w:val="ru-RU"/>
              </w:rPr>
              <w:t>1</w:t>
            </w:r>
          </w:p>
          <w:p w:rsidR="00633DB2" w:rsidRPr="00411536" w:rsidRDefault="00633DB2" w:rsidP="00214965">
            <w:pP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contextualSpacing/>
              <w:rPr>
                <w:bCs/>
                <w:spacing w:val="-2"/>
                <w:sz w:val="26"/>
                <w:szCs w:val="26"/>
                <w:lang w:val="ru-RU"/>
              </w:rPr>
            </w:pPr>
          </w:p>
          <w:p w:rsidR="00633DB2" w:rsidRPr="00411536" w:rsidRDefault="00633DB2" w:rsidP="00214965">
            <w:pP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contextualSpacing/>
              <w:rPr>
                <w:bCs/>
                <w:spacing w:val="-2"/>
                <w:sz w:val="26"/>
                <w:szCs w:val="26"/>
                <w:lang w:val="ru-RU"/>
              </w:rPr>
            </w:pPr>
            <w:r w:rsidRPr="00411536">
              <w:rPr>
                <w:bCs/>
                <w:spacing w:val="-2"/>
                <w:sz w:val="26"/>
                <w:szCs w:val="26"/>
                <w:lang w:val="ru-RU"/>
              </w:rPr>
              <w:t>УТВЕРЖДЕНО</w:t>
            </w:r>
          </w:p>
          <w:p w:rsidR="00633DB2" w:rsidRPr="00411536" w:rsidRDefault="00633DB2" w:rsidP="00214965">
            <w:pP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contextualSpacing/>
              <w:rPr>
                <w:bCs/>
                <w:spacing w:val="-2"/>
                <w:sz w:val="26"/>
                <w:szCs w:val="26"/>
                <w:lang w:val="ru-RU"/>
              </w:rPr>
            </w:pPr>
            <w:r w:rsidRPr="00411536">
              <w:rPr>
                <w:bCs/>
                <w:spacing w:val="-2"/>
                <w:sz w:val="26"/>
                <w:szCs w:val="26"/>
                <w:lang w:val="ru-RU"/>
              </w:rPr>
              <w:t xml:space="preserve">педагогическим советом </w:t>
            </w:r>
          </w:p>
          <w:p w:rsidR="00633DB2" w:rsidRPr="00411536" w:rsidRDefault="00633DB2" w:rsidP="00214965">
            <w:pP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contextualSpacing/>
              <w:rPr>
                <w:bCs/>
                <w:spacing w:val="-2"/>
                <w:sz w:val="26"/>
                <w:szCs w:val="26"/>
                <w:lang w:val="ru-RU"/>
              </w:rPr>
            </w:pPr>
            <w:r w:rsidRPr="00411536">
              <w:rPr>
                <w:bCs/>
                <w:spacing w:val="-2"/>
                <w:sz w:val="26"/>
                <w:szCs w:val="26"/>
                <w:lang w:val="ru-RU"/>
              </w:rPr>
              <w:t>Лицея НИУ ВШЭ</w:t>
            </w:r>
          </w:p>
          <w:p w:rsidR="00633DB2" w:rsidRPr="00411536" w:rsidRDefault="00633DB2" w:rsidP="00214965">
            <w:pP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contextualSpacing/>
              <w:rPr>
                <w:bCs/>
                <w:spacing w:val="-2"/>
                <w:sz w:val="26"/>
                <w:szCs w:val="26"/>
              </w:rPr>
            </w:pPr>
            <w:proofErr w:type="spellStart"/>
            <w:r w:rsidRPr="00411536">
              <w:rPr>
                <w:bCs/>
                <w:spacing w:val="-2"/>
                <w:sz w:val="26"/>
                <w:szCs w:val="26"/>
              </w:rPr>
              <w:t>протокол</w:t>
            </w:r>
            <w:proofErr w:type="spellEnd"/>
            <w:r w:rsidRPr="00411536">
              <w:rPr>
                <w:bCs/>
                <w:spacing w:val="-2"/>
                <w:sz w:val="26"/>
                <w:szCs w:val="26"/>
              </w:rPr>
              <w:t xml:space="preserve"> № 13 </w:t>
            </w:r>
            <w:proofErr w:type="spellStart"/>
            <w:r w:rsidRPr="00411536">
              <w:rPr>
                <w:bCs/>
                <w:spacing w:val="-2"/>
                <w:sz w:val="26"/>
                <w:szCs w:val="26"/>
              </w:rPr>
              <w:t>от</w:t>
            </w:r>
            <w:proofErr w:type="spellEnd"/>
            <w:r w:rsidRPr="00411536">
              <w:rPr>
                <w:bCs/>
                <w:spacing w:val="-2"/>
                <w:sz w:val="26"/>
                <w:szCs w:val="26"/>
              </w:rPr>
              <w:t xml:space="preserve"> 21.06.2024</w:t>
            </w:r>
          </w:p>
          <w:p w:rsidR="00633DB2" w:rsidRPr="00411536" w:rsidRDefault="00633DB2" w:rsidP="00214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9"/>
              </w:tabs>
              <w:rPr>
                <w:color w:val="000000"/>
                <w:sz w:val="26"/>
                <w:szCs w:val="26"/>
              </w:rPr>
            </w:pPr>
          </w:p>
          <w:p w:rsidR="00633DB2" w:rsidRPr="00411536" w:rsidRDefault="00633DB2" w:rsidP="00214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9"/>
              </w:tabs>
              <w:rPr>
                <w:color w:val="000000"/>
                <w:sz w:val="26"/>
                <w:szCs w:val="26"/>
              </w:rPr>
            </w:pPr>
          </w:p>
          <w:p w:rsidR="00633DB2" w:rsidRPr="00411536" w:rsidRDefault="00633DB2" w:rsidP="00214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9"/>
              </w:tabs>
              <w:rPr>
                <w:color w:val="000000"/>
                <w:sz w:val="26"/>
                <w:szCs w:val="26"/>
              </w:rPr>
            </w:pPr>
          </w:p>
          <w:p w:rsidR="00633DB2" w:rsidRPr="00411536" w:rsidRDefault="00633DB2" w:rsidP="00214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9"/>
              </w:tabs>
              <w:rPr>
                <w:color w:val="000000"/>
                <w:sz w:val="26"/>
                <w:szCs w:val="26"/>
              </w:rPr>
            </w:pPr>
          </w:p>
        </w:tc>
      </w:tr>
      <w:tr w:rsidR="00044C6F" w:rsidRPr="00713329" w:rsidTr="00633DB2">
        <w:tblPrEx>
          <w:tblLook w:val="00A0" w:firstRow="1" w:lastRow="0" w:firstColumn="1" w:lastColumn="0" w:noHBand="0" w:noVBand="0"/>
        </w:tblPrEx>
        <w:tc>
          <w:tcPr>
            <w:tcW w:w="6379" w:type="dxa"/>
            <w:gridSpan w:val="2"/>
          </w:tcPr>
          <w:p w:rsidR="00044C6F" w:rsidRPr="00713329" w:rsidRDefault="00044C6F" w:rsidP="007639B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667" w:type="dxa"/>
            <w:gridSpan w:val="2"/>
          </w:tcPr>
          <w:p w:rsidR="00044C6F" w:rsidRPr="00713329" w:rsidRDefault="00044C6F" w:rsidP="007639BA">
            <w:pPr>
              <w:tabs>
                <w:tab w:val="left" w:pos="2940"/>
              </w:tabs>
              <w:ind w:left="708"/>
              <w:rPr>
                <w:sz w:val="28"/>
                <w:szCs w:val="28"/>
              </w:rPr>
            </w:pPr>
          </w:p>
        </w:tc>
      </w:tr>
    </w:tbl>
    <w:p w:rsidR="00044C6F" w:rsidRPr="00713329" w:rsidRDefault="00044C6F" w:rsidP="00044C6F">
      <w:pPr>
        <w:pStyle w:val="af7"/>
        <w:rPr>
          <w:rFonts w:eastAsia="Cambria"/>
          <w:b w:val="0"/>
          <w:bCs w:val="0"/>
          <w:color w:val="auto"/>
          <w:spacing w:val="0"/>
          <w:lang w:eastAsia="en-US"/>
        </w:rPr>
      </w:pPr>
    </w:p>
    <w:p w:rsidR="00044C6F" w:rsidRPr="00713329" w:rsidRDefault="00044C6F" w:rsidP="00044C6F">
      <w:pPr>
        <w:pStyle w:val="af7"/>
        <w:rPr>
          <w:rFonts w:eastAsia="Cambria"/>
          <w:b w:val="0"/>
          <w:bCs w:val="0"/>
          <w:color w:val="auto"/>
          <w:spacing w:val="0"/>
          <w:lang w:eastAsia="en-US"/>
        </w:rPr>
      </w:pPr>
    </w:p>
    <w:p w:rsidR="00044C6F" w:rsidRPr="00713329" w:rsidRDefault="00044C6F" w:rsidP="00044C6F">
      <w:pPr>
        <w:pStyle w:val="af7"/>
        <w:rPr>
          <w:rFonts w:eastAsia="Cambria"/>
          <w:b w:val="0"/>
          <w:bCs w:val="0"/>
          <w:color w:val="auto"/>
          <w:spacing w:val="0"/>
          <w:lang w:eastAsia="en-US"/>
        </w:rPr>
      </w:pPr>
    </w:p>
    <w:p w:rsidR="00044C6F" w:rsidRPr="00713329" w:rsidRDefault="00044C6F" w:rsidP="00044C6F">
      <w:pPr>
        <w:pStyle w:val="af7"/>
        <w:rPr>
          <w:rFonts w:eastAsia="Cambria"/>
          <w:b w:val="0"/>
          <w:bCs w:val="0"/>
          <w:color w:val="auto"/>
          <w:spacing w:val="0"/>
          <w:lang w:eastAsia="en-US"/>
        </w:rPr>
      </w:pPr>
    </w:p>
    <w:p w:rsidR="00044C6F" w:rsidRPr="00713329" w:rsidRDefault="00044C6F" w:rsidP="00044C6F">
      <w:pPr>
        <w:pStyle w:val="af7"/>
        <w:rPr>
          <w:rFonts w:eastAsia="Cambria"/>
          <w:b w:val="0"/>
          <w:bCs w:val="0"/>
          <w:color w:val="auto"/>
          <w:spacing w:val="0"/>
          <w:lang w:eastAsia="en-US"/>
        </w:rPr>
      </w:pPr>
    </w:p>
    <w:p w:rsidR="008231CC" w:rsidRPr="00633DB2" w:rsidRDefault="008231CC" w:rsidP="008231CC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Arial Unicode MS"/>
          <w:bCs/>
          <w:color w:val="000000"/>
          <w:sz w:val="26"/>
          <w:szCs w:val="26"/>
          <w:u w:color="000000"/>
          <w:bdr w:val="nil"/>
          <w:lang w:val="ru-RU"/>
        </w:rPr>
      </w:pPr>
      <w:r w:rsidRPr="00633DB2">
        <w:rPr>
          <w:rFonts w:eastAsia="Arial Unicode MS"/>
          <w:bCs/>
          <w:color w:val="000000"/>
          <w:sz w:val="26"/>
          <w:szCs w:val="26"/>
          <w:u w:color="000000"/>
          <w:bdr w:val="nil"/>
          <w:lang w:val="ru-RU"/>
        </w:rPr>
        <w:t>Рабочая программа учебного предмета</w:t>
      </w:r>
    </w:p>
    <w:p w:rsidR="008231CC" w:rsidRPr="00633DB2" w:rsidRDefault="008231CC" w:rsidP="008231CC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Arial Unicode MS"/>
          <w:bCs/>
          <w:color w:val="000000"/>
          <w:sz w:val="26"/>
          <w:szCs w:val="26"/>
          <w:u w:color="000000"/>
          <w:bdr w:val="nil"/>
          <w:lang w:val="ru-RU"/>
        </w:rPr>
      </w:pPr>
      <w:r w:rsidRPr="00633DB2">
        <w:rPr>
          <w:rFonts w:eastAsia="Arial Unicode MS"/>
          <w:bCs/>
          <w:color w:val="000000"/>
          <w:sz w:val="26"/>
          <w:szCs w:val="26"/>
          <w:u w:color="000000"/>
          <w:bdr w:val="nil"/>
          <w:lang w:val="ru-RU"/>
        </w:rPr>
        <w:t>«Иностранный</w:t>
      </w:r>
      <w:r w:rsidR="00EE16A8" w:rsidRPr="00633DB2">
        <w:rPr>
          <w:rFonts w:eastAsia="Arial Unicode MS"/>
          <w:bCs/>
          <w:color w:val="000000"/>
          <w:sz w:val="26"/>
          <w:szCs w:val="26"/>
          <w:u w:color="000000"/>
          <w:bdr w:val="nil"/>
          <w:lang w:val="ru-RU"/>
        </w:rPr>
        <w:t xml:space="preserve"> (немецкий)</w:t>
      </w:r>
      <w:r w:rsidRPr="00633DB2">
        <w:rPr>
          <w:rFonts w:eastAsia="Arial Unicode MS"/>
          <w:bCs/>
          <w:color w:val="000000"/>
          <w:sz w:val="26"/>
          <w:szCs w:val="26"/>
          <w:u w:color="000000"/>
          <w:bdr w:val="nil"/>
          <w:lang w:val="ru-RU"/>
        </w:rPr>
        <w:t xml:space="preserve"> язык</w:t>
      </w:r>
      <w:r w:rsidR="00EE16A8" w:rsidRPr="00633DB2">
        <w:rPr>
          <w:rFonts w:eastAsia="Arial Unicode MS"/>
          <w:bCs/>
          <w:color w:val="000000"/>
          <w:sz w:val="26"/>
          <w:szCs w:val="26"/>
          <w:u w:color="000000"/>
          <w:bdr w:val="nil"/>
          <w:lang w:val="ru-RU"/>
        </w:rPr>
        <w:t>. Углублённый уровень</w:t>
      </w:r>
      <w:r w:rsidRPr="00633DB2">
        <w:rPr>
          <w:rFonts w:eastAsia="Arial Unicode MS"/>
          <w:bCs/>
          <w:color w:val="000000"/>
          <w:sz w:val="26"/>
          <w:szCs w:val="26"/>
          <w:u w:color="000000"/>
          <w:bdr w:val="nil"/>
          <w:lang w:val="ru-RU"/>
        </w:rPr>
        <w:t>»</w:t>
      </w:r>
    </w:p>
    <w:p w:rsidR="008231CC" w:rsidRPr="00633DB2" w:rsidRDefault="0071635B" w:rsidP="008231CC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Arial Unicode MS"/>
          <w:color w:val="000000"/>
          <w:sz w:val="26"/>
          <w:szCs w:val="26"/>
          <w:u w:color="000000"/>
          <w:bdr w:val="nil"/>
          <w:lang w:val="ru-RU"/>
        </w:rPr>
      </w:pPr>
      <w:r w:rsidRPr="00633DB2">
        <w:rPr>
          <w:rFonts w:eastAsia="Arial Unicode MS"/>
          <w:color w:val="000000"/>
          <w:sz w:val="26"/>
          <w:szCs w:val="26"/>
          <w:u w:color="000000"/>
          <w:bdr w:val="nil"/>
          <w:lang w:val="ru-RU"/>
        </w:rPr>
        <w:t>10–11</w:t>
      </w:r>
      <w:r w:rsidR="008231CC" w:rsidRPr="00633DB2">
        <w:rPr>
          <w:rFonts w:eastAsia="Arial Unicode MS"/>
          <w:color w:val="000000"/>
          <w:sz w:val="26"/>
          <w:szCs w:val="26"/>
          <w:u w:color="000000"/>
          <w:bdr w:val="nil"/>
          <w:lang w:val="ru-RU"/>
        </w:rPr>
        <w:t xml:space="preserve"> классы </w:t>
      </w:r>
    </w:p>
    <w:p w:rsidR="00633DB2" w:rsidRPr="003F7D25" w:rsidRDefault="00633DB2" w:rsidP="00633DB2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Arial Unicode MS"/>
          <w:color w:val="000000"/>
          <w:sz w:val="26"/>
          <w:szCs w:val="26"/>
          <w:u w:color="000000"/>
          <w:bdr w:val="nil"/>
          <w:lang w:val="ru-RU"/>
        </w:rPr>
      </w:pPr>
      <w:r>
        <w:rPr>
          <w:rFonts w:eastAsia="Arial Unicode MS"/>
          <w:color w:val="000000"/>
          <w:sz w:val="26"/>
          <w:szCs w:val="26"/>
          <w:u w:color="000000"/>
          <w:bdr w:val="nil"/>
          <w:lang w:val="ru-RU"/>
        </w:rPr>
        <w:t>170/170</w:t>
      </w:r>
    </w:p>
    <w:p w:rsidR="00633DB2" w:rsidRPr="003F7D25" w:rsidRDefault="00633DB2" w:rsidP="00633DB2">
      <w:pPr>
        <w:pStyle w:val="af7"/>
        <w:rPr>
          <w:rFonts w:eastAsia="Cambria"/>
          <w:b w:val="0"/>
          <w:bCs w:val="0"/>
          <w:color w:val="auto"/>
          <w:spacing w:val="0"/>
          <w:sz w:val="26"/>
          <w:szCs w:val="26"/>
          <w:lang w:eastAsia="en-US"/>
        </w:rPr>
      </w:pPr>
    </w:p>
    <w:p w:rsidR="00633DB2" w:rsidRDefault="00633DB2" w:rsidP="00633DB2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(в </w:t>
      </w:r>
      <w:proofErr w:type="spellStart"/>
      <w:r>
        <w:rPr>
          <w:sz w:val="26"/>
          <w:szCs w:val="26"/>
          <w:lang w:val="ru-RU"/>
        </w:rPr>
        <w:t>т.ч</w:t>
      </w:r>
      <w:proofErr w:type="spellEnd"/>
      <w:r>
        <w:rPr>
          <w:sz w:val="26"/>
          <w:szCs w:val="26"/>
          <w:lang w:val="ru-RU"/>
        </w:rPr>
        <w:t xml:space="preserve">. </w:t>
      </w:r>
      <w:r w:rsidRPr="003F7D25">
        <w:rPr>
          <w:sz w:val="26"/>
          <w:szCs w:val="26"/>
          <w:lang w:val="ru-RU"/>
        </w:rPr>
        <w:t>трек «Международные отношения»</w:t>
      </w:r>
      <w:r>
        <w:rPr>
          <w:sz w:val="26"/>
          <w:szCs w:val="26"/>
          <w:lang w:val="ru-RU"/>
        </w:rPr>
        <w:t xml:space="preserve"> </w:t>
      </w:r>
    </w:p>
    <w:p w:rsidR="00633DB2" w:rsidRDefault="00633DB2" w:rsidP="00633DB2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для направления «Гуманитарные науки»</w:t>
      </w:r>
    </w:p>
    <w:p w:rsidR="00633DB2" w:rsidRDefault="00633DB2" w:rsidP="00633DB2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10-11 классы</w:t>
      </w:r>
    </w:p>
    <w:p w:rsidR="00633DB2" w:rsidRPr="003F7D25" w:rsidRDefault="00633DB2" w:rsidP="00633DB2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204/204)</w:t>
      </w:r>
    </w:p>
    <w:p w:rsidR="00044C6F" w:rsidRPr="00633DB2" w:rsidRDefault="00044C6F" w:rsidP="00044C6F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:rsidR="00044C6F" w:rsidRPr="00633DB2" w:rsidRDefault="00044C6F" w:rsidP="00044C6F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:rsidR="00044C6F" w:rsidRPr="00633DB2" w:rsidRDefault="00044C6F" w:rsidP="00044C6F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:rsidR="00044C6F" w:rsidRPr="00633DB2" w:rsidRDefault="00044C6F" w:rsidP="00044C6F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:rsidR="00044C6F" w:rsidRPr="00633DB2" w:rsidRDefault="00044C6F" w:rsidP="00044C6F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:rsidR="00044C6F" w:rsidRPr="00633DB2" w:rsidRDefault="00044C6F" w:rsidP="00044C6F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:rsidR="00044C6F" w:rsidRPr="00633DB2" w:rsidRDefault="00044C6F" w:rsidP="00044C6F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633DB2">
        <w:rPr>
          <w:rFonts w:ascii="Times New Roman" w:hAnsi="Times New Roman" w:cs="Times New Roman"/>
          <w:bCs/>
          <w:sz w:val="26"/>
          <w:szCs w:val="26"/>
        </w:rPr>
        <w:t>Автор</w:t>
      </w:r>
      <w:r w:rsidR="00A20251" w:rsidRPr="00633DB2">
        <w:rPr>
          <w:rFonts w:ascii="Times New Roman" w:hAnsi="Times New Roman" w:cs="Times New Roman"/>
          <w:bCs/>
          <w:sz w:val="26"/>
          <w:szCs w:val="26"/>
        </w:rPr>
        <w:t>ы</w:t>
      </w:r>
      <w:r w:rsidRPr="00633DB2">
        <w:rPr>
          <w:rFonts w:ascii="Times New Roman" w:hAnsi="Times New Roman" w:cs="Times New Roman"/>
          <w:bCs/>
          <w:sz w:val="26"/>
          <w:szCs w:val="26"/>
        </w:rPr>
        <w:t>:</w:t>
      </w:r>
      <w:r w:rsidRPr="00633D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4C6F" w:rsidRPr="00633DB2" w:rsidRDefault="00A20251" w:rsidP="00044C6F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633DB2">
        <w:rPr>
          <w:rFonts w:ascii="Times New Roman" w:hAnsi="Times New Roman" w:cs="Times New Roman"/>
          <w:sz w:val="26"/>
          <w:szCs w:val="26"/>
        </w:rPr>
        <w:t>Кудренко</w:t>
      </w:r>
      <w:proofErr w:type="spellEnd"/>
      <w:r w:rsidRPr="00633DB2">
        <w:rPr>
          <w:rFonts w:ascii="Times New Roman" w:hAnsi="Times New Roman" w:cs="Times New Roman"/>
          <w:sz w:val="26"/>
          <w:szCs w:val="26"/>
        </w:rPr>
        <w:t xml:space="preserve"> Л.А.</w:t>
      </w:r>
    </w:p>
    <w:p w:rsidR="00A20251" w:rsidRPr="00633DB2" w:rsidRDefault="00A20251" w:rsidP="00044C6F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633DB2">
        <w:rPr>
          <w:rFonts w:ascii="Times New Roman" w:hAnsi="Times New Roman" w:cs="Times New Roman"/>
          <w:sz w:val="26"/>
          <w:szCs w:val="26"/>
        </w:rPr>
        <w:t>Мазулина С.А.</w:t>
      </w:r>
    </w:p>
    <w:p w:rsidR="00664704" w:rsidRPr="00713329" w:rsidRDefault="00713329" w:rsidP="00633DB2">
      <w:pPr>
        <w:pStyle w:val="ConsPlusNormal"/>
        <w:numPr>
          <w:ilvl w:val="0"/>
          <w:numId w:val="41"/>
        </w:numPr>
        <w:tabs>
          <w:tab w:val="left" w:pos="851"/>
        </w:tabs>
        <w:ind w:hanging="153"/>
        <w:rPr>
          <w:rFonts w:ascii="Times New Roman" w:hAnsi="Times New Roman" w:cs="Times New Roman"/>
          <w:b/>
          <w:bCs/>
          <w:sz w:val="24"/>
          <w:szCs w:val="24"/>
        </w:rPr>
      </w:pPr>
      <w:r w:rsidRPr="00633DB2">
        <w:rPr>
          <w:rFonts w:ascii="Times New Roman" w:hAnsi="Times New Roman" w:cs="Times New Roman"/>
          <w:sz w:val="26"/>
          <w:szCs w:val="26"/>
          <w:u w:val="single"/>
        </w:rPr>
        <w:br w:type="page"/>
      </w:r>
      <w:r w:rsidR="00E05A64" w:rsidRPr="0071332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 (курса) «Иностранный (</w:t>
      </w:r>
      <w:r w:rsidR="00A20251" w:rsidRPr="00713329">
        <w:rPr>
          <w:rFonts w:ascii="Times New Roman" w:hAnsi="Times New Roman" w:cs="Times New Roman"/>
          <w:b/>
          <w:bCs/>
          <w:sz w:val="24"/>
          <w:szCs w:val="24"/>
        </w:rPr>
        <w:t>немецкий</w:t>
      </w:r>
      <w:r w:rsidR="00E05A64" w:rsidRPr="00713329">
        <w:rPr>
          <w:rFonts w:ascii="Times New Roman" w:hAnsi="Times New Roman" w:cs="Times New Roman"/>
          <w:b/>
          <w:bCs/>
          <w:sz w:val="24"/>
          <w:szCs w:val="24"/>
        </w:rPr>
        <w:t>) язык. Углублённый уровень»</w:t>
      </w:r>
    </w:p>
    <w:p w:rsidR="00E05A64" w:rsidRPr="00713329" w:rsidRDefault="00E05A64" w:rsidP="00E05A64">
      <w:pPr>
        <w:pStyle w:val="ConsPlusNormal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1966" w:rsidRPr="00713329" w:rsidRDefault="00E21966" w:rsidP="00E2196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713329">
        <w:rPr>
          <w:color w:val="000000"/>
          <w:shd w:val="clear" w:color="auto" w:fill="FFFFFF"/>
        </w:rPr>
        <w:t xml:space="preserve">Планируемые результаты освоения </w:t>
      </w:r>
      <w:r w:rsidRPr="00713329">
        <w:t>Федеральной образовательной программы среднего общего образования (</w:t>
      </w:r>
      <w:r w:rsidRPr="00713329">
        <w:rPr>
          <w:color w:val="000000"/>
          <w:shd w:val="clear" w:color="auto" w:fill="FFFFFF"/>
        </w:rPr>
        <w:t>ФОП СОО) соответствуют современным целям среднего общего образования, представленным во ФГОС СОО</w:t>
      </w:r>
      <w:r w:rsidR="00713329">
        <w:rPr>
          <w:color w:val="000000"/>
          <w:shd w:val="clear" w:color="auto" w:fill="FFFFFF"/>
        </w:rPr>
        <w:t xml:space="preserve"> </w:t>
      </w:r>
      <w:r w:rsidRPr="00713329">
        <w:rPr>
          <w:color w:val="000000"/>
          <w:shd w:val="clear" w:color="auto" w:fill="FFFFFF"/>
        </w:rPr>
        <w:t xml:space="preserve">как система </w:t>
      </w:r>
      <w:r w:rsidRPr="00713329">
        <w:rPr>
          <w:b/>
          <w:bCs/>
          <w:color w:val="000000"/>
          <w:shd w:val="clear" w:color="auto" w:fill="FFFFFF"/>
        </w:rPr>
        <w:t xml:space="preserve">личностных, метапредметных </w:t>
      </w:r>
      <w:r w:rsidRPr="00713329">
        <w:rPr>
          <w:color w:val="000000"/>
          <w:shd w:val="clear" w:color="auto" w:fill="FFFFFF"/>
        </w:rPr>
        <w:t xml:space="preserve">и </w:t>
      </w:r>
      <w:r w:rsidRPr="00713329">
        <w:rPr>
          <w:b/>
          <w:bCs/>
          <w:color w:val="000000"/>
          <w:shd w:val="clear" w:color="auto" w:fill="FFFFFF"/>
        </w:rPr>
        <w:t>предметных</w:t>
      </w:r>
      <w:r w:rsidRPr="00713329">
        <w:rPr>
          <w:color w:val="000000"/>
          <w:shd w:val="clear" w:color="auto" w:fill="FFFFFF"/>
        </w:rPr>
        <w:t xml:space="preserve"> достижений обучающегося.</w:t>
      </w:r>
    </w:p>
    <w:p w:rsidR="00027D09" w:rsidRPr="00713329" w:rsidRDefault="00027D09" w:rsidP="008E7E3C">
      <w:pPr>
        <w:ind w:firstLine="567"/>
        <w:contextualSpacing/>
        <w:jc w:val="both"/>
        <w:rPr>
          <w:rFonts w:eastAsia="TimesNewRomanPS-BoldMT-Identity"/>
          <w:b/>
          <w:bCs/>
          <w:sz w:val="24"/>
          <w:szCs w:val="24"/>
          <w:lang w:val="ru-RU"/>
        </w:rPr>
      </w:pPr>
    </w:p>
    <w:p w:rsidR="00AD7379" w:rsidRPr="00713329" w:rsidRDefault="00AD7379" w:rsidP="008E7E3C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713329">
        <w:rPr>
          <w:b/>
          <w:bCs/>
        </w:rPr>
        <w:t>Личностные результаты</w:t>
      </w:r>
      <w:r w:rsidRPr="00713329">
        <w:t xml:space="preserve"> освоения</w:t>
      </w:r>
      <w:r w:rsidR="00E21966" w:rsidRPr="00713329">
        <w:t xml:space="preserve"> обучающимися ФОП СОО</w:t>
      </w:r>
      <w:r w:rsidRPr="00713329">
        <w:t xml:space="preserve">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AD7379" w:rsidRPr="00713329" w:rsidRDefault="00E21966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713329">
        <w:rPr>
          <w:b/>
          <w:bCs/>
        </w:rPr>
        <w:t>г</w:t>
      </w:r>
      <w:r w:rsidR="00AD7379" w:rsidRPr="00713329">
        <w:rPr>
          <w:b/>
          <w:bCs/>
        </w:rPr>
        <w:t>ражданского воспитания:</w:t>
      </w:r>
    </w:p>
    <w:p w:rsidR="00AD7379" w:rsidRPr="00713329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713329">
        <w:t>сформированность гражданской позиции обучающегося как активного и ответственного члена российского общества;</w:t>
      </w:r>
    </w:p>
    <w:p w:rsidR="00AD7379" w:rsidRPr="00713329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713329">
        <w:t>осознание своих конституционных прав и обязанностей, уважение закона и правопорядка;</w:t>
      </w:r>
    </w:p>
    <w:p w:rsidR="00AD7379" w:rsidRPr="00713329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713329">
        <w:t>принятие традиционных национальных, общечеловеческих гуманистических и демократических ценностей;</w:t>
      </w:r>
    </w:p>
    <w:p w:rsidR="00AD7379" w:rsidRPr="00713329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713329"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AD7379" w:rsidRPr="00713329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713329"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:rsidR="00AD7379" w:rsidRPr="00713329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713329">
        <w:t>умение взаимодействовать с социальными институтами в соответствии с их функциями и назначением;</w:t>
      </w:r>
    </w:p>
    <w:p w:rsidR="00AD7379" w:rsidRPr="00713329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713329">
        <w:t>готовность к гуманитарной и волонтерской деятельности;</w:t>
      </w:r>
    </w:p>
    <w:p w:rsidR="00AD7379" w:rsidRPr="00713329" w:rsidRDefault="00E21966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713329">
        <w:rPr>
          <w:b/>
          <w:bCs/>
        </w:rPr>
        <w:t>п</w:t>
      </w:r>
      <w:r w:rsidR="00AD7379" w:rsidRPr="00713329">
        <w:rPr>
          <w:b/>
          <w:bCs/>
        </w:rPr>
        <w:t>атриотического воспитания:</w:t>
      </w:r>
    </w:p>
    <w:p w:rsidR="00AD7379" w:rsidRPr="00713329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713329"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AD7379" w:rsidRPr="00713329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713329"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:rsidR="00AD7379" w:rsidRPr="00713329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713329">
        <w:t>идейная убежденность, готовность к служению и защите Отечества, ответственность за его судьбу;</w:t>
      </w:r>
    </w:p>
    <w:p w:rsidR="00AD7379" w:rsidRPr="00713329" w:rsidRDefault="00E21966" w:rsidP="00027D09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713329">
        <w:rPr>
          <w:b/>
          <w:bCs/>
        </w:rPr>
        <w:t>д</w:t>
      </w:r>
      <w:r w:rsidR="00AD7379" w:rsidRPr="00713329">
        <w:rPr>
          <w:b/>
          <w:bCs/>
        </w:rPr>
        <w:t>уховно-нравственного воспитания:</w:t>
      </w:r>
    </w:p>
    <w:p w:rsidR="00AD7379" w:rsidRPr="00713329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713329">
        <w:t>осознание духовных ценностей российского народа;</w:t>
      </w:r>
    </w:p>
    <w:p w:rsidR="00AD7379" w:rsidRPr="00713329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713329">
        <w:t>сформированность нравственного сознания, этического поведения;</w:t>
      </w:r>
    </w:p>
    <w:p w:rsidR="00AD7379" w:rsidRPr="00713329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713329"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AD7379" w:rsidRPr="00713329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713329">
        <w:t>осознание личного вклада в построение устойчивого будущего;</w:t>
      </w:r>
    </w:p>
    <w:p w:rsidR="00AD7379" w:rsidRPr="00713329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713329"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:rsidR="00AD7379" w:rsidRPr="00713329" w:rsidRDefault="00E21966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713329">
        <w:rPr>
          <w:b/>
          <w:bCs/>
        </w:rPr>
        <w:t>э</w:t>
      </w:r>
      <w:r w:rsidR="00AD7379" w:rsidRPr="00713329">
        <w:rPr>
          <w:b/>
          <w:bCs/>
        </w:rPr>
        <w:t>стетического воспитания:</w:t>
      </w:r>
    </w:p>
    <w:p w:rsidR="00AD7379" w:rsidRPr="00713329" w:rsidRDefault="00AD7379" w:rsidP="008E7E3C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713329"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:rsidR="00AD7379" w:rsidRPr="00713329" w:rsidRDefault="00AD7379" w:rsidP="008E7E3C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713329">
        <w:lastRenderedPageBreak/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AD7379" w:rsidRPr="00713329" w:rsidRDefault="00AD7379" w:rsidP="008E7E3C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713329"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AD7379" w:rsidRPr="00713329" w:rsidRDefault="00AD7379" w:rsidP="008E7E3C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713329">
        <w:t>готовность к самовыражению в разных видах искусства, стремление проявлять качества творческой личности;</w:t>
      </w:r>
    </w:p>
    <w:p w:rsidR="00AD7379" w:rsidRPr="00713329" w:rsidRDefault="00E21966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713329">
        <w:rPr>
          <w:b/>
          <w:bCs/>
        </w:rPr>
        <w:t>ф</w:t>
      </w:r>
      <w:r w:rsidR="00AD7379" w:rsidRPr="00713329">
        <w:rPr>
          <w:b/>
          <w:bCs/>
        </w:rPr>
        <w:t>изического воспитания:</w:t>
      </w:r>
    </w:p>
    <w:p w:rsidR="00AD7379" w:rsidRPr="00713329" w:rsidRDefault="00AD7379" w:rsidP="008E7E3C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713329">
        <w:t>сформированность здорового и безопасного образа жизни, ответственного отношения к своему здоровью;</w:t>
      </w:r>
    </w:p>
    <w:p w:rsidR="00AD7379" w:rsidRPr="00713329" w:rsidRDefault="00AD7379" w:rsidP="008E7E3C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713329">
        <w:t>потребность в физическом совершенствовании, занятиях спортивно-оздоровительной деятельностью;</w:t>
      </w:r>
    </w:p>
    <w:p w:rsidR="00AD7379" w:rsidRPr="00713329" w:rsidRDefault="00AD7379" w:rsidP="008E7E3C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713329">
        <w:t>активное неприятие вредных привычек и иных форм причинения вреда физическому и психическому здоровью;</w:t>
      </w:r>
    </w:p>
    <w:p w:rsidR="00AD7379" w:rsidRPr="00713329" w:rsidRDefault="00E21966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713329">
        <w:rPr>
          <w:b/>
          <w:bCs/>
        </w:rPr>
        <w:t>т</w:t>
      </w:r>
      <w:r w:rsidR="00AD7379" w:rsidRPr="00713329">
        <w:rPr>
          <w:b/>
          <w:bCs/>
        </w:rPr>
        <w:t>рудового воспитания:</w:t>
      </w:r>
    </w:p>
    <w:p w:rsidR="00AD7379" w:rsidRPr="00713329" w:rsidRDefault="00AD7379" w:rsidP="008E7E3C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713329">
        <w:t>готовность к труду, осознание ценности мастерства, трудолюбие;</w:t>
      </w:r>
    </w:p>
    <w:p w:rsidR="00AD7379" w:rsidRPr="00713329" w:rsidRDefault="00AD7379" w:rsidP="008E7E3C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713329"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AD7379" w:rsidRPr="00713329" w:rsidRDefault="00AD7379" w:rsidP="008E7E3C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713329"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AD7379" w:rsidRPr="00713329" w:rsidRDefault="00AD7379" w:rsidP="008E7E3C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713329">
        <w:t>готовность и способность к образованию и самообразованию на протяжении всей жизни;</w:t>
      </w:r>
    </w:p>
    <w:p w:rsidR="00AD7379" w:rsidRPr="00713329" w:rsidRDefault="00E21966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713329">
        <w:rPr>
          <w:b/>
          <w:bCs/>
        </w:rPr>
        <w:t>э</w:t>
      </w:r>
      <w:r w:rsidR="00AD7379" w:rsidRPr="00713329">
        <w:rPr>
          <w:b/>
          <w:bCs/>
        </w:rPr>
        <w:t>кологического воспитания:</w:t>
      </w:r>
    </w:p>
    <w:p w:rsidR="00AD7379" w:rsidRPr="00713329" w:rsidRDefault="00AD7379" w:rsidP="008E7E3C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713329"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AD7379" w:rsidRPr="00713329" w:rsidRDefault="00AD7379" w:rsidP="008E7E3C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713329"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AD7379" w:rsidRPr="00713329" w:rsidRDefault="00AD7379" w:rsidP="008E7E3C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713329">
        <w:t>активное неприятие действий, приносящих вред окружающей среде;</w:t>
      </w:r>
    </w:p>
    <w:p w:rsidR="00AD7379" w:rsidRPr="00713329" w:rsidRDefault="00AD7379" w:rsidP="008E7E3C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713329">
        <w:t>умение прогнозировать неблагоприятные экологические последствия предпринимаемых действий, предотвращать их;</w:t>
      </w:r>
    </w:p>
    <w:p w:rsidR="00AD7379" w:rsidRPr="00713329" w:rsidRDefault="00AD7379" w:rsidP="008E7E3C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713329">
        <w:t>расширение опыта деятельности экологической направленности;</w:t>
      </w:r>
    </w:p>
    <w:p w:rsidR="00AD7379" w:rsidRPr="00713329" w:rsidRDefault="00E21966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713329">
        <w:rPr>
          <w:b/>
          <w:bCs/>
        </w:rPr>
        <w:t>ц</w:t>
      </w:r>
      <w:r w:rsidR="00AD7379" w:rsidRPr="00713329">
        <w:rPr>
          <w:b/>
          <w:bCs/>
        </w:rPr>
        <w:t>енности научного познания:</w:t>
      </w:r>
    </w:p>
    <w:p w:rsidR="00AD7379" w:rsidRPr="00713329" w:rsidRDefault="00AD7379" w:rsidP="008E7E3C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713329"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AD7379" w:rsidRPr="00713329" w:rsidRDefault="00AD7379" w:rsidP="008E7E3C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713329">
        <w:t>совершенствование языковой и читательской культуры как средства взаимодействия между людьми и познания мира;</w:t>
      </w:r>
    </w:p>
    <w:p w:rsidR="00AD7379" w:rsidRPr="00713329" w:rsidRDefault="00AD7379" w:rsidP="008E7E3C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713329"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E450DC" w:rsidRPr="00713329" w:rsidRDefault="00E450DC" w:rsidP="008E7E3C">
      <w:pPr>
        <w:widowControl/>
        <w:spacing w:after="160"/>
        <w:jc w:val="both"/>
        <w:rPr>
          <w:b/>
          <w:bCs/>
          <w:sz w:val="16"/>
          <w:szCs w:val="16"/>
          <w:lang w:val="ru-RU"/>
        </w:rPr>
      </w:pPr>
      <w:bookmarkStart w:id="0" w:name="_Hlk128302360"/>
    </w:p>
    <w:p w:rsidR="00664704" w:rsidRPr="00713329" w:rsidRDefault="00DD2F3E" w:rsidP="00E450DC">
      <w:pPr>
        <w:widowControl/>
        <w:spacing w:after="160"/>
        <w:ind w:firstLine="360"/>
        <w:jc w:val="both"/>
        <w:rPr>
          <w:sz w:val="24"/>
          <w:szCs w:val="24"/>
          <w:lang w:val="ru-RU"/>
        </w:rPr>
      </w:pPr>
      <w:r w:rsidRPr="00713329">
        <w:rPr>
          <w:b/>
          <w:bCs/>
          <w:sz w:val="24"/>
          <w:szCs w:val="24"/>
          <w:lang w:val="ru-RU"/>
        </w:rPr>
        <w:t>Метапредметные результаты</w:t>
      </w:r>
      <w:r w:rsidRPr="00713329">
        <w:rPr>
          <w:sz w:val="24"/>
          <w:szCs w:val="24"/>
          <w:lang w:val="ru-RU"/>
        </w:rPr>
        <w:t xml:space="preserve"> освоения учебного предмета </w:t>
      </w:r>
      <w:r w:rsidR="000F3DB8" w:rsidRPr="00713329">
        <w:rPr>
          <w:sz w:val="24"/>
          <w:szCs w:val="24"/>
          <w:lang w:val="ru-RU"/>
        </w:rPr>
        <w:t>«Иностранный</w:t>
      </w:r>
      <w:r w:rsidR="00E21966" w:rsidRPr="00713329">
        <w:rPr>
          <w:sz w:val="24"/>
          <w:szCs w:val="24"/>
          <w:lang w:val="ru-RU"/>
        </w:rPr>
        <w:t xml:space="preserve"> (немецкий)</w:t>
      </w:r>
      <w:r w:rsidR="000F3DB8" w:rsidRPr="00713329">
        <w:rPr>
          <w:sz w:val="24"/>
          <w:szCs w:val="24"/>
          <w:lang w:val="ru-RU"/>
        </w:rPr>
        <w:t xml:space="preserve"> язык</w:t>
      </w:r>
      <w:r w:rsidR="00E21966" w:rsidRPr="00713329">
        <w:rPr>
          <w:sz w:val="24"/>
          <w:szCs w:val="24"/>
          <w:lang w:val="ru-RU"/>
        </w:rPr>
        <w:t>. Углублённый уровень</w:t>
      </w:r>
      <w:r w:rsidR="000F3DB8" w:rsidRPr="00713329">
        <w:rPr>
          <w:sz w:val="24"/>
          <w:szCs w:val="24"/>
          <w:lang w:val="ru-RU"/>
        </w:rPr>
        <w:t xml:space="preserve">» </w:t>
      </w:r>
      <w:r w:rsidRPr="00713329">
        <w:rPr>
          <w:sz w:val="24"/>
          <w:szCs w:val="24"/>
          <w:lang w:val="ru-RU"/>
        </w:rPr>
        <w:t>включают в себя:</w:t>
      </w:r>
    </w:p>
    <w:bookmarkEnd w:id="0"/>
    <w:p w:rsidR="00DD2F3E" w:rsidRPr="00713329" w:rsidRDefault="00DD2F3E" w:rsidP="008E7E3C">
      <w:pPr>
        <w:numPr>
          <w:ilvl w:val="0"/>
          <w:numId w:val="20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курсов, модулей в целостную научную картину мира) и универсальных учебных действий (познавательные, коммуникативные, регулятивные);</w:t>
      </w:r>
    </w:p>
    <w:p w:rsidR="00DD2F3E" w:rsidRPr="00713329" w:rsidRDefault="00DD2F3E" w:rsidP="008E7E3C">
      <w:pPr>
        <w:numPr>
          <w:ilvl w:val="0"/>
          <w:numId w:val="20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способность их использовать в учебной, познавательной и социальной практике;</w:t>
      </w:r>
    </w:p>
    <w:p w:rsidR="00DD2F3E" w:rsidRPr="00713329" w:rsidRDefault="00DD2F3E" w:rsidP="008E7E3C">
      <w:pPr>
        <w:numPr>
          <w:ilvl w:val="0"/>
          <w:numId w:val="20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lastRenderedPageBreak/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DD2F3E" w:rsidRPr="00713329" w:rsidRDefault="00DD2F3E" w:rsidP="008E7E3C">
      <w:pPr>
        <w:numPr>
          <w:ilvl w:val="0"/>
          <w:numId w:val="20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овладение навыками учебно-исследовательской, проектной и социальной деятельности.</w:t>
      </w:r>
    </w:p>
    <w:p w:rsidR="00DD2F3E" w:rsidRPr="00713329" w:rsidRDefault="00DD2F3E" w:rsidP="00E450DC">
      <w:pPr>
        <w:ind w:firstLine="360"/>
        <w:jc w:val="both"/>
        <w:rPr>
          <w:sz w:val="24"/>
          <w:szCs w:val="24"/>
          <w:lang w:val="ru-RU"/>
        </w:rPr>
      </w:pPr>
      <w:bookmarkStart w:id="1" w:name="sub_1174"/>
      <w:r w:rsidRPr="00713329">
        <w:rPr>
          <w:sz w:val="24"/>
          <w:szCs w:val="24"/>
          <w:lang w:val="ru-RU"/>
        </w:rPr>
        <w:t>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действия, составляющие умение овладевать:</w:t>
      </w:r>
    </w:p>
    <w:bookmarkEnd w:id="1"/>
    <w:p w:rsidR="00DD2F3E" w:rsidRPr="00713329" w:rsidRDefault="00DD2F3E" w:rsidP="008E7E3C">
      <w:pPr>
        <w:numPr>
          <w:ilvl w:val="0"/>
          <w:numId w:val="19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познавательными универсальными учебными действиями;</w:t>
      </w:r>
    </w:p>
    <w:p w:rsidR="00DD2F3E" w:rsidRPr="00713329" w:rsidRDefault="00DD2F3E" w:rsidP="008E7E3C">
      <w:pPr>
        <w:numPr>
          <w:ilvl w:val="0"/>
          <w:numId w:val="19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коммуникативными универсальными учебными действиями;</w:t>
      </w:r>
    </w:p>
    <w:p w:rsidR="00DD2F3E" w:rsidRPr="00713329" w:rsidRDefault="00DD2F3E" w:rsidP="008E7E3C">
      <w:pPr>
        <w:numPr>
          <w:ilvl w:val="0"/>
          <w:numId w:val="19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регулятивными универсальными учебными действиями.</w:t>
      </w:r>
    </w:p>
    <w:p w:rsidR="00B87D18" w:rsidRPr="00713329" w:rsidRDefault="00B87D18" w:rsidP="00E450DC">
      <w:pPr>
        <w:ind w:firstLine="360"/>
        <w:jc w:val="both"/>
        <w:rPr>
          <w:sz w:val="16"/>
          <w:szCs w:val="16"/>
          <w:lang w:val="ru-RU"/>
        </w:rPr>
      </w:pPr>
      <w:bookmarkStart w:id="2" w:name="sub_1252321"/>
    </w:p>
    <w:bookmarkEnd w:id="2"/>
    <w:p w:rsidR="00E21966" w:rsidRPr="00713329" w:rsidRDefault="00E21966" w:rsidP="00E21966">
      <w:pPr>
        <w:ind w:firstLine="360"/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 xml:space="preserve">Формирование </w:t>
      </w:r>
      <w:r w:rsidRPr="00713329">
        <w:rPr>
          <w:b/>
          <w:bCs/>
          <w:sz w:val="24"/>
          <w:szCs w:val="24"/>
          <w:lang w:val="ru-RU"/>
        </w:rPr>
        <w:t>универсальных</w:t>
      </w:r>
      <w:r w:rsidRPr="00713329">
        <w:rPr>
          <w:sz w:val="24"/>
          <w:szCs w:val="24"/>
          <w:lang w:val="ru-RU"/>
        </w:rPr>
        <w:t xml:space="preserve"> </w:t>
      </w:r>
      <w:r w:rsidRPr="00713329">
        <w:rPr>
          <w:b/>
          <w:bCs/>
          <w:sz w:val="24"/>
          <w:szCs w:val="24"/>
          <w:lang w:val="ru-RU"/>
        </w:rPr>
        <w:t>учебных познавательных действий</w:t>
      </w:r>
      <w:r w:rsidRPr="00713329">
        <w:rPr>
          <w:sz w:val="24"/>
          <w:szCs w:val="24"/>
          <w:lang w:val="ru-RU"/>
        </w:rPr>
        <w:t xml:space="preserve"> включает </w:t>
      </w:r>
      <w:r w:rsidRPr="00713329">
        <w:rPr>
          <w:b/>
          <w:bCs/>
          <w:sz w:val="24"/>
          <w:szCs w:val="24"/>
          <w:lang w:val="ru-RU"/>
        </w:rPr>
        <w:t>базовые логические и исследовательские действия:</w:t>
      </w:r>
    </w:p>
    <w:p w:rsidR="00DD2F3E" w:rsidRPr="00713329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анализировать, устанавливать аналогии между способами выражения мысли средствами иностранного и родного языков;</w:t>
      </w:r>
    </w:p>
    <w:p w:rsidR="00DD2F3E" w:rsidRPr="00713329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распознавать свойства и признаки языковых единиц и языковых явлений иностранного языка; сравнивать, классифицировать и обобщать их;</w:t>
      </w:r>
    </w:p>
    <w:p w:rsidR="00DD2F3E" w:rsidRPr="00713329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выявлять признаки и свойства языковых единиц и языковых явлений иностранного языка (например, грамматических конструкции и их функций);</w:t>
      </w:r>
    </w:p>
    <w:p w:rsidR="00DD2F3E" w:rsidRPr="00713329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сравнивать разные типы и жанры устных и письменных высказываний на иностранном языке;</w:t>
      </w:r>
    </w:p>
    <w:p w:rsidR="00DD2F3E" w:rsidRPr="00713329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различать в иноязычном устном и письменном тексте - факт и мнение;</w:t>
      </w:r>
    </w:p>
    <w:p w:rsidR="00DD2F3E" w:rsidRPr="00713329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 xml:space="preserve">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</w:t>
      </w:r>
      <w:proofErr w:type="gramStart"/>
      <w:r w:rsidRPr="00713329">
        <w:rPr>
          <w:sz w:val="24"/>
          <w:szCs w:val="24"/>
          <w:lang w:val="ru-RU"/>
        </w:rPr>
        <w:t>в собственных высказывания</w:t>
      </w:r>
      <w:proofErr w:type="gramEnd"/>
      <w:r w:rsidRPr="00713329">
        <w:rPr>
          <w:sz w:val="24"/>
          <w:szCs w:val="24"/>
          <w:lang w:val="ru-RU"/>
        </w:rPr>
        <w:t>;</w:t>
      </w:r>
    </w:p>
    <w:p w:rsidR="00DD2F3E" w:rsidRPr="00713329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проводить по предложенному плану небольшое исследование по установлению особенностей единиц изучаемого языка, языковых явлений (лексических, грамматических), социокультурных явлений;</w:t>
      </w:r>
    </w:p>
    <w:p w:rsidR="00DD2F3E" w:rsidRPr="00713329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формулировать в устной или письменной форме гипотезу предстоящего исследования (исследовательского проекта) языковых явлений; осуществлять проверку гипотезы;</w:t>
      </w:r>
    </w:p>
    <w:p w:rsidR="00DD2F3E" w:rsidRPr="00713329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 за языковыми явлениями;</w:t>
      </w:r>
    </w:p>
    <w:p w:rsidR="00DD2F3E" w:rsidRPr="00713329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представлять результаты исследования в устной и письменной форме, в виде электронной презентации, схемы, таблицы, диаграммы и других на уроке или во внеурочной деятельности;</w:t>
      </w:r>
    </w:p>
    <w:p w:rsidR="00DD2F3E" w:rsidRPr="00713329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языка.</w:t>
      </w:r>
    </w:p>
    <w:p w:rsidR="00E21966" w:rsidRPr="00713329" w:rsidRDefault="00E21966" w:rsidP="00000867">
      <w:pPr>
        <w:ind w:firstLine="360"/>
        <w:jc w:val="both"/>
        <w:rPr>
          <w:b/>
          <w:bCs/>
          <w:sz w:val="24"/>
          <w:szCs w:val="24"/>
          <w:lang w:val="ru-RU"/>
        </w:rPr>
      </w:pPr>
      <w:bookmarkStart w:id="3" w:name="sub_1252322"/>
      <w:r w:rsidRPr="00713329">
        <w:rPr>
          <w:sz w:val="24"/>
          <w:szCs w:val="24"/>
          <w:lang w:val="ru-RU"/>
        </w:rPr>
        <w:t xml:space="preserve">Формирование </w:t>
      </w:r>
      <w:r w:rsidRPr="00713329">
        <w:rPr>
          <w:b/>
          <w:bCs/>
          <w:sz w:val="24"/>
          <w:szCs w:val="24"/>
          <w:lang w:val="ru-RU"/>
        </w:rPr>
        <w:t>универсальных учебных познавательных действий</w:t>
      </w:r>
      <w:r w:rsidRPr="00713329">
        <w:rPr>
          <w:sz w:val="24"/>
          <w:szCs w:val="24"/>
          <w:lang w:val="ru-RU"/>
        </w:rPr>
        <w:t xml:space="preserve"> включает </w:t>
      </w:r>
      <w:r w:rsidRPr="00713329">
        <w:rPr>
          <w:b/>
          <w:bCs/>
          <w:sz w:val="24"/>
          <w:szCs w:val="24"/>
          <w:lang w:val="ru-RU"/>
        </w:rPr>
        <w:t>работу с информацией:</w:t>
      </w:r>
    </w:p>
    <w:bookmarkEnd w:id="3"/>
    <w:p w:rsidR="00DD2F3E" w:rsidRPr="00713329" w:rsidRDefault="00DD2F3E" w:rsidP="008E7E3C">
      <w:pPr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использовать в соответствии с коммуникативной задачей различные стратегии чтения и аудирования для получения информации (с пониманием основного содержания, с пониманием запрашиваемой информации, с полным пониманием);</w:t>
      </w:r>
    </w:p>
    <w:p w:rsidR="00DD2F3E" w:rsidRPr="00713329" w:rsidRDefault="00DD2F3E" w:rsidP="008E7E3C">
      <w:pPr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полно и точно понимать прочитанный текст на основе его информационной переработки (смыслового и структурного анализа отдельных частей текста, выборочного перевода);</w:t>
      </w:r>
    </w:p>
    <w:p w:rsidR="00DD2F3E" w:rsidRPr="00713329" w:rsidRDefault="00DD2F3E" w:rsidP="008E7E3C">
      <w:pPr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фиксировать информацию доступными средствами (в виде ключевых слов, плана, тезисов);</w:t>
      </w:r>
    </w:p>
    <w:p w:rsidR="00DD2F3E" w:rsidRPr="00713329" w:rsidRDefault="00DD2F3E" w:rsidP="008E7E3C">
      <w:pPr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lastRenderedPageBreak/>
        <w:t>оценивать достоверность информации, полученной из иноязычных источников,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DD2F3E" w:rsidRPr="00713329" w:rsidRDefault="00DD2F3E" w:rsidP="008E7E3C">
      <w:pPr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соблюдать информационную безопасность при работе в сети Интернет.</w:t>
      </w:r>
    </w:p>
    <w:p w:rsidR="00DD2F3E" w:rsidRPr="00713329" w:rsidRDefault="00DD2F3E" w:rsidP="00E450DC">
      <w:pPr>
        <w:ind w:firstLine="360"/>
        <w:jc w:val="both"/>
        <w:rPr>
          <w:sz w:val="24"/>
          <w:szCs w:val="24"/>
          <w:lang w:val="ru-RU"/>
        </w:rPr>
      </w:pPr>
      <w:bookmarkStart w:id="4" w:name="sub_1252323"/>
      <w:r w:rsidRPr="00713329">
        <w:rPr>
          <w:sz w:val="24"/>
          <w:szCs w:val="24"/>
          <w:lang w:val="ru-RU"/>
        </w:rPr>
        <w:t xml:space="preserve">Формирование </w:t>
      </w:r>
      <w:r w:rsidRPr="00713329">
        <w:rPr>
          <w:b/>
          <w:bCs/>
          <w:sz w:val="24"/>
          <w:szCs w:val="24"/>
          <w:lang w:val="ru-RU"/>
        </w:rPr>
        <w:t>универсальных учебных коммуникативных действий</w:t>
      </w:r>
      <w:r w:rsidRPr="00713329">
        <w:rPr>
          <w:sz w:val="24"/>
          <w:szCs w:val="24"/>
          <w:lang w:val="ru-RU"/>
        </w:rPr>
        <w:t xml:space="preserve"> включает умения:</w:t>
      </w:r>
    </w:p>
    <w:bookmarkEnd w:id="4"/>
    <w:p w:rsidR="00DD2F3E" w:rsidRPr="00713329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воспринимать и создавать собственные диалогические и монологические высказывания на иностранном языке, участвовать в обсуждениях, выступлениях в соответствии с условиями и целями общения;</w:t>
      </w:r>
    </w:p>
    <w:p w:rsidR="00DD2F3E" w:rsidRPr="00713329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развернуто, логично и точно излагать свою точку зрения с использованием адекватных языковых средств изучаемого иностранного языка;</w:t>
      </w:r>
    </w:p>
    <w:p w:rsidR="00DD2F3E" w:rsidRPr="00713329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выбирать и использовать выразительные средства языка и знаковых систем (текст, таблица, схема и другие) в соответствии с коммуникативной задачей;</w:t>
      </w:r>
    </w:p>
    <w:p w:rsidR="00DD2F3E" w:rsidRPr="00713329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осуществлять смысловое чтение текста с учетом коммуникативной задачи и вида текста, используя разные стратегии чтения (с пониманием основного содержания, с полным пониманием, с нахождением интересующей информации);</w:t>
      </w:r>
    </w:p>
    <w:p w:rsidR="00DD2F3E" w:rsidRPr="00713329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выстраивать и представлять в письменной форме логику решения коммуникативной задачи (например, в виде плана высказывания, состоящего из вопросов или утверждений);</w:t>
      </w:r>
    </w:p>
    <w:p w:rsidR="00DD2F3E" w:rsidRPr="00713329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публично представлять на иностранном языке результаты выполненной проектной работы, самостоятельно выбирая формат выступления с учетом особенностей аудитории;</w:t>
      </w:r>
    </w:p>
    <w:p w:rsidR="00DD2F3E" w:rsidRPr="00713329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осуществлять деловую коммуникацию на иностранном языке в рамках выбранного профиля с целью решения поставленной коммуникативной задачи.</w:t>
      </w:r>
    </w:p>
    <w:p w:rsidR="00DD2F3E" w:rsidRPr="00713329" w:rsidRDefault="00DD2F3E" w:rsidP="00E450DC">
      <w:pPr>
        <w:ind w:firstLine="360"/>
        <w:jc w:val="both"/>
        <w:rPr>
          <w:sz w:val="24"/>
          <w:szCs w:val="24"/>
          <w:lang w:val="ru-RU"/>
        </w:rPr>
      </w:pPr>
      <w:bookmarkStart w:id="5" w:name="sub_1252324"/>
      <w:r w:rsidRPr="00713329">
        <w:rPr>
          <w:sz w:val="24"/>
          <w:szCs w:val="24"/>
          <w:lang w:val="ru-RU"/>
        </w:rPr>
        <w:t xml:space="preserve">Формирование </w:t>
      </w:r>
      <w:r w:rsidRPr="00713329">
        <w:rPr>
          <w:b/>
          <w:bCs/>
          <w:sz w:val="24"/>
          <w:szCs w:val="24"/>
          <w:lang w:val="ru-RU"/>
        </w:rPr>
        <w:t>универсальных учебных регулятивных действий</w:t>
      </w:r>
      <w:r w:rsidRPr="00713329">
        <w:rPr>
          <w:sz w:val="24"/>
          <w:szCs w:val="24"/>
          <w:lang w:val="ru-RU"/>
        </w:rPr>
        <w:t xml:space="preserve"> включает умения:</w:t>
      </w:r>
    </w:p>
    <w:bookmarkEnd w:id="5"/>
    <w:p w:rsidR="00DD2F3E" w:rsidRPr="00713329" w:rsidRDefault="00DD2F3E" w:rsidP="008E7E3C">
      <w:pPr>
        <w:numPr>
          <w:ilvl w:val="0"/>
          <w:numId w:val="24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планировать организацию совместной работы, распределять задачи, определять свою роль и координировать свои действия с другими членами команды;</w:t>
      </w:r>
    </w:p>
    <w:p w:rsidR="00DD2F3E" w:rsidRPr="00713329" w:rsidRDefault="00DD2F3E" w:rsidP="008E7E3C">
      <w:pPr>
        <w:numPr>
          <w:ilvl w:val="0"/>
          <w:numId w:val="24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выполнять работу в условиях реального, виртуального и комбинированного взаимодействия;</w:t>
      </w:r>
    </w:p>
    <w:p w:rsidR="00DD2F3E" w:rsidRPr="00713329" w:rsidRDefault="00DD2F3E" w:rsidP="008E7E3C">
      <w:pPr>
        <w:numPr>
          <w:ilvl w:val="0"/>
          <w:numId w:val="24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оказывать влияние на речевое поведение партнера (например, поощряя его продолжать поиск совместного решения поставленной задачи);</w:t>
      </w:r>
    </w:p>
    <w:p w:rsidR="00DD2F3E" w:rsidRPr="00713329" w:rsidRDefault="00DD2F3E" w:rsidP="008E7E3C">
      <w:pPr>
        <w:numPr>
          <w:ilvl w:val="0"/>
          <w:numId w:val="24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корректировать совместную деятельность с учетом возникших трудностей, новых данных или информации;</w:t>
      </w:r>
    </w:p>
    <w:p w:rsidR="00DD2F3E" w:rsidRPr="00713329" w:rsidRDefault="00DD2F3E" w:rsidP="008E7E3C">
      <w:pPr>
        <w:numPr>
          <w:ilvl w:val="0"/>
          <w:numId w:val="24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осуществлять взаимодействие в ситуациях общения, соблюдая этикетные нормы межкультурного общения.</w:t>
      </w:r>
    </w:p>
    <w:p w:rsidR="00A20182" w:rsidRPr="00713329" w:rsidRDefault="00A20182" w:rsidP="008E7E3C">
      <w:pPr>
        <w:widowControl/>
        <w:spacing w:after="160"/>
        <w:jc w:val="both"/>
        <w:rPr>
          <w:b/>
          <w:bCs/>
          <w:sz w:val="16"/>
          <w:szCs w:val="16"/>
          <w:lang w:val="ru-RU"/>
        </w:rPr>
      </w:pPr>
    </w:p>
    <w:p w:rsidR="00A20182" w:rsidRPr="00713329" w:rsidRDefault="00A20182" w:rsidP="008E7E3C">
      <w:pPr>
        <w:ind w:firstLine="426"/>
        <w:jc w:val="both"/>
        <w:rPr>
          <w:sz w:val="24"/>
          <w:szCs w:val="24"/>
          <w:lang w:val="ru-RU"/>
        </w:rPr>
      </w:pPr>
      <w:r w:rsidRPr="00713329">
        <w:rPr>
          <w:b/>
          <w:bCs/>
          <w:sz w:val="24"/>
          <w:szCs w:val="24"/>
          <w:lang w:val="ru-RU"/>
        </w:rPr>
        <w:t>Предметные результаты</w:t>
      </w:r>
      <w:r w:rsidRPr="00713329">
        <w:rPr>
          <w:sz w:val="24"/>
          <w:szCs w:val="24"/>
          <w:lang w:val="ru-RU"/>
        </w:rPr>
        <w:t xml:space="preserve"> по учебному предмету </w:t>
      </w:r>
      <w:r w:rsidRPr="00713329">
        <w:rPr>
          <w:b/>
          <w:bCs/>
          <w:sz w:val="24"/>
          <w:szCs w:val="24"/>
          <w:lang w:val="ru-RU"/>
        </w:rPr>
        <w:t>"Иностранный</w:t>
      </w:r>
      <w:r w:rsidR="00000867" w:rsidRPr="00713329">
        <w:rPr>
          <w:b/>
          <w:bCs/>
          <w:sz w:val="24"/>
          <w:szCs w:val="24"/>
          <w:lang w:val="ru-RU"/>
        </w:rPr>
        <w:t xml:space="preserve"> (немецкий)</w:t>
      </w:r>
      <w:r w:rsidRPr="00713329">
        <w:rPr>
          <w:b/>
          <w:bCs/>
          <w:sz w:val="24"/>
          <w:szCs w:val="24"/>
          <w:lang w:val="ru-RU"/>
        </w:rPr>
        <w:t xml:space="preserve"> язык</w:t>
      </w:r>
      <w:r w:rsidR="00000867" w:rsidRPr="00713329">
        <w:rPr>
          <w:b/>
          <w:bCs/>
          <w:sz w:val="24"/>
          <w:szCs w:val="24"/>
          <w:lang w:val="ru-RU"/>
        </w:rPr>
        <w:t xml:space="preserve">. </w:t>
      </w:r>
      <w:r w:rsidR="004947FF" w:rsidRPr="00713329">
        <w:rPr>
          <w:b/>
          <w:bCs/>
          <w:sz w:val="24"/>
          <w:szCs w:val="24"/>
          <w:lang w:val="ru-RU"/>
        </w:rPr>
        <w:t xml:space="preserve"> </w:t>
      </w:r>
      <w:r w:rsidR="00000867" w:rsidRPr="00713329">
        <w:rPr>
          <w:b/>
          <w:bCs/>
          <w:sz w:val="24"/>
          <w:szCs w:val="24"/>
          <w:lang w:val="ru-RU"/>
        </w:rPr>
        <w:t>У</w:t>
      </w:r>
      <w:r w:rsidR="004947FF" w:rsidRPr="00713329">
        <w:rPr>
          <w:b/>
          <w:bCs/>
          <w:sz w:val="24"/>
          <w:szCs w:val="24"/>
          <w:lang w:val="ru-RU"/>
        </w:rPr>
        <w:t>глублённый уровень</w:t>
      </w:r>
      <w:r w:rsidRPr="00713329">
        <w:rPr>
          <w:b/>
          <w:bCs/>
          <w:sz w:val="24"/>
          <w:szCs w:val="24"/>
          <w:lang w:val="ru-RU"/>
        </w:rPr>
        <w:t>"</w:t>
      </w:r>
      <w:r w:rsidRPr="00713329">
        <w:rPr>
          <w:sz w:val="24"/>
          <w:szCs w:val="24"/>
          <w:lang w:val="ru-RU"/>
        </w:rPr>
        <w:t xml:space="preserve"> отражают сформированность иноязычной коммуникативной компетенции на уровне, превышающем пороговый, достаточном для делового общения в рамках выбранного профиля в совокупности ее составляющих - речевой (говорение, аудирование, чтение и письменная речь), языковой (орфография, пунктуация, фонетическая, лексическая и грамматическая стороны речи), социокультурной, компенсаторной, метапредметной (учебно-познавательной</w:t>
      </w:r>
      <w:r w:rsidR="004947FF" w:rsidRPr="00713329">
        <w:rPr>
          <w:sz w:val="24"/>
          <w:szCs w:val="24"/>
          <w:lang w:val="ru-RU"/>
        </w:rPr>
        <w:t>)</w:t>
      </w:r>
      <w:r w:rsidR="0036145E" w:rsidRPr="00713329">
        <w:rPr>
          <w:sz w:val="24"/>
          <w:szCs w:val="24"/>
          <w:lang w:val="ru-RU"/>
        </w:rPr>
        <w:t>, также включают требования к результатам освоения базового курса и дополнительно отражают:</w:t>
      </w:r>
    </w:p>
    <w:p w:rsidR="00A20182" w:rsidRPr="00713329" w:rsidRDefault="00A20182" w:rsidP="008E7E3C">
      <w:pPr>
        <w:ind w:firstLine="426"/>
        <w:jc w:val="both"/>
        <w:rPr>
          <w:sz w:val="24"/>
          <w:szCs w:val="24"/>
          <w:lang w:val="ru-RU"/>
        </w:rPr>
      </w:pPr>
    </w:p>
    <w:p w:rsidR="00000867" w:rsidRPr="00713329" w:rsidRDefault="00A20182" w:rsidP="00000867">
      <w:pPr>
        <w:numPr>
          <w:ilvl w:val="0"/>
          <w:numId w:val="25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 xml:space="preserve">овладение </w:t>
      </w:r>
      <w:r w:rsidRPr="00713329">
        <w:rPr>
          <w:b/>
          <w:bCs/>
          <w:sz w:val="24"/>
          <w:szCs w:val="24"/>
          <w:lang w:val="ru-RU"/>
        </w:rPr>
        <w:t>основными видами речевой деятельности</w:t>
      </w:r>
      <w:r w:rsidRPr="00713329">
        <w:rPr>
          <w:sz w:val="24"/>
          <w:szCs w:val="24"/>
          <w:lang w:val="ru-RU"/>
        </w:rPr>
        <w:t xml:space="preserve"> в рамках следующего тематического содержания речи:</w:t>
      </w:r>
      <w:r w:rsidR="00406B8D" w:rsidRPr="00713329">
        <w:rPr>
          <w:sz w:val="24"/>
          <w:szCs w:val="24"/>
          <w:lang w:val="ru-RU"/>
        </w:rPr>
        <w:t xml:space="preserve"> </w:t>
      </w:r>
      <w:r w:rsidR="00000867" w:rsidRPr="00713329">
        <w:rPr>
          <w:sz w:val="24"/>
          <w:szCs w:val="24"/>
          <w:lang w:val="ru-RU"/>
        </w:rPr>
        <w:t>Современный мир профессий. Ценностные ориентиры молодежи в современном обществе. Деловое общение. Проблемы современной цивилизации. Россия и мир: вклад России в мировую культуру, науку, технику;</w:t>
      </w:r>
    </w:p>
    <w:p w:rsidR="00A20182" w:rsidRPr="00713329" w:rsidRDefault="00A20182" w:rsidP="00000867">
      <w:pPr>
        <w:widowControl/>
        <w:autoSpaceDE w:val="0"/>
        <w:autoSpaceDN w:val="0"/>
        <w:adjustRightInd w:val="0"/>
        <w:ind w:left="720"/>
        <w:jc w:val="both"/>
        <w:rPr>
          <w:sz w:val="24"/>
          <w:szCs w:val="24"/>
          <w:lang w:val="ru-RU"/>
        </w:rPr>
      </w:pPr>
    </w:p>
    <w:p w:rsidR="009C307B" w:rsidRPr="00713329" w:rsidRDefault="00B87D18" w:rsidP="008E7E3C">
      <w:pPr>
        <w:jc w:val="both"/>
        <w:rPr>
          <w:sz w:val="24"/>
          <w:szCs w:val="24"/>
          <w:lang w:val="ru-RU"/>
        </w:rPr>
      </w:pPr>
      <w:r w:rsidRPr="00713329">
        <w:rPr>
          <w:b/>
          <w:bCs/>
          <w:sz w:val="24"/>
          <w:szCs w:val="24"/>
          <w:lang w:val="ru-RU"/>
        </w:rPr>
        <w:lastRenderedPageBreak/>
        <w:t>Г</w:t>
      </w:r>
      <w:r w:rsidR="00A20182" w:rsidRPr="00713329">
        <w:rPr>
          <w:b/>
          <w:bCs/>
          <w:sz w:val="24"/>
          <w:szCs w:val="24"/>
          <w:lang w:val="ru-RU"/>
        </w:rPr>
        <w:t>оворение:</w:t>
      </w:r>
      <w:r w:rsidR="00A20182" w:rsidRPr="00713329">
        <w:rPr>
          <w:sz w:val="24"/>
          <w:szCs w:val="24"/>
          <w:lang w:val="ru-RU"/>
        </w:rPr>
        <w:t xml:space="preserve"> </w:t>
      </w:r>
    </w:p>
    <w:p w:rsidR="00A20182" w:rsidRPr="00713329" w:rsidRDefault="00A20182" w:rsidP="008E7E3C">
      <w:pPr>
        <w:numPr>
          <w:ilvl w:val="0"/>
          <w:numId w:val="27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уметь вести комбинированный диалог объемом до 10 реплик со стороны каждого собеседника в стандартных ситуациях неофициального и официального общения, уметь участвовать в полилоге с соблюдением норм речевого этикета, принятых в стране/странах изучаемого языка;</w:t>
      </w:r>
    </w:p>
    <w:p w:rsidR="00A20182" w:rsidRPr="00713329" w:rsidRDefault="00A20182" w:rsidP="008E7E3C">
      <w:pPr>
        <w:numPr>
          <w:ilvl w:val="0"/>
          <w:numId w:val="27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 xml:space="preserve">создавать устные связные монологические высказывания (в том числе рассуждение) с изложением своего мнения и краткой аргументации объемом </w:t>
      </w:r>
      <w:r w:rsidR="00000867" w:rsidRPr="00713329">
        <w:rPr>
          <w:sz w:val="24"/>
          <w:szCs w:val="24"/>
          <w:lang w:val="ru-RU"/>
        </w:rPr>
        <w:t>16-</w:t>
      </w:r>
      <w:r w:rsidR="00942E2F" w:rsidRPr="00713329">
        <w:rPr>
          <w:sz w:val="24"/>
          <w:szCs w:val="24"/>
          <w:lang w:val="ru-RU"/>
        </w:rPr>
        <w:t>18</w:t>
      </w:r>
      <w:r w:rsidRPr="00713329">
        <w:rPr>
          <w:sz w:val="24"/>
          <w:szCs w:val="24"/>
          <w:lang w:val="ru-RU"/>
        </w:rPr>
        <w:t xml:space="preserve"> фраз в рамках тематического содержания речи; создавать сообщение в связи с прочитанным/прослушанным текстом с выражением своего отношения к изложенным событиям и фактам объемом 1</w:t>
      </w:r>
      <w:r w:rsidR="00000867" w:rsidRPr="00713329">
        <w:rPr>
          <w:sz w:val="24"/>
          <w:szCs w:val="24"/>
          <w:lang w:val="ru-RU"/>
        </w:rPr>
        <w:t>6</w:t>
      </w:r>
      <w:r w:rsidRPr="00713329">
        <w:rPr>
          <w:sz w:val="24"/>
          <w:szCs w:val="24"/>
          <w:lang w:val="ru-RU"/>
        </w:rPr>
        <w:t>-</w:t>
      </w:r>
      <w:r w:rsidR="00942E2F" w:rsidRPr="00713329">
        <w:rPr>
          <w:sz w:val="24"/>
          <w:szCs w:val="24"/>
          <w:lang w:val="ru-RU"/>
        </w:rPr>
        <w:t>18</w:t>
      </w:r>
      <w:r w:rsidRPr="00713329">
        <w:rPr>
          <w:sz w:val="24"/>
          <w:szCs w:val="24"/>
          <w:lang w:val="ru-RU"/>
        </w:rPr>
        <w:t xml:space="preserve"> фраз;</w:t>
      </w:r>
    </w:p>
    <w:p w:rsidR="009C307B" w:rsidRPr="00713329" w:rsidRDefault="00B87D18" w:rsidP="008E7E3C">
      <w:pPr>
        <w:jc w:val="both"/>
        <w:rPr>
          <w:sz w:val="24"/>
          <w:szCs w:val="24"/>
          <w:lang w:val="ru-RU"/>
        </w:rPr>
      </w:pPr>
      <w:r w:rsidRPr="00713329">
        <w:rPr>
          <w:b/>
          <w:bCs/>
          <w:sz w:val="24"/>
          <w:szCs w:val="24"/>
          <w:lang w:val="ru-RU"/>
        </w:rPr>
        <w:t>А</w:t>
      </w:r>
      <w:r w:rsidR="00A20182" w:rsidRPr="00713329">
        <w:rPr>
          <w:b/>
          <w:bCs/>
          <w:sz w:val="24"/>
          <w:szCs w:val="24"/>
          <w:lang w:val="ru-RU"/>
        </w:rPr>
        <w:t>удирование:</w:t>
      </w:r>
      <w:r w:rsidR="00A20182" w:rsidRPr="00713329">
        <w:rPr>
          <w:sz w:val="24"/>
          <w:szCs w:val="24"/>
          <w:lang w:val="ru-RU"/>
        </w:rPr>
        <w:t xml:space="preserve"> </w:t>
      </w:r>
    </w:p>
    <w:p w:rsidR="00A20182" w:rsidRPr="00713329" w:rsidRDefault="00A20182" w:rsidP="008E7E3C">
      <w:pPr>
        <w:numPr>
          <w:ilvl w:val="0"/>
          <w:numId w:val="28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 xml:space="preserve">воспринимать на слух и понимать звучащие </w:t>
      </w:r>
      <w:r w:rsidR="00942E2F" w:rsidRPr="00713329">
        <w:rPr>
          <w:sz w:val="24"/>
          <w:szCs w:val="24"/>
          <w:lang w:val="ru-RU"/>
        </w:rPr>
        <w:t>до 3-3,5</w:t>
      </w:r>
      <w:r w:rsidRPr="00713329">
        <w:rPr>
          <w:sz w:val="24"/>
          <w:szCs w:val="24"/>
          <w:lang w:val="ru-RU"/>
        </w:rPr>
        <w:t xml:space="preserve"> минут аутентичные тексты, содержащие неизученные языковые явления, с разной глубиной проникновения в содержание текста, в том числе с его полным пониманием;</w:t>
      </w:r>
    </w:p>
    <w:p w:rsidR="009C307B" w:rsidRPr="00713329" w:rsidRDefault="00B87D18" w:rsidP="008E7E3C">
      <w:pPr>
        <w:jc w:val="both"/>
        <w:rPr>
          <w:sz w:val="24"/>
          <w:szCs w:val="24"/>
          <w:lang w:val="ru-RU"/>
        </w:rPr>
      </w:pPr>
      <w:r w:rsidRPr="00713329">
        <w:rPr>
          <w:b/>
          <w:bCs/>
          <w:sz w:val="24"/>
          <w:szCs w:val="24"/>
          <w:lang w:val="ru-RU"/>
        </w:rPr>
        <w:t>С</w:t>
      </w:r>
      <w:r w:rsidR="00A20182" w:rsidRPr="00713329">
        <w:rPr>
          <w:b/>
          <w:bCs/>
          <w:sz w:val="24"/>
          <w:szCs w:val="24"/>
          <w:lang w:val="ru-RU"/>
        </w:rPr>
        <w:t>мысловое чтение:</w:t>
      </w:r>
      <w:r w:rsidR="00A20182" w:rsidRPr="00713329">
        <w:rPr>
          <w:sz w:val="24"/>
          <w:szCs w:val="24"/>
          <w:lang w:val="ru-RU"/>
        </w:rPr>
        <w:t xml:space="preserve"> </w:t>
      </w:r>
    </w:p>
    <w:p w:rsidR="00A20182" w:rsidRPr="00713329" w:rsidRDefault="00A20182" w:rsidP="008E7E3C">
      <w:pPr>
        <w:numPr>
          <w:ilvl w:val="0"/>
          <w:numId w:val="28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читать про себя и понимать аутентичные тексты разного вида, жанра и стиля объемом 700-</w:t>
      </w:r>
      <w:r w:rsidR="00942E2F" w:rsidRPr="00713329">
        <w:rPr>
          <w:sz w:val="24"/>
          <w:szCs w:val="24"/>
          <w:lang w:val="ru-RU"/>
        </w:rPr>
        <w:t>900</w:t>
      </w:r>
      <w:r w:rsidRPr="00713329">
        <w:rPr>
          <w:sz w:val="24"/>
          <w:szCs w:val="24"/>
          <w:lang w:val="ru-RU"/>
        </w:rPr>
        <w:t xml:space="preserve"> слов, содержащие неизученные языковые явления, с различной глубиной проникновения в содержание текста; понимать структурно-смысловые связи в тексте; читать и понимать несплошные тексты, в том числе инфографику;</w:t>
      </w:r>
    </w:p>
    <w:p w:rsidR="009C307B" w:rsidRPr="00713329" w:rsidRDefault="00B87D18" w:rsidP="008E7E3C">
      <w:pPr>
        <w:jc w:val="both"/>
        <w:rPr>
          <w:sz w:val="24"/>
          <w:szCs w:val="24"/>
          <w:lang w:val="ru-RU"/>
        </w:rPr>
      </w:pPr>
      <w:r w:rsidRPr="00713329">
        <w:rPr>
          <w:b/>
          <w:bCs/>
          <w:sz w:val="24"/>
          <w:szCs w:val="24"/>
          <w:lang w:val="ru-RU"/>
        </w:rPr>
        <w:t>П</w:t>
      </w:r>
      <w:r w:rsidR="00A20182" w:rsidRPr="00713329">
        <w:rPr>
          <w:b/>
          <w:bCs/>
          <w:sz w:val="24"/>
          <w:szCs w:val="24"/>
          <w:lang w:val="ru-RU"/>
        </w:rPr>
        <w:t>исьменная речь:</w:t>
      </w:r>
      <w:r w:rsidR="00A20182" w:rsidRPr="00713329">
        <w:rPr>
          <w:sz w:val="24"/>
          <w:szCs w:val="24"/>
          <w:lang w:val="ru-RU"/>
        </w:rPr>
        <w:t xml:space="preserve"> </w:t>
      </w:r>
    </w:p>
    <w:p w:rsidR="00A20182" w:rsidRPr="00713329" w:rsidRDefault="00A20182" w:rsidP="008E7E3C">
      <w:pPr>
        <w:numPr>
          <w:ilvl w:val="0"/>
          <w:numId w:val="26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писать резюме и письмо-обращение о приеме на работу объемом до 140 слов с сообщением основных сведений о себе;</w:t>
      </w:r>
    </w:p>
    <w:p w:rsidR="00A20182" w:rsidRPr="00713329" w:rsidRDefault="00A20182" w:rsidP="008E7E3C">
      <w:pPr>
        <w:numPr>
          <w:ilvl w:val="0"/>
          <w:numId w:val="26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 xml:space="preserve">писать официальное (деловое) письмо, в том числе электронное, объемом до </w:t>
      </w:r>
      <w:r w:rsidR="00942E2F" w:rsidRPr="00713329">
        <w:rPr>
          <w:sz w:val="24"/>
          <w:szCs w:val="24"/>
          <w:lang w:val="ru-RU"/>
        </w:rPr>
        <w:t>140-180</w:t>
      </w:r>
      <w:r w:rsidRPr="00713329">
        <w:rPr>
          <w:sz w:val="24"/>
          <w:szCs w:val="24"/>
          <w:lang w:val="ru-RU"/>
        </w:rPr>
        <w:t xml:space="preserve"> слов в соответствии с нормами официального общения, принятыми в стране/странах изучаемого языка; создавать письменные высказывания, в том числе с элементами рассуждения с опорой на план, картинку, таблицу, график, диаграмму и/или прочитанный/прослушанный текст объемом до 250 слов; комментировать информацию, высказывание, цитату, пословицу с выражением и аргументацией своего мнения;</w:t>
      </w:r>
    </w:p>
    <w:p w:rsidR="004947FF" w:rsidRPr="00713329" w:rsidRDefault="00A20182" w:rsidP="00233C01">
      <w:pPr>
        <w:numPr>
          <w:ilvl w:val="0"/>
          <w:numId w:val="38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 xml:space="preserve">овладение </w:t>
      </w:r>
      <w:r w:rsidRPr="00713329">
        <w:rPr>
          <w:b/>
          <w:bCs/>
          <w:sz w:val="24"/>
          <w:szCs w:val="24"/>
          <w:lang w:val="ru-RU"/>
        </w:rPr>
        <w:t>умениями письменного перевода</w:t>
      </w:r>
      <w:r w:rsidRPr="00713329">
        <w:rPr>
          <w:sz w:val="24"/>
          <w:szCs w:val="24"/>
          <w:lang w:val="ru-RU"/>
        </w:rPr>
        <w:t xml:space="preserve"> с иностранного языка на русский язык аутентичных текстов научно-популярного характера (в том числе в русле выбранного профиля);</w:t>
      </w:r>
    </w:p>
    <w:p w:rsidR="004947FF" w:rsidRPr="00713329" w:rsidRDefault="00A20182" w:rsidP="00233C01">
      <w:pPr>
        <w:numPr>
          <w:ilvl w:val="0"/>
          <w:numId w:val="38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 xml:space="preserve">овладение </w:t>
      </w:r>
      <w:r w:rsidRPr="00713329">
        <w:rPr>
          <w:b/>
          <w:bCs/>
          <w:sz w:val="24"/>
          <w:szCs w:val="24"/>
          <w:lang w:val="ru-RU"/>
        </w:rPr>
        <w:t>пунктуационными навыками</w:t>
      </w:r>
      <w:r w:rsidRPr="00713329">
        <w:rPr>
          <w:sz w:val="24"/>
          <w:szCs w:val="24"/>
          <w:lang w:val="ru-RU"/>
        </w:rPr>
        <w:t>: пунктуационно правильно оформлять официальное (деловое) письмо, в том числе электронное письмо;</w:t>
      </w:r>
      <w:r w:rsidR="004947FF" w:rsidRPr="00713329">
        <w:rPr>
          <w:sz w:val="24"/>
          <w:szCs w:val="24"/>
          <w:lang w:val="ru-RU"/>
        </w:rPr>
        <w:t xml:space="preserve"> </w:t>
      </w:r>
    </w:p>
    <w:p w:rsidR="004947FF" w:rsidRPr="00713329" w:rsidRDefault="00A20182" w:rsidP="00233C01">
      <w:pPr>
        <w:numPr>
          <w:ilvl w:val="0"/>
          <w:numId w:val="38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 xml:space="preserve">знание и понимание </w:t>
      </w:r>
      <w:r w:rsidRPr="00713329">
        <w:rPr>
          <w:b/>
          <w:bCs/>
          <w:sz w:val="24"/>
          <w:szCs w:val="24"/>
          <w:lang w:val="ru-RU"/>
        </w:rPr>
        <w:t>основных значений изученных лексических единиц</w:t>
      </w:r>
      <w:r w:rsidRPr="00713329">
        <w:rPr>
          <w:sz w:val="24"/>
          <w:szCs w:val="24"/>
          <w:lang w:val="ru-RU"/>
        </w:rPr>
        <w:t>; овладение навыками распознавания употребления в устной и письменной речи не менее 1</w:t>
      </w:r>
      <w:r w:rsidR="00942E2F" w:rsidRPr="00713329">
        <w:rPr>
          <w:sz w:val="24"/>
          <w:szCs w:val="24"/>
          <w:lang w:val="ru-RU"/>
        </w:rPr>
        <w:t>5</w:t>
      </w:r>
      <w:r w:rsidRPr="00713329">
        <w:rPr>
          <w:sz w:val="24"/>
          <w:szCs w:val="24"/>
          <w:lang w:val="ru-RU"/>
        </w:rPr>
        <w:t>50</w:t>
      </w:r>
      <w:r w:rsidR="00942E2F" w:rsidRPr="00713329">
        <w:rPr>
          <w:sz w:val="24"/>
          <w:szCs w:val="24"/>
          <w:lang w:val="ru-RU"/>
        </w:rPr>
        <w:t>-1650</w:t>
      </w:r>
      <w:r w:rsidRPr="00713329">
        <w:rPr>
          <w:sz w:val="24"/>
          <w:szCs w:val="24"/>
          <w:lang w:val="ru-RU"/>
        </w:rPr>
        <w:t xml:space="preserve"> изученных лексических единиц (слов, словосочетаний, речевых клише), включая 1</w:t>
      </w:r>
      <w:r w:rsidR="00942E2F" w:rsidRPr="00713329">
        <w:rPr>
          <w:sz w:val="24"/>
          <w:szCs w:val="24"/>
          <w:lang w:val="ru-RU"/>
        </w:rPr>
        <w:t>400-1500</w:t>
      </w:r>
      <w:r w:rsidRPr="00713329">
        <w:rPr>
          <w:sz w:val="24"/>
          <w:szCs w:val="24"/>
          <w:lang w:val="ru-RU"/>
        </w:rPr>
        <w:t xml:space="preserve"> лексических единиц, освоенных на уровне основного общего образования;</w:t>
      </w:r>
      <w:r w:rsidR="004947FF" w:rsidRPr="00713329">
        <w:rPr>
          <w:sz w:val="24"/>
          <w:szCs w:val="24"/>
          <w:lang w:val="ru-RU"/>
        </w:rPr>
        <w:t xml:space="preserve"> </w:t>
      </w:r>
    </w:p>
    <w:p w:rsidR="00A20182" w:rsidRPr="00713329" w:rsidRDefault="00A20182" w:rsidP="00233C01">
      <w:pPr>
        <w:numPr>
          <w:ilvl w:val="0"/>
          <w:numId w:val="38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 xml:space="preserve">осуществлять </w:t>
      </w:r>
      <w:r w:rsidRPr="00713329">
        <w:rPr>
          <w:b/>
          <w:bCs/>
          <w:sz w:val="24"/>
          <w:szCs w:val="24"/>
          <w:lang w:val="ru-RU"/>
        </w:rPr>
        <w:t>межличностное и межкультурное общение</w:t>
      </w:r>
      <w:r w:rsidRPr="00713329">
        <w:rPr>
          <w:sz w:val="24"/>
          <w:szCs w:val="24"/>
          <w:lang w:val="ru-RU"/>
        </w:rPr>
        <w:t xml:space="preserve"> на основе знаний о социокультурном портрете и культурном наследии родной страны и страны/стран изучаемого языка.</w:t>
      </w:r>
    </w:p>
    <w:p w:rsidR="00A20182" w:rsidRPr="00713329" w:rsidRDefault="00A20182" w:rsidP="008E7E3C">
      <w:pPr>
        <w:ind w:firstLine="426"/>
        <w:jc w:val="both"/>
        <w:rPr>
          <w:sz w:val="24"/>
          <w:szCs w:val="24"/>
          <w:lang w:val="ru-RU"/>
        </w:rPr>
      </w:pPr>
    </w:p>
    <w:p w:rsidR="008D62D3" w:rsidRPr="00713329" w:rsidRDefault="008D62D3" w:rsidP="00633DB2">
      <w:pPr>
        <w:pStyle w:val="ConsPlusNormal"/>
        <w:numPr>
          <w:ilvl w:val="0"/>
          <w:numId w:val="41"/>
        </w:numPr>
        <w:tabs>
          <w:tab w:val="left" w:pos="851"/>
        </w:tabs>
        <w:ind w:hanging="1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329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2C083B" w:rsidRPr="00713329" w:rsidRDefault="002C083B" w:rsidP="008E7E3C">
      <w:pPr>
        <w:widowControl/>
        <w:ind w:firstLine="567"/>
        <w:contextualSpacing/>
        <w:jc w:val="both"/>
        <w:rPr>
          <w:b/>
          <w:bCs/>
          <w:sz w:val="24"/>
          <w:szCs w:val="24"/>
          <w:u w:val="single"/>
          <w:lang w:val="ru-RU"/>
        </w:rPr>
      </w:pPr>
      <w:r w:rsidRPr="00713329">
        <w:rPr>
          <w:b/>
          <w:bCs/>
          <w:sz w:val="24"/>
          <w:szCs w:val="24"/>
          <w:u w:val="single"/>
          <w:lang w:val="ru-RU"/>
        </w:rPr>
        <w:t>10 класс</w:t>
      </w:r>
    </w:p>
    <w:p w:rsidR="002C083B" w:rsidRPr="00713329" w:rsidRDefault="002C083B" w:rsidP="008E7E3C">
      <w:pPr>
        <w:widowControl/>
        <w:ind w:firstLine="567"/>
        <w:contextualSpacing/>
        <w:jc w:val="both"/>
        <w:rPr>
          <w:b/>
          <w:bCs/>
          <w:sz w:val="24"/>
          <w:szCs w:val="24"/>
          <w:lang w:val="ru-RU"/>
        </w:rPr>
      </w:pPr>
      <w:r w:rsidRPr="00713329">
        <w:rPr>
          <w:b/>
          <w:bCs/>
          <w:sz w:val="24"/>
          <w:szCs w:val="24"/>
          <w:lang w:val="ru-RU"/>
        </w:rPr>
        <w:t>Коммуникативные умения</w:t>
      </w:r>
    </w:p>
    <w:p w:rsidR="007135FE" w:rsidRPr="00713329" w:rsidRDefault="002C083B" w:rsidP="008E7E3C">
      <w:pPr>
        <w:widowControl/>
        <w:ind w:firstLine="567"/>
        <w:contextualSpacing/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 xml:space="preserve">Развитие умения общаться в устной и письменной форме, используя рецептивные и продуктивные виды речевой деятельности в рамках </w:t>
      </w:r>
      <w:r w:rsidR="00C83340" w:rsidRPr="00713329">
        <w:rPr>
          <w:sz w:val="24"/>
          <w:szCs w:val="24"/>
          <w:lang w:val="ru-RU"/>
        </w:rPr>
        <w:t xml:space="preserve">следующего </w:t>
      </w:r>
      <w:r w:rsidRPr="00713329">
        <w:rPr>
          <w:b/>
          <w:bCs/>
          <w:sz w:val="24"/>
          <w:szCs w:val="24"/>
          <w:lang w:val="ru-RU"/>
        </w:rPr>
        <w:t>тематического содержания речи</w:t>
      </w:r>
      <w:r w:rsidR="00C83340" w:rsidRPr="00713329">
        <w:rPr>
          <w:b/>
          <w:bCs/>
          <w:sz w:val="24"/>
          <w:szCs w:val="24"/>
          <w:lang w:val="ru-RU"/>
        </w:rPr>
        <w:t>:</w:t>
      </w:r>
    </w:p>
    <w:p w:rsidR="00E57120" w:rsidRPr="00713329" w:rsidRDefault="00E57120" w:rsidP="00E57120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13329">
        <w:rPr>
          <w:rFonts w:ascii="Times New Roman" w:hAnsi="Times New Roman" w:cs="Times New Roman"/>
          <w:sz w:val="24"/>
          <w:szCs w:val="24"/>
        </w:rPr>
        <w:t xml:space="preserve">Повседневная жизнь семьи. Межличностные отношения в семье, с друзьями и знакомыми. Конфликтные ситуации, их предупреждение и разрешение. </w:t>
      </w:r>
    </w:p>
    <w:p w:rsidR="00E57120" w:rsidRPr="00713329" w:rsidRDefault="00E57120" w:rsidP="00E57120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13329">
        <w:rPr>
          <w:rFonts w:ascii="Times New Roman" w:hAnsi="Times New Roman" w:cs="Times New Roman"/>
          <w:sz w:val="24"/>
          <w:szCs w:val="24"/>
        </w:rPr>
        <w:lastRenderedPageBreak/>
        <w:t xml:space="preserve">Внешность и характеристика человека, литературного персонажа. </w:t>
      </w:r>
    </w:p>
    <w:p w:rsidR="00E57120" w:rsidRPr="00713329" w:rsidRDefault="00E57120" w:rsidP="00E57120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13329">
        <w:rPr>
          <w:rFonts w:ascii="Times New Roman" w:hAnsi="Times New Roman" w:cs="Times New Roman"/>
          <w:sz w:val="24"/>
          <w:szCs w:val="24"/>
        </w:rPr>
        <w:t xml:space="preserve">Здоровый образ жизни и забота о здоровье: режим труда и отдыха, спорт, сбалансированное питание, посещение врача. Отказ от вредных привычек. </w:t>
      </w:r>
    </w:p>
    <w:p w:rsidR="00E57120" w:rsidRPr="00713329" w:rsidRDefault="00E57120" w:rsidP="00E57120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13329">
        <w:rPr>
          <w:rFonts w:ascii="Times New Roman" w:hAnsi="Times New Roman" w:cs="Times New Roman"/>
          <w:sz w:val="24"/>
          <w:szCs w:val="24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старшеклассника. </w:t>
      </w:r>
    </w:p>
    <w:p w:rsidR="00E57120" w:rsidRPr="00713329" w:rsidRDefault="00E57120" w:rsidP="00E57120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13329">
        <w:rPr>
          <w:rFonts w:ascii="Times New Roman" w:hAnsi="Times New Roman" w:cs="Times New Roman"/>
          <w:sz w:val="24"/>
          <w:szCs w:val="24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подработка для школьника). Роль иностранного языка в планах на будущее. </w:t>
      </w:r>
    </w:p>
    <w:p w:rsidR="00E57120" w:rsidRPr="00713329" w:rsidRDefault="00E57120" w:rsidP="00E57120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13329">
        <w:rPr>
          <w:rFonts w:ascii="Times New Roman" w:hAnsi="Times New Roman" w:cs="Times New Roman"/>
          <w:sz w:val="24"/>
          <w:szCs w:val="24"/>
        </w:rPr>
        <w:t xml:space="preserve">Молодёжь в современном обществе. Досуг молодёжи: чтение, кино, театр, музыка, музеи, Интернет, компьютерные игры, социальные сети. Любовь и дружба. </w:t>
      </w:r>
    </w:p>
    <w:p w:rsidR="00E57120" w:rsidRPr="00713329" w:rsidRDefault="00E57120" w:rsidP="00E57120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13329">
        <w:rPr>
          <w:rFonts w:ascii="Times New Roman" w:hAnsi="Times New Roman" w:cs="Times New Roman"/>
          <w:sz w:val="24"/>
          <w:szCs w:val="24"/>
        </w:rPr>
        <w:t xml:space="preserve">Покупки: одежда, обувь и продукты питания. Карманные деньги. Молодёжная мода. </w:t>
      </w:r>
    </w:p>
    <w:p w:rsidR="00E57120" w:rsidRPr="00713329" w:rsidRDefault="00E57120" w:rsidP="00E57120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13329">
        <w:rPr>
          <w:rFonts w:ascii="Times New Roman" w:hAnsi="Times New Roman" w:cs="Times New Roman"/>
          <w:sz w:val="24"/>
          <w:szCs w:val="24"/>
        </w:rPr>
        <w:t xml:space="preserve">Деловое общение: особенности делового общения, деловая этика, деловая переписка, публичное выступление. </w:t>
      </w:r>
    </w:p>
    <w:p w:rsidR="00E57120" w:rsidRPr="00713329" w:rsidRDefault="00E57120" w:rsidP="00E57120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13329">
        <w:rPr>
          <w:rFonts w:ascii="Times New Roman" w:hAnsi="Times New Roman" w:cs="Times New Roman"/>
          <w:sz w:val="24"/>
          <w:szCs w:val="24"/>
        </w:rPr>
        <w:t xml:space="preserve">Туризм. Виды отдыха. Путешествия по России и зарубежным странам. Виртуальные путешествия. </w:t>
      </w:r>
    </w:p>
    <w:p w:rsidR="00E57120" w:rsidRPr="00713329" w:rsidRDefault="00E57120" w:rsidP="00E57120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13329">
        <w:rPr>
          <w:rFonts w:ascii="Times New Roman" w:hAnsi="Times New Roman" w:cs="Times New Roman"/>
          <w:sz w:val="24"/>
          <w:szCs w:val="24"/>
        </w:rPr>
        <w:t xml:space="preserve">Проблемы экологии. Защита окружающей среды. Стихийные бедствия. </w:t>
      </w:r>
    </w:p>
    <w:p w:rsidR="00E57120" w:rsidRPr="00713329" w:rsidRDefault="00E57120" w:rsidP="00E57120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13329">
        <w:rPr>
          <w:rFonts w:ascii="Times New Roman" w:hAnsi="Times New Roman" w:cs="Times New Roman"/>
          <w:sz w:val="24"/>
          <w:szCs w:val="24"/>
        </w:rPr>
        <w:t xml:space="preserve">Условия проживания в городской/сельской местности. </w:t>
      </w:r>
    </w:p>
    <w:p w:rsidR="00E57120" w:rsidRPr="00713329" w:rsidRDefault="00E57120" w:rsidP="00E57120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13329">
        <w:rPr>
          <w:rFonts w:ascii="Times New Roman" w:hAnsi="Times New Roman" w:cs="Times New Roman"/>
          <w:sz w:val="24"/>
          <w:szCs w:val="24"/>
        </w:rPr>
        <w:t xml:space="preserve">Технический прогресс: перспективы и последствия. Современные средства связи (мобильные телефоны, смартфоны, планшеты, компьютеры). Интернет-безопасность. </w:t>
      </w:r>
    </w:p>
    <w:p w:rsidR="00E57120" w:rsidRPr="00713329" w:rsidRDefault="00E57120" w:rsidP="00E57120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13329">
        <w:rPr>
          <w:rFonts w:ascii="Times New Roman" w:hAnsi="Times New Roman" w:cs="Times New Roman"/>
          <w:sz w:val="24"/>
          <w:szCs w:val="24"/>
        </w:rPr>
        <w:t xml:space="preserve">Проблемы современной цивилизации. </w:t>
      </w:r>
    </w:p>
    <w:p w:rsidR="00E57120" w:rsidRPr="00713329" w:rsidRDefault="00E57120" w:rsidP="00E57120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3329">
        <w:rPr>
          <w:rFonts w:ascii="Times New Roman" w:hAnsi="Times New Roman" w:cs="Times New Roman"/>
          <w:sz w:val="24"/>
          <w:szCs w:val="24"/>
        </w:rPr>
        <w:t xml:space="preserve">Родная страна и страна/страны изучаемого языка: географическое положение, столицы и крупные города, регионы; государственное устройство;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истории. </w:t>
      </w:r>
    </w:p>
    <w:p w:rsidR="005D402B" w:rsidRPr="00713329" w:rsidRDefault="00E57120" w:rsidP="00E57120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329">
        <w:rPr>
          <w:rFonts w:ascii="Times New Roman" w:hAnsi="Times New Roman" w:cs="Times New Roman"/>
          <w:sz w:val="24"/>
          <w:szCs w:val="24"/>
        </w:rPr>
        <w:t xml:space="preserve"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</w:t>
      </w:r>
      <w:proofErr w:type="gramStart"/>
      <w:r w:rsidRPr="00713329">
        <w:rPr>
          <w:rFonts w:ascii="Times New Roman" w:hAnsi="Times New Roman" w:cs="Times New Roman"/>
          <w:sz w:val="24"/>
          <w:szCs w:val="24"/>
        </w:rPr>
        <w:t>и  т.</w:t>
      </w:r>
      <w:proofErr w:type="gramEnd"/>
      <w:r w:rsidRPr="00713329">
        <w:rPr>
          <w:rFonts w:ascii="Times New Roman" w:hAnsi="Times New Roman" w:cs="Times New Roman"/>
          <w:sz w:val="24"/>
          <w:szCs w:val="24"/>
        </w:rPr>
        <w:t>  д.</w:t>
      </w:r>
    </w:p>
    <w:p w:rsidR="00E57120" w:rsidRPr="00713329" w:rsidRDefault="00E57120" w:rsidP="008E7E3C">
      <w:pPr>
        <w:widowControl/>
        <w:autoSpaceDE w:val="0"/>
        <w:autoSpaceDN w:val="0"/>
        <w:adjustRightInd w:val="0"/>
        <w:ind w:firstLine="360"/>
        <w:jc w:val="both"/>
        <w:rPr>
          <w:rFonts w:eastAsia="OfficinaSansExtraBoldITC-Reg"/>
          <w:b/>
          <w:bCs/>
          <w:sz w:val="24"/>
          <w:szCs w:val="24"/>
          <w:u w:val="single"/>
          <w:lang w:val="en-GB"/>
        </w:rPr>
      </w:pPr>
    </w:p>
    <w:p w:rsidR="002C083B" w:rsidRPr="00713329" w:rsidRDefault="002C083B" w:rsidP="008E7E3C">
      <w:pPr>
        <w:widowControl/>
        <w:autoSpaceDE w:val="0"/>
        <w:autoSpaceDN w:val="0"/>
        <w:adjustRightInd w:val="0"/>
        <w:ind w:firstLine="360"/>
        <w:jc w:val="both"/>
        <w:rPr>
          <w:rFonts w:eastAsia="OfficinaSansExtraBoldITC-Reg"/>
          <w:b/>
          <w:bCs/>
          <w:sz w:val="24"/>
          <w:szCs w:val="24"/>
          <w:u w:val="single"/>
          <w:lang w:val="ru-RU"/>
        </w:rPr>
      </w:pPr>
      <w:r w:rsidRPr="00713329">
        <w:rPr>
          <w:rFonts w:eastAsia="OfficinaSansExtraBoldITC-Reg"/>
          <w:b/>
          <w:bCs/>
          <w:sz w:val="24"/>
          <w:szCs w:val="24"/>
          <w:u w:val="single"/>
          <w:lang w:val="ru-RU"/>
        </w:rPr>
        <w:t>11 класс</w:t>
      </w:r>
    </w:p>
    <w:p w:rsidR="002C083B" w:rsidRPr="00713329" w:rsidRDefault="002C083B" w:rsidP="008E7E3C">
      <w:pPr>
        <w:widowControl/>
        <w:autoSpaceDE w:val="0"/>
        <w:autoSpaceDN w:val="0"/>
        <w:adjustRightInd w:val="0"/>
        <w:ind w:firstLine="360"/>
        <w:jc w:val="both"/>
        <w:rPr>
          <w:rFonts w:eastAsia="OfficinaSansExtraBoldITC-Reg"/>
          <w:b/>
          <w:bCs/>
          <w:sz w:val="24"/>
          <w:szCs w:val="24"/>
          <w:lang w:val="ru-RU"/>
        </w:rPr>
      </w:pPr>
      <w:bookmarkStart w:id="6" w:name="_Hlk129871163"/>
      <w:r w:rsidRPr="00713329">
        <w:rPr>
          <w:rFonts w:eastAsia="OfficinaSansExtraBoldITC-Reg"/>
          <w:b/>
          <w:bCs/>
          <w:sz w:val="24"/>
          <w:szCs w:val="24"/>
          <w:lang w:val="ru-RU"/>
        </w:rPr>
        <w:t>Коммуникативные умения</w:t>
      </w:r>
    </w:p>
    <w:p w:rsidR="002C083B" w:rsidRPr="00713329" w:rsidRDefault="002C083B" w:rsidP="00341204">
      <w:pPr>
        <w:widowControl/>
        <w:autoSpaceDE w:val="0"/>
        <w:autoSpaceDN w:val="0"/>
        <w:adjustRightInd w:val="0"/>
        <w:ind w:firstLine="360"/>
        <w:jc w:val="both"/>
        <w:rPr>
          <w:rFonts w:eastAsia="OfficinaSansExtraBoldITC-Reg"/>
          <w:sz w:val="24"/>
          <w:szCs w:val="24"/>
          <w:lang w:val="ru-RU"/>
        </w:rPr>
      </w:pPr>
      <w:r w:rsidRPr="00713329">
        <w:rPr>
          <w:rFonts w:eastAsia="OfficinaSansExtraBoldITC-Reg"/>
          <w:sz w:val="24"/>
          <w:szCs w:val="24"/>
          <w:lang w:val="ru-RU"/>
        </w:rPr>
        <w:t>Совершенствование умения общаться в устной и письменной</w:t>
      </w:r>
      <w:r w:rsidR="007135FE" w:rsidRPr="00713329">
        <w:rPr>
          <w:rFonts w:eastAsia="OfficinaSansExtraBoldITC-Reg"/>
          <w:sz w:val="24"/>
          <w:szCs w:val="24"/>
          <w:lang w:val="ru-RU"/>
        </w:rPr>
        <w:t xml:space="preserve"> </w:t>
      </w:r>
      <w:r w:rsidRPr="00713329">
        <w:rPr>
          <w:rFonts w:eastAsia="OfficinaSansExtraBoldITC-Reg"/>
          <w:sz w:val="24"/>
          <w:szCs w:val="24"/>
          <w:lang w:val="ru-RU"/>
        </w:rPr>
        <w:t xml:space="preserve">форме, используя рецептивные и </w:t>
      </w:r>
      <w:r w:rsidR="007135FE" w:rsidRPr="00713329">
        <w:rPr>
          <w:rFonts w:eastAsia="OfficinaSansExtraBoldITC-Reg"/>
          <w:sz w:val="24"/>
          <w:szCs w:val="24"/>
          <w:lang w:val="ru-RU"/>
        </w:rPr>
        <w:t>п</w:t>
      </w:r>
      <w:r w:rsidRPr="00713329">
        <w:rPr>
          <w:rFonts w:eastAsia="OfficinaSansExtraBoldITC-Reg"/>
          <w:sz w:val="24"/>
          <w:szCs w:val="24"/>
          <w:lang w:val="ru-RU"/>
        </w:rPr>
        <w:t>родуктивные виды речевой</w:t>
      </w:r>
      <w:r w:rsidR="007135FE" w:rsidRPr="00713329">
        <w:rPr>
          <w:rFonts w:eastAsia="OfficinaSansExtraBoldITC-Reg"/>
          <w:sz w:val="24"/>
          <w:szCs w:val="24"/>
          <w:lang w:val="ru-RU"/>
        </w:rPr>
        <w:t xml:space="preserve"> </w:t>
      </w:r>
      <w:r w:rsidRPr="00713329">
        <w:rPr>
          <w:rFonts w:eastAsia="OfficinaSansExtraBoldITC-Reg"/>
          <w:sz w:val="24"/>
          <w:szCs w:val="24"/>
          <w:lang w:val="ru-RU"/>
        </w:rPr>
        <w:t>деятельности в рамках</w:t>
      </w:r>
      <w:r w:rsidR="00C83340" w:rsidRPr="00713329">
        <w:rPr>
          <w:rFonts w:eastAsia="OfficinaSansExtraBoldITC-Reg"/>
          <w:sz w:val="24"/>
          <w:szCs w:val="24"/>
          <w:lang w:val="ru-RU"/>
        </w:rPr>
        <w:t xml:space="preserve"> следующего</w:t>
      </w:r>
      <w:r w:rsidRPr="00713329">
        <w:rPr>
          <w:rFonts w:eastAsia="OfficinaSansExtraBoldITC-Reg"/>
          <w:sz w:val="24"/>
          <w:szCs w:val="24"/>
          <w:lang w:val="ru-RU"/>
        </w:rPr>
        <w:t xml:space="preserve"> </w:t>
      </w:r>
      <w:r w:rsidRPr="00713329">
        <w:rPr>
          <w:rFonts w:eastAsia="OfficinaSansExtraBoldITC-Reg"/>
          <w:b/>
          <w:bCs/>
          <w:sz w:val="24"/>
          <w:szCs w:val="24"/>
          <w:lang w:val="ru-RU"/>
        </w:rPr>
        <w:t>тематического содержания речи</w:t>
      </w:r>
      <w:r w:rsidR="00C70C22" w:rsidRPr="00713329">
        <w:rPr>
          <w:rFonts w:eastAsia="OfficinaSansExtraBoldITC-Reg"/>
          <w:sz w:val="24"/>
          <w:szCs w:val="24"/>
          <w:lang w:val="ru-RU"/>
        </w:rPr>
        <w:t>:</w:t>
      </w:r>
    </w:p>
    <w:bookmarkEnd w:id="6"/>
    <w:p w:rsidR="00C70C22" w:rsidRPr="00713329" w:rsidRDefault="00C70C22" w:rsidP="00C70C22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13329">
        <w:rPr>
          <w:rFonts w:ascii="Times New Roman" w:hAnsi="Times New Roman" w:cs="Times New Roman"/>
          <w:sz w:val="24"/>
          <w:szCs w:val="24"/>
        </w:rPr>
        <w:t xml:space="preserve"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 </w:t>
      </w:r>
    </w:p>
    <w:p w:rsidR="00C70C22" w:rsidRPr="00713329" w:rsidRDefault="00C70C22" w:rsidP="00C70C22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13329">
        <w:rPr>
          <w:rFonts w:ascii="Times New Roman" w:hAnsi="Times New Roman" w:cs="Times New Roman"/>
          <w:sz w:val="24"/>
          <w:szCs w:val="24"/>
        </w:rPr>
        <w:t xml:space="preserve">Повседневная жизнь семьи. Межличностные отношения в семье, с друзьями и знакомыми. Конфликтные ситуации, их предупреждение и разрешение. </w:t>
      </w:r>
    </w:p>
    <w:p w:rsidR="00C70C22" w:rsidRPr="00713329" w:rsidRDefault="00C70C22" w:rsidP="00C70C22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13329">
        <w:rPr>
          <w:rFonts w:ascii="Times New Roman" w:hAnsi="Times New Roman" w:cs="Times New Roman"/>
          <w:sz w:val="24"/>
          <w:szCs w:val="24"/>
        </w:rPr>
        <w:t xml:space="preserve">Внешность и характеристика человека, литературного персонажа. </w:t>
      </w:r>
    </w:p>
    <w:p w:rsidR="00C70C22" w:rsidRPr="00713329" w:rsidRDefault="00C70C22" w:rsidP="00C70C22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13329">
        <w:rPr>
          <w:rFonts w:ascii="Times New Roman" w:hAnsi="Times New Roman" w:cs="Times New Roman"/>
          <w:sz w:val="24"/>
          <w:szCs w:val="24"/>
        </w:rPr>
        <w:t xml:space="preserve">Здоровый образ жизни и забота о здоровье: режим труда и отдыха, спорт, сбалансированное питание, посещение врача. Отказ от вредных привычек. </w:t>
      </w:r>
    </w:p>
    <w:p w:rsidR="00C70C22" w:rsidRPr="00713329" w:rsidRDefault="00C70C22" w:rsidP="00C70C22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13329">
        <w:rPr>
          <w:rFonts w:ascii="Times New Roman" w:hAnsi="Times New Roman" w:cs="Times New Roman"/>
          <w:sz w:val="24"/>
          <w:szCs w:val="24"/>
        </w:rPr>
        <w:t xml:space="preserve">Школьное образование, школьная жизнь, школьные праздники. Школьные социальные сети. Переписка с зарубежными сверстниками. Взаимоотношения в школе. Проблемы и решения. Подготовка к выпускным экзаменам. </w:t>
      </w:r>
    </w:p>
    <w:p w:rsidR="00C70C22" w:rsidRPr="00713329" w:rsidRDefault="00C70C22" w:rsidP="00C70C22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13329">
        <w:rPr>
          <w:rFonts w:ascii="Times New Roman" w:hAnsi="Times New Roman" w:cs="Times New Roman"/>
          <w:sz w:val="24"/>
          <w:szCs w:val="24"/>
        </w:rPr>
        <w:t xml:space="preserve">Современный мир профессий. Проблема выбора профессии. Альтернативы в продолжении образования. </w:t>
      </w:r>
    </w:p>
    <w:p w:rsidR="00C70C22" w:rsidRPr="00713329" w:rsidRDefault="00C70C22" w:rsidP="00C70C22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3329">
        <w:rPr>
          <w:rFonts w:ascii="Times New Roman" w:hAnsi="Times New Roman" w:cs="Times New Roman"/>
          <w:sz w:val="24"/>
          <w:szCs w:val="24"/>
        </w:rPr>
        <w:t xml:space="preserve">Место иностранного языка в повседневной жизни и профессиональной </w:t>
      </w:r>
      <w:r w:rsidRPr="00713329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в современном мире. </w:t>
      </w:r>
    </w:p>
    <w:p w:rsidR="00C70C22" w:rsidRPr="00713329" w:rsidRDefault="00C70C22" w:rsidP="00C70C22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13329">
        <w:rPr>
          <w:rFonts w:ascii="Times New Roman" w:hAnsi="Times New Roman" w:cs="Times New Roman"/>
          <w:sz w:val="24"/>
          <w:szCs w:val="24"/>
        </w:rPr>
        <w:t xml:space="preserve">Молодёжь в современном обществе. Ценностные ориентиры. Участие молодёжи в жизни общества. Досуг молодёжи: увлечения и интересы. Любовь и дружба. </w:t>
      </w:r>
    </w:p>
    <w:p w:rsidR="00C70C22" w:rsidRPr="00713329" w:rsidRDefault="00C70C22" w:rsidP="00C70C22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13329">
        <w:rPr>
          <w:rFonts w:ascii="Times New Roman" w:hAnsi="Times New Roman" w:cs="Times New Roman"/>
          <w:sz w:val="24"/>
          <w:szCs w:val="24"/>
        </w:rPr>
        <w:t xml:space="preserve">Роль спорта в современной жизни: виды спорта, экстремальный спорт, спортивные соревнования, Олимпийские игры. </w:t>
      </w:r>
    </w:p>
    <w:p w:rsidR="00C70C22" w:rsidRPr="00713329" w:rsidRDefault="00C70C22" w:rsidP="00C70C22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13329">
        <w:rPr>
          <w:rFonts w:ascii="Times New Roman" w:hAnsi="Times New Roman" w:cs="Times New Roman"/>
          <w:sz w:val="24"/>
          <w:szCs w:val="24"/>
        </w:rPr>
        <w:t xml:space="preserve">Деловое общение: особенности делового общения, деловая этика, деловая переписка, публичное выступление. </w:t>
      </w:r>
    </w:p>
    <w:p w:rsidR="00C70C22" w:rsidRPr="00713329" w:rsidRDefault="00C70C22" w:rsidP="00C70C22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13329">
        <w:rPr>
          <w:rFonts w:ascii="Times New Roman" w:hAnsi="Times New Roman" w:cs="Times New Roman"/>
          <w:sz w:val="24"/>
          <w:szCs w:val="24"/>
        </w:rPr>
        <w:t xml:space="preserve">Туризм. Виды отдыха. Экотуризм. Путешествия по России </w:t>
      </w:r>
      <w:proofErr w:type="gramStart"/>
      <w:r w:rsidRPr="00713329">
        <w:rPr>
          <w:rFonts w:ascii="Times New Roman" w:hAnsi="Times New Roman" w:cs="Times New Roman"/>
          <w:sz w:val="24"/>
          <w:szCs w:val="24"/>
        </w:rPr>
        <w:t>и  зарубежным</w:t>
      </w:r>
      <w:proofErr w:type="gramEnd"/>
      <w:r w:rsidRPr="00713329">
        <w:rPr>
          <w:rFonts w:ascii="Times New Roman" w:hAnsi="Times New Roman" w:cs="Times New Roman"/>
          <w:sz w:val="24"/>
          <w:szCs w:val="24"/>
        </w:rPr>
        <w:t xml:space="preserve"> странам. Виртуальные путешествия. Вселенная и человек. </w:t>
      </w:r>
    </w:p>
    <w:p w:rsidR="00C70C22" w:rsidRPr="00713329" w:rsidRDefault="00C70C22" w:rsidP="00C70C22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3329">
        <w:rPr>
          <w:rFonts w:ascii="Times New Roman" w:hAnsi="Times New Roman" w:cs="Times New Roman"/>
          <w:sz w:val="24"/>
          <w:szCs w:val="24"/>
        </w:rPr>
        <w:t xml:space="preserve">Природа. Проблемы экологии. Защита окружающей среды. Условия проживания в городской/сельской местности. </w:t>
      </w:r>
    </w:p>
    <w:p w:rsidR="00C70C22" w:rsidRPr="00713329" w:rsidRDefault="00C70C22" w:rsidP="00C70C22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13329">
        <w:rPr>
          <w:rFonts w:ascii="Times New Roman" w:hAnsi="Times New Roman" w:cs="Times New Roman"/>
          <w:sz w:val="24"/>
          <w:szCs w:val="24"/>
        </w:rPr>
        <w:t xml:space="preserve">Средства массовой информации: пресса, телевидение, радио, Интернет, социальные сети и т. д. Технический прогресс: перспективы и последствия. Современные средства коммуникации. Интернет-безопасность. </w:t>
      </w:r>
    </w:p>
    <w:p w:rsidR="00C70C22" w:rsidRPr="00713329" w:rsidRDefault="00C70C22" w:rsidP="00C70C22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13329">
        <w:rPr>
          <w:rFonts w:ascii="Times New Roman" w:hAnsi="Times New Roman" w:cs="Times New Roman"/>
          <w:sz w:val="24"/>
          <w:szCs w:val="24"/>
        </w:rPr>
        <w:t xml:space="preserve">Проблемы современной цивилизации. </w:t>
      </w:r>
    </w:p>
    <w:p w:rsidR="00C70C22" w:rsidRPr="00713329" w:rsidRDefault="00C70C22" w:rsidP="00C70C22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13329">
        <w:rPr>
          <w:rFonts w:ascii="Times New Roman" w:hAnsi="Times New Roman" w:cs="Times New Roman"/>
          <w:sz w:val="24"/>
          <w:szCs w:val="24"/>
        </w:rPr>
        <w:t xml:space="preserve">Родная страна и страна/страны изучаемого языка: географическое положение, столицы, крупные города, регионы; государственное устройство; система образования; достопримечательности, культурные особенности (национальные и популярные праздники, знаменательные даты, традиции, обычаи); страницы истории. Россия и мир: вклад России в мировую культуру, науку, технику. </w:t>
      </w:r>
    </w:p>
    <w:p w:rsidR="005D402B" w:rsidRPr="00713329" w:rsidRDefault="00C70C22" w:rsidP="00C70C22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13329">
        <w:rPr>
          <w:rFonts w:ascii="Times New Roman" w:hAnsi="Times New Roman" w:cs="Times New Roman"/>
          <w:sz w:val="24"/>
          <w:szCs w:val="24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т.  д.</w:t>
      </w:r>
    </w:p>
    <w:p w:rsidR="00C70C22" w:rsidRPr="00713329" w:rsidRDefault="00C70C22" w:rsidP="008E7E3C">
      <w:pPr>
        <w:pStyle w:val="ConsPlusNormal"/>
        <w:jc w:val="both"/>
        <w:rPr>
          <w:rFonts w:ascii="Times New Roman" w:hAnsi="Times New Roman" w:cs="Times New Roman"/>
          <w:lang w:val="en-GB"/>
        </w:rPr>
      </w:pPr>
    </w:p>
    <w:p w:rsidR="00C70C22" w:rsidRPr="00713329" w:rsidRDefault="00C70C22" w:rsidP="008E7E3C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B526E7" w:rsidRPr="00713329" w:rsidRDefault="00B526E7" w:rsidP="00633DB2">
      <w:pPr>
        <w:pStyle w:val="ConsPlusNormal"/>
        <w:numPr>
          <w:ilvl w:val="0"/>
          <w:numId w:val="41"/>
        </w:numPr>
        <w:tabs>
          <w:tab w:val="left" w:pos="851"/>
        </w:tabs>
        <w:ind w:hanging="153"/>
        <w:rPr>
          <w:rFonts w:ascii="Times New Roman" w:hAnsi="Times New Roman" w:cs="Times New Roman"/>
          <w:b/>
          <w:sz w:val="24"/>
          <w:szCs w:val="24"/>
        </w:rPr>
      </w:pPr>
      <w:r w:rsidRPr="00713329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66520F" w:rsidRPr="007133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2E2F" w:rsidRPr="00713329" w:rsidRDefault="00942E2F" w:rsidP="00942E2F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329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B526E7" w:rsidRPr="00713329" w:rsidRDefault="00B526E7" w:rsidP="008E7E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685"/>
        <w:gridCol w:w="1134"/>
        <w:gridCol w:w="4170"/>
      </w:tblGrid>
      <w:tr w:rsidR="0049591A" w:rsidRPr="00713329" w:rsidTr="00713329">
        <w:trPr>
          <w:trHeight w:val="627"/>
        </w:trPr>
        <w:tc>
          <w:tcPr>
            <w:tcW w:w="417" w:type="pct"/>
          </w:tcPr>
          <w:p w:rsidR="0049591A" w:rsidRPr="00713329" w:rsidRDefault="0049591A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33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темы</w:t>
            </w:r>
          </w:p>
        </w:tc>
        <w:tc>
          <w:tcPr>
            <w:tcW w:w="1879" w:type="pct"/>
          </w:tcPr>
          <w:p w:rsidR="0049591A" w:rsidRPr="00713329" w:rsidRDefault="0049591A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33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Тематическое содержание курса</w:t>
            </w:r>
          </w:p>
        </w:tc>
        <w:tc>
          <w:tcPr>
            <w:tcW w:w="578" w:type="pct"/>
          </w:tcPr>
          <w:p w:rsidR="0049591A" w:rsidRPr="00713329" w:rsidRDefault="0049591A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33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</w:p>
          <w:p w:rsidR="0049591A" w:rsidRPr="00713329" w:rsidRDefault="0049591A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33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аудиторных часов</w:t>
            </w:r>
          </w:p>
        </w:tc>
        <w:tc>
          <w:tcPr>
            <w:tcW w:w="2126" w:type="pct"/>
          </w:tcPr>
          <w:p w:rsidR="0049591A" w:rsidRPr="00713329" w:rsidRDefault="0049591A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33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Основные виды деятельности</w:t>
            </w:r>
          </w:p>
          <w:p w:rsidR="00CB4E7F" w:rsidRPr="00713329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1332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Курсивом выделены универсальные</w:t>
            </w:r>
          </w:p>
          <w:p w:rsidR="00CB4E7F" w:rsidRPr="00713329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332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учебные действия</w:t>
            </w:r>
          </w:p>
        </w:tc>
      </w:tr>
      <w:tr w:rsidR="00EA3E56" w:rsidRPr="00713329" w:rsidTr="00713329">
        <w:trPr>
          <w:trHeight w:val="399"/>
        </w:trPr>
        <w:tc>
          <w:tcPr>
            <w:tcW w:w="417" w:type="pct"/>
          </w:tcPr>
          <w:p w:rsidR="00EA3E56" w:rsidRPr="00713329" w:rsidRDefault="00EA3E56" w:rsidP="00EA3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33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9" w:type="pct"/>
          </w:tcPr>
          <w:p w:rsidR="00EA3E56" w:rsidRPr="00713329" w:rsidRDefault="00EA3E56" w:rsidP="00EA3E56">
            <w:pPr>
              <w:pStyle w:val="ConsPlusNormal"/>
              <w:rPr>
                <w:rFonts w:ascii="Times New Roman" w:hAnsi="Times New Roman" w:cs="Times New Roman"/>
              </w:rPr>
            </w:pPr>
            <w:r w:rsidRPr="00713329">
              <w:rPr>
                <w:rFonts w:ascii="Times New Roman" w:hAnsi="Times New Roman" w:cs="Times New Roman"/>
              </w:rPr>
              <w:t>Повторение материала уровня А2</w:t>
            </w:r>
          </w:p>
        </w:tc>
        <w:tc>
          <w:tcPr>
            <w:tcW w:w="578" w:type="pct"/>
          </w:tcPr>
          <w:p w:rsidR="00EA3E56" w:rsidRPr="00713329" w:rsidRDefault="00EA3E56" w:rsidP="00EA3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3329">
              <w:rPr>
                <w:rFonts w:ascii="Times New Roman" w:hAnsi="Times New Roman" w:cs="Times New Roman"/>
              </w:rPr>
              <w:t>5</w:t>
            </w:r>
            <w:r w:rsidR="006D63B0">
              <w:rPr>
                <w:rFonts w:ascii="Times New Roman" w:hAnsi="Times New Roman" w:cs="Times New Roman"/>
              </w:rPr>
              <w:t>/ 8</w:t>
            </w:r>
            <w:r w:rsidR="006D63B0">
              <w:rPr>
                <w:rStyle w:val="aff0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2126" w:type="pct"/>
            <w:vMerge w:val="restart"/>
          </w:tcPr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713329">
              <w:rPr>
                <w:b/>
                <w:bCs/>
                <w:lang w:val="ru-RU"/>
              </w:rPr>
              <w:t>Диалогическая речь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Составлять комбинированный диалог, включающий различные виды диалога (диалог этикетного характера, диалог — побуждение к действию, диалог-расспрос, диалог — обмен мнениями), в соответствии с поставленной коммуникативной задачей с опорой и без опоры на речевые ситуации и/или иллюстрации, фотографии, таблицы, диаграммы, схемы.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Обмениваться информацией с участниками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полилога; уточнять их точку зрения.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Выражать и аргументировать своё мнение/ отношение к обсуждаемым вопросам.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Возражать участникам полилога.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713329">
              <w:rPr>
                <w:i/>
                <w:iCs/>
                <w:lang w:val="ru-RU"/>
              </w:rPr>
              <w:t>Переспрашивать, просить повторить,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713329">
              <w:rPr>
                <w:i/>
                <w:iCs/>
                <w:lang w:val="ru-RU"/>
              </w:rPr>
              <w:t>уточняя значение непонятых слов.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713329">
              <w:rPr>
                <w:i/>
                <w:iCs/>
                <w:lang w:val="ru-RU"/>
              </w:rPr>
              <w:t>Сравнивать своё мнение с мнением/мнения-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713329">
              <w:rPr>
                <w:i/>
                <w:iCs/>
                <w:lang w:val="ru-RU"/>
              </w:rPr>
              <w:t>ми партнёра/партнёров по диалогу/по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713329">
              <w:rPr>
                <w:i/>
                <w:iCs/>
                <w:lang w:val="ru-RU"/>
              </w:rPr>
              <w:t>полилогу, обнаруживая различие и сходство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713329">
              <w:rPr>
                <w:i/>
                <w:iCs/>
                <w:lang w:val="ru-RU"/>
              </w:rPr>
              <w:t>мнений.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713329">
              <w:rPr>
                <w:i/>
                <w:iCs/>
                <w:lang w:val="ru-RU"/>
              </w:rPr>
              <w:t>Поддерживать благожелательность в ходе</w:t>
            </w:r>
          </w:p>
          <w:p w:rsidR="00EA3E56" w:rsidRPr="00713329" w:rsidRDefault="00EA3E56" w:rsidP="00EA3E56">
            <w:pPr>
              <w:pStyle w:val="ConsPlusNormal"/>
              <w:rPr>
                <w:rFonts w:ascii="Times New Roman" w:hAnsi="Times New Roman" w:cs="Times New Roman"/>
                <w:i/>
                <w:iCs/>
              </w:rPr>
            </w:pPr>
            <w:r w:rsidRPr="00713329">
              <w:rPr>
                <w:rFonts w:ascii="Times New Roman" w:hAnsi="Times New Roman" w:cs="Times New Roman"/>
                <w:i/>
                <w:iCs/>
              </w:rPr>
              <w:lastRenderedPageBreak/>
              <w:t>диалога/полилога.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713329">
              <w:rPr>
                <w:b/>
                <w:bCs/>
                <w:lang w:val="ru-RU"/>
              </w:rPr>
              <w:t>Монологическая речь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Высказываться о фактах, событиях, используя основные типы речи описание/ характеристика, повествование/сообщение, рассуждение) с изложением своего мнения и краткой аргументацией с опорой и без опоры на ключевые слова, план и/или иллюстрации,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фотографии, таблицы, диаграммы, схемы,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инфографику.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Сочетать при необходимости различные типы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речи в своём высказывании.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713329">
              <w:rPr>
                <w:i/>
                <w:iCs/>
                <w:lang w:val="ru-RU"/>
              </w:rPr>
              <w:t>Описывать человека, литературного персонажа, объект по определённой схеме.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Передавать основное содержание прочитанного/прослушанного текста с выражением своего отношения к событиям и фактам, изложенным в тексте, без опоры на план, ключевые слова. Создавать сообщение на основе прочитанного/ прослушанного текста с выражением своего отношения к событиям и фактам, изложенным в тексте.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Комментировать факты из прослушанного/</w:t>
            </w:r>
          </w:p>
          <w:p w:rsidR="00EA3E56" w:rsidRPr="00713329" w:rsidRDefault="00EA3E56" w:rsidP="00EA3E56">
            <w:pPr>
              <w:pStyle w:val="ConsPlusNormal"/>
              <w:rPr>
                <w:rFonts w:ascii="Times New Roman" w:hAnsi="Times New Roman" w:cs="Times New Roman"/>
              </w:rPr>
            </w:pPr>
            <w:r w:rsidRPr="00713329">
              <w:rPr>
                <w:rFonts w:ascii="Times New Roman" w:hAnsi="Times New Roman" w:cs="Times New Roman"/>
              </w:rPr>
              <w:t>прочитанного текста. Кратко излагать результаты выполненной проектной работы.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i/>
                <w:iCs/>
                <w:lang w:val="ru-RU"/>
              </w:rPr>
              <w:t>Работать индивидуально и в группе, в частности при выполнении проектной работы</w:t>
            </w:r>
            <w:r w:rsidRPr="00713329">
              <w:rPr>
                <w:lang w:val="ru-RU"/>
              </w:rPr>
              <w:t>.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713329">
              <w:rPr>
                <w:i/>
                <w:iCs/>
                <w:lang w:val="ru-RU"/>
              </w:rPr>
              <w:t>Самостоятельно выбирать формат выступления с учётом задач презентации и особенностей аудитории.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713329">
              <w:rPr>
                <w:b/>
                <w:bCs/>
                <w:lang w:val="ru-RU"/>
              </w:rPr>
              <w:t>Аудирование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Распознавать на слух и понимать связные высказывания учителя и одноклассников, построенные на знакомом языковом материале и/или содержащие некоторые незнакомые слова.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Использовать переспрос или просьбу для уточнения отдельных деталей. Вербально/невербально реагировать на услышанное. Воспринимать на слух и понимать основное содержание (тему/ идею, главные события/факты) аутентичных текстов, содержащих неизученные языковые явления.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i/>
                <w:iCs/>
                <w:lang w:val="ru-RU"/>
              </w:rPr>
              <w:t>Выделять главные факты, опуская второстепенные. Прогнозировать содержание текста по его началу</w:t>
            </w:r>
            <w:r w:rsidRPr="00713329">
              <w:rPr>
                <w:lang w:val="ru-RU"/>
              </w:rPr>
              <w:t xml:space="preserve">. Воспринимать на слух и понимать нужную/ интересующую/ запрашиваемую информацию, представленную в явной/ неявной форме в несложных аутентичных текстах, содержащих неизученные языковые явления. Воспринимать на слух и понимать полно и точно содержание текста, включающего отдельные неизученные языковые явления. Понимать взаимосвязь между фактами, причинами, событиями в прослушанном тексте; устанавливать последовательность фактов и событий. Определять отношение говорящего к предмету обсуждения. 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713329">
              <w:rPr>
                <w:i/>
                <w:iCs/>
                <w:lang w:val="ru-RU"/>
              </w:rPr>
              <w:t xml:space="preserve">Использовать языковую и контекстуальную </w:t>
            </w:r>
            <w:r w:rsidRPr="00713329">
              <w:rPr>
                <w:i/>
                <w:iCs/>
                <w:lang w:val="ru-RU"/>
              </w:rPr>
              <w:lastRenderedPageBreak/>
              <w:t>догадку при восприятии на слух текстов, содержащих незнакомые языковые явления. Игнорировать незнакомые языковые явления, не влияющие на понимание текстов.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713329">
              <w:rPr>
                <w:b/>
                <w:bCs/>
                <w:lang w:val="ru-RU"/>
              </w:rPr>
              <w:t xml:space="preserve">Смысловое чтение 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Читать про себя и понимать основное содержание (тему/идею, главные события/факты) аутентичных текстов разных жанров и стилей, содержащих неизученные языковые явления.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Понимать структурно-смысловые связи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в тексте. Прогнозировать содержание текста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по его заголовку/ началу.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713329">
              <w:rPr>
                <w:i/>
                <w:iCs/>
                <w:lang w:val="ru-RU"/>
              </w:rPr>
              <w:t>Игнорировать незнакомые слова, несущественные для понимания основного содержания текста.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Читать про себя и находить нужную/ интересующую/ запрашиваемую информацию, представленную в явной/неявной форме, в аутентичных текстах разных жанров и стилей, содержащих неизученные языковые явления.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713329">
              <w:rPr>
                <w:i/>
                <w:iCs/>
                <w:lang w:val="ru-RU"/>
              </w:rPr>
              <w:t>Оценивать найденную информацию с точки зрения её значимости для решения коммуникативной задачи.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713329">
              <w:rPr>
                <w:i/>
                <w:iCs/>
                <w:lang w:val="ru-RU"/>
              </w:rPr>
              <w:t>Оценивать достоверность информации,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713329">
              <w:rPr>
                <w:i/>
                <w:iCs/>
                <w:lang w:val="ru-RU"/>
              </w:rPr>
              <w:t>полученной в ходе чтения разных текстов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Читать про себя и находить запрашиваемую информацию, представленную в несплошных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текстах (таблицах, диаграммах, графиках, схемах, инфографике и т. д.).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713329">
              <w:rPr>
                <w:i/>
                <w:iCs/>
                <w:lang w:val="ru-RU"/>
              </w:rPr>
              <w:t>Работать с информацией, представленной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713329">
              <w:rPr>
                <w:i/>
                <w:iCs/>
                <w:lang w:val="ru-RU"/>
              </w:rPr>
              <w:t>в разных форматах (текст, рисунок,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713329">
              <w:rPr>
                <w:i/>
                <w:iCs/>
                <w:lang w:val="ru-RU"/>
              </w:rPr>
              <w:t>таблица, диаграмма и т. д.).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Читать про себя и полно и точно понимать несложные аутентичные тексты разных стилей и жанров, содержащие отдельные неизученные языковые явления. Осуществлять информационную переработку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текста: проводить смысловой и структурный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анализ отдельных частей текста, делать выборочный перевод; устанавливать причин-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но-следственную взаимосвязь изложенных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в тексте фактов и событий.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713329">
              <w:rPr>
                <w:i/>
                <w:iCs/>
                <w:lang w:val="ru-RU"/>
              </w:rPr>
              <w:t>Осознавать цель чтения и выбирать в соответствии с ней нужный вид чтения (с пониманием основного содержания, с выборочным пониманием запрашиваемой информации, с полным пониманием).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713329">
              <w:rPr>
                <w:i/>
                <w:iCs/>
                <w:lang w:val="ru-RU"/>
              </w:rPr>
              <w:t>Использовать внешние формальные элементы текста (подзаголовки, иллюстрации, сноски) для понимания основного содержания прочитанного текста, для нахождения информации в тексте.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Догадываться о значении незнакомых слов по сходству с русским языком, по словообразовательным элементам, по контексту.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Понимать интернациональные слова в кон-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тексте.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713329">
              <w:rPr>
                <w:i/>
                <w:iCs/>
                <w:lang w:val="ru-RU"/>
              </w:rPr>
              <w:t xml:space="preserve">Пользоваться сносками, лингвострановедческим справочником, </w:t>
            </w:r>
            <w:r w:rsidRPr="00713329">
              <w:rPr>
                <w:i/>
                <w:iCs/>
                <w:lang w:val="ru-RU"/>
              </w:rPr>
              <w:lastRenderedPageBreak/>
              <w:t xml:space="preserve">двуязычном и/ или толковым словарём. </w:t>
            </w:r>
            <w:r w:rsidRPr="00713329">
              <w:rPr>
                <w:b/>
                <w:bCs/>
                <w:lang w:val="ru-RU"/>
              </w:rPr>
              <w:t>Письменная речь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Заполнять анкеты и формуляры, сообщая о себе основные сведения, в соответствии с нормами, принятыми в стране/странах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 xml:space="preserve">изучаемого языка. Составлять резюме (CV), письмо-обращение о приёме на работу с сообщением основных сведений о себе в соответствии с нормами, принятыми в стране/странах изучаемого языка. Писать электронное сообщение личного характера в соответствии с нормами неофициального общения, принятыми в стране/ странах изучаемого языка. Писать официальное (деловое) письмо, в том числе и электронное, в соответствии с нормами официального общения, принятыми в стране/странах изучаемого языка. Создавать небольшое письменное высказывание (аннотацию, рассказ, рецензию, сочинение и т. д.) на основе плана, иллюстрации/ иллюстраций и/ или прочитанного/прослушанного текста с опорой или без опоры на образец. 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713329">
              <w:rPr>
                <w:i/>
                <w:iCs/>
                <w:lang w:val="ru-RU"/>
              </w:rPr>
              <w:t>Заполнять таблицу, кратко фиксируя содержание прочитанного/ прослушанного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713329">
              <w:rPr>
                <w:i/>
                <w:iCs/>
                <w:lang w:val="ru-RU"/>
              </w:rPr>
              <w:t>текста или дополняя представленную информацию.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Создавать письменное высказывание с элементами рассуждения на основе таблицы, графика, диаграммы и письменное высказывание типа «Моё мнение», «За и против».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Письменно комментировать предложенную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информацию, высказывания, пословицы,</w:t>
            </w:r>
          </w:p>
          <w:p w:rsidR="00EA3E56" w:rsidRPr="00713329" w:rsidRDefault="00EA3E56" w:rsidP="00233C01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 xml:space="preserve">цитаты с выражением и аргументацией своего мнения. Письменно излагать результаты выполненной проектной работы, в том числе в форме презентации. Перевод как особый вид речевой деятельности. 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713329">
              <w:rPr>
                <w:b/>
                <w:bCs/>
                <w:lang w:val="ru-RU"/>
              </w:rPr>
              <w:t xml:space="preserve">Перевод как особый вид речевой деятельности 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 xml:space="preserve">Проводить предпереводческий анализ текста; выявлять возможные переводческие трудности и пути их преодоления. Проводить сопоставительный анализ оригинала и перевода; оценивать качество перевода. Переводить письменно с немецкого языка </w:t>
            </w:r>
            <w:proofErr w:type="gramStart"/>
            <w:r w:rsidRPr="00713329">
              <w:rPr>
                <w:lang w:val="ru-RU"/>
              </w:rPr>
              <w:t>на русский аутентичные тексты</w:t>
            </w:r>
            <w:proofErr w:type="gramEnd"/>
            <w:r w:rsidRPr="00713329">
              <w:rPr>
                <w:lang w:val="ru-RU"/>
              </w:rPr>
              <w:t xml:space="preserve"> научно-популярного характера с использованием грамматических и лексических</w:t>
            </w:r>
            <w:r w:rsidR="00233C01" w:rsidRPr="00713329">
              <w:rPr>
                <w:lang w:val="ru-RU"/>
              </w:rPr>
              <w:t xml:space="preserve"> и </w:t>
            </w:r>
            <w:r w:rsidRPr="00713329">
              <w:rPr>
                <w:lang w:val="ru-RU"/>
              </w:rPr>
              <w:t>переводческих трансформаций.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713329">
              <w:rPr>
                <w:b/>
                <w:bCs/>
                <w:lang w:val="ru-RU"/>
              </w:rPr>
              <w:t>Фонетическая сторона речи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713329">
              <w:rPr>
                <w:lang w:val="ru-RU"/>
              </w:rPr>
              <w:t>Различать на слух и адекватно произносить все звуки немецкого языка, соблюдая нормы произношения. Соблюдать правильное ударение в изолированном слове, фразе. Соблюдать правило отсутствия фразового ударения на служебных словах (артиклях, союзах, предлогах). Различать коммуникативный тип предложения по его интонации. Членить предложение на смысловые группы. Корректно произносить предложения с точки зрения их ритмико-</w:t>
            </w:r>
            <w:r w:rsidRPr="00713329">
              <w:rPr>
                <w:lang w:val="ru-RU"/>
              </w:rPr>
              <w:lastRenderedPageBreak/>
              <w:t xml:space="preserve">интонационных особенностей (побудительное предложение; общий, специальный, альтернативный и разделительный вопросы). Соблюдать интонацию перечисления. Воспроизводить слова по транскрипции. Читать вслух небольшие аутентичные тексты, построенные в основном на изученном языковом материале, с соблюдением правил чтения и соответствующей интонацией, демонстрирующей понимание текста. </w:t>
            </w:r>
            <w:r w:rsidRPr="00713329">
              <w:rPr>
                <w:b/>
                <w:bCs/>
                <w:lang w:val="ru-RU"/>
              </w:rPr>
              <w:t xml:space="preserve">Орфография и пунктуация 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Правильно писать изученные слова. Выписывать из текста слова, словосочетания,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предложения в соответствии с решаемой коммуникативной/учебной задачей. Правильно использовать знаки препинания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 xml:space="preserve">в письменных высказываниях. Пунктуационно правильно оформлять прямую речь в соответствии с нормами немецкого языка. Пунктуационно правильно, в соответствии с нормами речевого этикета, оформлять электронное сообщение личного характера. Пунктуационно правильно, в соответствии с принятыми в стране/странах изучаемого языка нормами официального общения, оформлять официальное (деловое) письмо, в том числе электронное. 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713329">
              <w:rPr>
                <w:b/>
                <w:bCs/>
                <w:lang w:val="ru-RU"/>
              </w:rPr>
              <w:t>Лексическая сторона речи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 xml:space="preserve">Понимать и употреблять в устной и письменной речи изученные лексические единицы в соответствии с нормами лексической сочетаемости. Знать и понимать значения родственных слов, образованных с помощью основных способов словообразования (аффиксации, словосложения, конверсии). Распознавать принадлежность слова к определённой части речи. </w:t>
            </w:r>
            <w:r w:rsidRPr="00713329">
              <w:rPr>
                <w:i/>
                <w:iCs/>
                <w:lang w:val="ru-RU"/>
              </w:rPr>
              <w:t xml:space="preserve">Классифицировать лексические единицы немецкого языка; устанавливать основания для обобщения и сравнения. </w:t>
            </w:r>
            <w:r w:rsidRPr="00713329">
              <w:rPr>
                <w:lang w:val="ru-RU"/>
              </w:rPr>
              <w:t>Выбирать нужное значение многозначного слова.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713329">
              <w:rPr>
                <w:b/>
                <w:bCs/>
                <w:lang w:val="ru-RU"/>
              </w:rPr>
              <w:t>Грамматическая сторона речи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 xml:space="preserve">Знать и понимать особенности структуры различных коммуникативных типов предложений в немецком языке. Распознавать и употреблять в устной и письменной речи изученные морфологические формы и синтаксические конструкции немецкого языка в рамках тематического содержания речи в соответствии с решаемой коммуникативной задачей (см. левую колонку таблицы). </w:t>
            </w:r>
            <w:r w:rsidRPr="00713329">
              <w:rPr>
                <w:i/>
                <w:iCs/>
                <w:lang w:val="ru-RU"/>
              </w:rPr>
              <w:t>Систематизировать существенные признаки языковых явлений немецкого языка.</w:t>
            </w:r>
            <w:r w:rsidRPr="00713329">
              <w:rPr>
                <w:lang w:val="ru-RU"/>
              </w:rPr>
              <w:t xml:space="preserve"> Распознавать в письменном тексте и дифференцировать слова по определённым признакам (существительные, прилагательные, смысловые глаголы).</w:t>
            </w:r>
          </w:p>
          <w:p w:rsidR="00EA3E56" w:rsidRPr="00713329" w:rsidRDefault="00EA3E56" w:rsidP="00EA3E56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713329">
              <w:rPr>
                <w:b/>
                <w:bCs/>
                <w:lang w:val="ru-RU"/>
              </w:rPr>
              <w:t xml:space="preserve">Социокультурные знания и умения </w:t>
            </w:r>
            <w:proofErr w:type="gramStart"/>
            <w:r w:rsidRPr="00713329">
              <w:rPr>
                <w:lang w:val="ru-RU"/>
              </w:rPr>
              <w:t>Осуществлять</w:t>
            </w:r>
            <w:proofErr w:type="gramEnd"/>
            <w:r w:rsidRPr="00713329">
              <w:rPr>
                <w:lang w:val="ru-RU"/>
              </w:rPr>
              <w:t xml:space="preserve"> межличностное и межкультурное общение на основе знаний о </w:t>
            </w:r>
            <w:r w:rsidRPr="00713329">
              <w:rPr>
                <w:lang w:val="ru-RU"/>
              </w:rPr>
              <w:lastRenderedPageBreak/>
              <w:t xml:space="preserve">национально-культурных особенностях своей страны и страны/ стран изучаемого языка и основных социокультурных элементов речевого поведенческого этикета в немецкоязычной среде в рамках тематического содержания речи. Понимать и использовать в устной и письменной речи наиболее употребительную тематическую фоновую лексику и реалии родной страны и </w:t>
            </w:r>
            <w:proofErr w:type="spellStart"/>
            <w:r w:rsidRPr="00713329">
              <w:rPr>
                <w:lang w:val="ru-RU"/>
              </w:rPr>
              <w:t>немецкоговорящих</w:t>
            </w:r>
            <w:proofErr w:type="spellEnd"/>
            <w:r w:rsidRPr="00713329">
              <w:rPr>
                <w:lang w:val="ru-RU"/>
              </w:rPr>
              <w:t xml:space="preserve"> стран. Владеть знаниями о социокультурном портрете и культурном наследии страны/ стран, говорящих на немецком языке, в том числе о произведениях художественной литературы, являющихся частью мировой культуры. 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их учётом. Представлять родную страну/ малую родину и страну/ страны изучаемого языка (культурные явления: национальные и популярные праздники, знаменательные даты, традиции, обычаи; страницы истории и события; выдающиеся люди; достопримечательности и т. д.). </w:t>
            </w:r>
            <w:r w:rsidRPr="00713329">
              <w:rPr>
                <w:i/>
                <w:iCs/>
                <w:lang w:val="ru-RU"/>
              </w:rPr>
              <w:t xml:space="preserve">Находить сходство и различия в традициях родной страны и страны/стран изучаемого языка. </w:t>
            </w:r>
          </w:p>
          <w:p w:rsidR="00EA3E56" w:rsidRPr="00713329" w:rsidRDefault="00EA3E56" w:rsidP="00EA3E56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  <w:lang w:val="ru-RU"/>
              </w:rPr>
            </w:pPr>
            <w:r w:rsidRPr="00713329">
              <w:rPr>
                <w:i/>
                <w:iCs/>
                <w:lang w:val="ru-RU"/>
              </w:rPr>
              <w:t>Анализировать и систематизировать получаемую социокультурную информацию.</w:t>
            </w:r>
          </w:p>
        </w:tc>
      </w:tr>
      <w:tr w:rsidR="00E85909" w:rsidRPr="00713329" w:rsidTr="00713329">
        <w:tc>
          <w:tcPr>
            <w:tcW w:w="417" w:type="pct"/>
          </w:tcPr>
          <w:p w:rsidR="00E85909" w:rsidRPr="00713329" w:rsidRDefault="00E85909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33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79" w:type="pct"/>
          </w:tcPr>
          <w:p w:rsidR="00E85909" w:rsidRPr="00713329" w:rsidRDefault="00CE10AC" w:rsidP="00556EEE">
            <w:pPr>
              <w:pStyle w:val="ConsPlusNormal"/>
              <w:rPr>
                <w:rFonts w:ascii="Times New Roman" w:hAnsi="Times New Roman" w:cs="Times New Roman"/>
              </w:rPr>
            </w:pPr>
            <w:r w:rsidRPr="00713329">
              <w:rPr>
                <w:rFonts w:ascii="Times New Roman" w:hAnsi="Times New Roman" w:cs="Times New Roman"/>
              </w:rPr>
              <w:t>Каникулы и отпуск.</w:t>
            </w:r>
            <w:r w:rsidR="00E85909" w:rsidRPr="007133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8" w:type="pct"/>
          </w:tcPr>
          <w:p w:rsidR="00E85909" w:rsidRPr="00713329" w:rsidRDefault="00CE10AC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3329">
              <w:rPr>
                <w:rFonts w:ascii="Times New Roman" w:hAnsi="Times New Roman" w:cs="Times New Roman"/>
              </w:rPr>
              <w:t>14</w:t>
            </w:r>
            <w:r w:rsidR="006D63B0">
              <w:rPr>
                <w:rFonts w:ascii="Times New Roman" w:hAnsi="Times New Roman" w:cs="Times New Roman"/>
              </w:rPr>
              <w:t>/ 14</w:t>
            </w:r>
          </w:p>
        </w:tc>
        <w:tc>
          <w:tcPr>
            <w:tcW w:w="2126" w:type="pct"/>
            <w:vMerge/>
          </w:tcPr>
          <w:p w:rsidR="00E85909" w:rsidRPr="00713329" w:rsidRDefault="00E85909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E85909" w:rsidRPr="00713329" w:rsidTr="00713329">
        <w:tc>
          <w:tcPr>
            <w:tcW w:w="417" w:type="pct"/>
          </w:tcPr>
          <w:p w:rsidR="00E85909" w:rsidRPr="00713329" w:rsidRDefault="00CE10AC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3329">
              <w:rPr>
                <w:rFonts w:ascii="Times New Roman" w:hAnsi="Times New Roman" w:cs="Times New Roman"/>
              </w:rPr>
              <w:t>3</w:t>
            </w:r>
            <w:r w:rsidR="00E85909" w:rsidRPr="007133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pct"/>
          </w:tcPr>
          <w:p w:rsidR="00E85909" w:rsidRPr="00713329" w:rsidRDefault="00CE10AC" w:rsidP="008E7E3C">
            <w:pPr>
              <w:pStyle w:val="ConsPlusNormal"/>
              <w:rPr>
                <w:rFonts w:ascii="Times New Roman" w:hAnsi="Times New Roman" w:cs="Times New Roman"/>
              </w:rPr>
            </w:pPr>
            <w:r w:rsidRPr="00713329">
              <w:rPr>
                <w:rFonts w:ascii="Times New Roman" w:hAnsi="Times New Roman" w:cs="Times New Roman"/>
              </w:rPr>
              <w:t>Школа и школьная жизнь.</w:t>
            </w:r>
          </w:p>
        </w:tc>
        <w:tc>
          <w:tcPr>
            <w:tcW w:w="578" w:type="pct"/>
          </w:tcPr>
          <w:p w:rsidR="00E85909" w:rsidRPr="00713329" w:rsidRDefault="00CE10AC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3329">
              <w:rPr>
                <w:rFonts w:ascii="Times New Roman" w:hAnsi="Times New Roman" w:cs="Times New Roman"/>
              </w:rPr>
              <w:t>14</w:t>
            </w:r>
            <w:r w:rsidR="006D63B0">
              <w:rPr>
                <w:rFonts w:ascii="Times New Roman" w:hAnsi="Times New Roman" w:cs="Times New Roman"/>
              </w:rPr>
              <w:t>/ 18</w:t>
            </w:r>
          </w:p>
        </w:tc>
        <w:tc>
          <w:tcPr>
            <w:tcW w:w="2126" w:type="pct"/>
            <w:vMerge/>
          </w:tcPr>
          <w:p w:rsidR="00E85909" w:rsidRPr="00713329" w:rsidRDefault="00E85909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5909" w:rsidRPr="00713329" w:rsidTr="00713329">
        <w:tc>
          <w:tcPr>
            <w:tcW w:w="417" w:type="pct"/>
          </w:tcPr>
          <w:p w:rsidR="00E85909" w:rsidRPr="00713329" w:rsidRDefault="00937BCB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3329">
              <w:rPr>
                <w:rFonts w:ascii="Times New Roman" w:hAnsi="Times New Roman" w:cs="Times New Roman"/>
              </w:rPr>
              <w:t>4</w:t>
            </w:r>
            <w:r w:rsidR="00E85909" w:rsidRPr="007133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pct"/>
          </w:tcPr>
          <w:p w:rsidR="00E85909" w:rsidRPr="00713329" w:rsidRDefault="00CE10AC" w:rsidP="00556EEE">
            <w:pPr>
              <w:pStyle w:val="ConsPlusNormal"/>
              <w:rPr>
                <w:rFonts w:ascii="Times New Roman" w:hAnsi="Times New Roman" w:cs="Times New Roman"/>
              </w:rPr>
            </w:pPr>
            <w:r w:rsidRPr="00713329">
              <w:rPr>
                <w:rFonts w:ascii="Times New Roman" w:hAnsi="Times New Roman" w:cs="Times New Roman"/>
              </w:rPr>
              <w:t>Моя семья и я. Семейная жизнь, проблемы молодежи и разница взглядов разных поколений.</w:t>
            </w:r>
          </w:p>
        </w:tc>
        <w:tc>
          <w:tcPr>
            <w:tcW w:w="578" w:type="pct"/>
          </w:tcPr>
          <w:p w:rsidR="00E85909" w:rsidRPr="00713329" w:rsidRDefault="00CE10AC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3329">
              <w:rPr>
                <w:rFonts w:ascii="Times New Roman" w:hAnsi="Times New Roman" w:cs="Times New Roman"/>
              </w:rPr>
              <w:t>20</w:t>
            </w:r>
            <w:r w:rsidR="006D63B0">
              <w:rPr>
                <w:rFonts w:ascii="Times New Roman" w:hAnsi="Times New Roman" w:cs="Times New Roman"/>
              </w:rPr>
              <w:t>/ 22</w:t>
            </w:r>
          </w:p>
        </w:tc>
        <w:tc>
          <w:tcPr>
            <w:tcW w:w="2126" w:type="pct"/>
            <w:vMerge/>
          </w:tcPr>
          <w:p w:rsidR="00E85909" w:rsidRPr="00713329" w:rsidRDefault="00E85909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5909" w:rsidRPr="00713329" w:rsidTr="00713329">
        <w:tc>
          <w:tcPr>
            <w:tcW w:w="417" w:type="pct"/>
          </w:tcPr>
          <w:p w:rsidR="00E85909" w:rsidRPr="00713329" w:rsidRDefault="00937BCB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3329">
              <w:rPr>
                <w:rFonts w:ascii="Times New Roman" w:hAnsi="Times New Roman" w:cs="Times New Roman"/>
              </w:rPr>
              <w:t>5</w:t>
            </w:r>
            <w:r w:rsidR="00E85909" w:rsidRPr="007133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pct"/>
          </w:tcPr>
          <w:p w:rsidR="00E85909" w:rsidRPr="00713329" w:rsidRDefault="00CE10AC" w:rsidP="008E7E3C">
            <w:pPr>
              <w:pStyle w:val="ConsPlusNormal"/>
              <w:rPr>
                <w:rFonts w:ascii="Times New Roman" w:hAnsi="Times New Roman" w:cs="Times New Roman"/>
              </w:rPr>
            </w:pPr>
            <w:r w:rsidRPr="00713329">
              <w:rPr>
                <w:rFonts w:ascii="Times New Roman" w:hAnsi="Times New Roman" w:cs="Times New Roman"/>
              </w:rPr>
              <w:t>Мир книг.</w:t>
            </w:r>
          </w:p>
          <w:p w:rsidR="00E85909" w:rsidRPr="00713329" w:rsidRDefault="00E85909" w:rsidP="00556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</w:tcPr>
          <w:p w:rsidR="00E85909" w:rsidRPr="00713329" w:rsidRDefault="00CE10AC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3329">
              <w:rPr>
                <w:rFonts w:ascii="Times New Roman" w:hAnsi="Times New Roman" w:cs="Times New Roman"/>
              </w:rPr>
              <w:t>14</w:t>
            </w:r>
            <w:r w:rsidR="006D63B0">
              <w:rPr>
                <w:rFonts w:ascii="Times New Roman" w:hAnsi="Times New Roman" w:cs="Times New Roman"/>
              </w:rPr>
              <w:t>/ 18</w:t>
            </w:r>
          </w:p>
        </w:tc>
        <w:tc>
          <w:tcPr>
            <w:tcW w:w="2126" w:type="pct"/>
            <w:vMerge/>
          </w:tcPr>
          <w:p w:rsidR="00E85909" w:rsidRPr="00713329" w:rsidRDefault="00E85909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5909" w:rsidRPr="00713329" w:rsidTr="00713329">
        <w:tc>
          <w:tcPr>
            <w:tcW w:w="417" w:type="pct"/>
          </w:tcPr>
          <w:p w:rsidR="00E85909" w:rsidRPr="00713329" w:rsidRDefault="00937BCB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3329">
              <w:rPr>
                <w:rFonts w:ascii="Times New Roman" w:hAnsi="Times New Roman" w:cs="Times New Roman"/>
              </w:rPr>
              <w:t>6</w:t>
            </w:r>
            <w:r w:rsidR="00E85909" w:rsidRPr="007133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pct"/>
          </w:tcPr>
          <w:p w:rsidR="00E85909" w:rsidRPr="00713329" w:rsidRDefault="00CE10AC" w:rsidP="00556EEE">
            <w:pPr>
              <w:pStyle w:val="ConsPlusNormal"/>
              <w:rPr>
                <w:rFonts w:ascii="Times New Roman" w:hAnsi="Times New Roman" w:cs="Times New Roman"/>
              </w:rPr>
            </w:pPr>
            <w:r w:rsidRPr="00713329">
              <w:rPr>
                <w:rFonts w:ascii="Times New Roman" w:hAnsi="Times New Roman" w:cs="Times New Roman"/>
              </w:rPr>
              <w:t>Научно-технический прогресс.</w:t>
            </w:r>
          </w:p>
        </w:tc>
        <w:tc>
          <w:tcPr>
            <w:tcW w:w="578" w:type="pct"/>
          </w:tcPr>
          <w:p w:rsidR="00E85909" w:rsidRPr="00713329" w:rsidRDefault="00CE10AC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3329">
              <w:rPr>
                <w:rFonts w:ascii="Times New Roman" w:hAnsi="Times New Roman" w:cs="Times New Roman"/>
              </w:rPr>
              <w:t>18</w:t>
            </w:r>
            <w:r w:rsidR="006D63B0">
              <w:rPr>
                <w:rFonts w:ascii="Times New Roman" w:hAnsi="Times New Roman" w:cs="Times New Roman"/>
              </w:rPr>
              <w:t>/ 20</w:t>
            </w:r>
          </w:p>
        </w:tc>
        <w:tc>
          <w:tcPr>
            <w:tcW w:w="2126" w:type="pct"/>
            <w:vMerge/>
          </w:tcPr>
          <w:p w:rsidR="00E85909" w:rsidRPr="00713329" w:rsidRDefault="00E85909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5909" w:rsidRPr="00713329" w:rsidTr="00713329">
        <w:tc>
          <w:tcPr>
            <w:tcW w:w="417" w:type="pct"/>
          </w:tcPr>
          <w:p w:rsidR="00E85909" w:rsidRPr="00713329" w:rsidRDefault="00937BCB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3329">
              <w:rPr>
                <w:rFonts w:ascii="Times New Roman" w:hAnsi="Times New Roman" w:cs="Times New Roman"/>
              </w:rPr>
              <w:t>7</w:t>
            </w:r>
            <w:r w:rsidR="00E85909" w:rsidRPr="007133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pct"/>
          </w:tcPr>
          <w:p w:rsidR="00E85909" w:rsidRPr="00713329" w:rsidRDefault="00CE10AC" w:rsidP="00556EEE">
            <w:pPr>
              <w:pStyle w:val="ConsPlusNormal"/>
              <w:rPr>
                <w:rFonts w:ascii="Times New Roman" w:hAnsi="Times New Roman" w:cs="Times New Roman"/>
              </w:rPr>
            </w:pPr>
            <w:r w:rsidRPr="00713329">
              <w:rPr>
                <w:rFonts w:ascii="Times New Roman" w:hAnsi="Times New Roman" w:cs="Times New Roman"/>
              </w:rPr>
              <w:t>Последствия изменения климата для окружающей среды.</w:t>
            </w:r>
          </w:p>
        </w:tc>
        <w:tc>
          <w:tcPr>
            <w:tcW w:w="578" w:type="pct"/>
          </w:tcPr>
          <w:p w:rsidR="00E85909" w:rsidRPr="00713329" w:rsidRDefault="00CE10AC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3329">
              <w:rPr>
                <w:rFonts w:ascii="Times New Roman" w:hAnsi="Times New Roman" w:cs="Times New Roman"/>
              </w:rPr>
              <w:t>20</w:t>
            </w:r>
            <w:r w:rsidR="006D63B0">
              <w:rPr>
                <w:rFonts w:ascii="Times New Roman" w:hAnsi="Times New Roman" w:cs="Times New Roman"/>
              </w:rPr>
              <w:t>/ 24</w:t>
            </w:r>
          </w:p>
        </w:tc>
        <w:tc>
          <w:tcPr>
            <w:tcW w:w="2126" w:type="pct"/>
            <w:vMerge/>
          </w:tcPr>
          <w:p w:rsidR="00E85909" w:rsidRPr="00713329" w:rsidRDefault="00E85909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5909" w:rsidRPr="00713329" w:rsidTr="00713329">
        <w:tc>
          <w:tcPr>
            <w:tcW w:w="417" w:type="pct"/>
          </w:tcPr>
          <w:p w:rsidR="00E85909" w:rsidRPr="00713329" w:rsidRDefault="00937BCB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3329">
              <w:rPr>
                <w:rFonts w:ascii="Times New Roman" w:hAnsi="Times New Roman" w:cs="Times New Roman"/>
              </w:rPr>
              <w:t>8</w:t>
            </w:r>
            <w:r w:rsidR="00E85909" w:rsidRPr="007133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pct"/>
          </w:tcPr>
          <w:p w:rsidR="00E85909" w:rsidRPr="00713329" w:rsidRDefault="00CE10AC" w:rsidP="008E7E3C">
            <w:pPr>
              <w:pStyle w:val="ConsPlusNormal"/>
              <w:rPr>
                <w:rFonts w:ascii="Times New Roman" w:hAnsi="Times New Roman" w:cs="Times New Roman"/>
              </w:rPr>
            </w:pPr>
            <w:r w:rsidRPr="00713329">
              <w:rPr>
                <w:rFonts w:ascii="Times New Roman" w:hAnsi="Times New Roman" w:cs="Times New Roman"/>
              </w:rPr>
              <w:t>Германия: тогда и теперь.</w:t>
            </w:r>
          </w:p>
        </w:tc>
        <w:tc>
          <w:tcPr>
            <w:tcW w:w="578" w:type="pct"/>
          </w:tcPr>
          <w:p w:rsidR="00E85909" w:rsidRPr="00713329" w:rsidRDefault="00CE10AC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3329">
              <w:rPr>
                <w:rFonts w:ascii="Times New Roman" w:hAnsi="Times New Roman" w:cs="Times New Roman"/>
              </w:rPr>
              <w:t>17</w:t>
            </w:r>
            <w:r w:rsidR="006D63B0">
              <w:rPr>
                <w:rFonts w:ascii="Times New Roman" w:hAnsi="Times New Roman" w:cs="Times New Roman"/>
              </w:rPr>
              <w:t>/ 20</w:t>
            </w:r>
          </w:p>
        </w:tc>
        <w:tc>
          <w:tcPr>
            <w:tcW w:w="2126" w:type="pct"/>
            <w:vMerge/>
          </w:tcPr>
          <w:p w:rsidR="00E85909" w:rsidRPr="00713329" w:rsidRDefault="00E85909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5909" w:rsidRPr="00713329" w:rsidTr="00713329">
        <w:tc>
          <w:tcPr>
            <w:tcW w:w="417" w:type="pct"/>
          </w:tcPr>
          <w:p w:rsidR="00E85909" w:rsidRPr="00713329" w:rsidRDefault="00937BCB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3329">
              <w:rPr>
                <w:rFonts w:ascii="Times New Roman" w:hAnsi="Times New Roman" w:cs="Times New Roman"/>
              </w:rPr>
              <w:t>9</w:t>
            </w:r>
            <w:r w:rsidR="00E85909" w:rsidRPr="007133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pct"/>
          </w:tcPr>
          <w:p w:rsidR="00E85909" w:rsidRPr="00713329" w:rsidRDefault="00CE10AC" w:rsidP="008E7E3C">
            <w:pPr>
              <w:pStyle w:val="ConsPlusNormal"/>
              <w:rPr>
                <w:rFonts w:ascii="Times New Roman" w:hAnsi="Times New Roman" w:cs="Times New Roman"/>
              </w:rPr>
            </w:pPr>
            <w:r w:rsidRPr="00713329">
              <w:rPr>
                <w:rFonts w:ascii="Times New Roman" w:hAnsi="Times New Roman" w:cs="Times New Roman"/>
              </w:rPr>
              <w:t>Мир цифровых медиа.</w:t>
            </w:r>
          </w:p>
        </w:tc>
        <w:tc>
          <w:tcPr>
            <w:tcW w:w="578" w:type="pct"/>
          </w:tcPr>
          <w:p w:rsidR="00E85909" w:rsidRPr="00713329" w:rsidRDefault="00CE10AC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3329">
              <w:rPr>
                <w:rFonts w:ascii="Times New Roman" w:hAnsi="Times New Roman" w:cs="Times New Roman"/>
              </w:rPr>
              <w:t>20</w:t>
            </w:r>
            <w:r w:rsidR="006D63B0">
              <w:rPr>
                <w:rFonts w:ascii="Times New Roman" w:hAnsi="Times New Roman" w:cs="Times New Roman"/>
              </w:rPr>
              <w:t>/ 24</w:t>
            </w:r>
          </w:p>
        </w:tc>
        <w:tc>
          <w:tcPr>
            <w:tcW w:w="2126" w:type="pct"/>
            <w:vMerge/>
          </w:tcPr>
          <w:p w:rsidR="00E85909" w:rsidRPr="00713329" w:rsidRDefault="00E85909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5909" w:rsidRPr="00713329" w:rsidTr="00713329">
        <w:tc>
          <w:tcPr>
            <w:tcW w:w="417" w:type="pct"/>
          </w:tcPr>
          <w:p w:rsidR="00E85909" w:rsidRPr="00713329" w:rsidRDefault="00937BCB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3329">
              <w:rPr>
                <w:rFonts w:ascii="Times New Roman" w:hAnsi="Times New Roman" w:cs="Times New Roman"/>
              </w:rPr>
              <w:t>10</w:t>
            </w:r>
            <w:r w:rsidR="00E85909" w:rsidRPr="007133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pct"/>
          </w:tcPr>
          <w:p w:rsidR="00E85909" w:rsidRPr="00713329" w:rsidRDefault="00E85909" w:rsidP="008E7E3C">
            <w:pPr>
              <w:pStyle w:val="ConsPlusNormal"/>
              <w:rPr>
                <w:rFonts w:ascii="Times New Roman" w:hAnsi="Times New Roman" w:cs="Times New Roman"/>
              </w:rPr>
            </w:pPr>
            <w:r w:rsidRPr="00713329">
              <w:rPr>
                <w:rFonts w:ascii="Times New Roman" w:hAnsi="Times New Roman" w:cs="Times New Roman"/>
              </w:rPr>
              <w:t>Компетенции будущего.</w:t>
            </w:r>
          </w:p>
        </w:tc>
        <w:tc>
          <w:tcPr>
            <w:tcW w:w="578" w:type="pct"/>
          </w:tcPr>
          <w:p w:rsidR="00E85909" w:rsidRPr="00713329" w:rsidRDefault="00CE10AC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3329">
              <w:rPr>
                <w:rFonts w:ascii="Times New Roman" w:hAnsi="Times New Roman" w:cs="Times New Roman"/>
              </w:rPr>
              <w:t>14</w:t>
            </w:r>
            <w:r w:rsidR="006D63B0">
              <w:rPr>
                <w:rFonts w:ascii="Times New Roman" w:hAnsi="Times New Roman" w:cs="Times New Roman"/>
              </w:rPr>
              <w:t>/ 18</w:t>
            </w:r>
          </w:p>
        </w:tc>
        <w:tc>
          <w:tcPr>
            <w:tcW w:w="2126" w:type="pct"/>
            <w:vMerge/>
          </w:tcPr>
          <w:p w:rsidR="00E85909" w:rsidRPr="00713329" w:rsidRDefault="00E85909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5909" w:rsidRPr="00713329" w:rsidTr="00713329">
        <w:tc>
          <w:tcPr>
            <w:tcW w:w="417" w:type="pct"/>
          </w:tcPr>
          <w:p w:rsidR="00E85909" w:rsidRPr="00713329" w:rsidRDefault="00E85909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3329">
              <w:rPr>
                <w:rFonts w:ascii="Times New Roman" w:hAnsi="Times New Roman" w:cs="Times New Roman"/>
              </w:rPr>
              <w:t>1</w:t>
            </w:r>
            <w:r w:rsidR="00937BCB" w:rsidRPr="00713329">
              <w:rPr>
                <w:rFonts w:ascii="Times New Roman" w:hAnsi="Times New Roman" w:cs="Times New Roman"/>
              </w:rPr>
              <w:t>1</w:t>
            </w:r>
            <w:r w:rsidRPr="007133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pct"/>
          </w:tcPr>
          <w:p w:rsidR="00E85909" w:rsidRPr="00713329" w:rsidRDefault="00CE10AC" w:rsidP="00556EEE">
            <w:pPr>
              <w:pStyle w:val="ConsPlusNormal"/>
              <w:rPr>
                <w:rFonts w:ascii="Times New Roman" w:hAnsi="Times New Roman" w:cs="Times New Roman"/>
              </w:rPr>
            </w:pPr>
            <w:r w:rsidRPr="00713329">
              <w:rPr>
                <w:rFonts w:ascii="Times New Roman" w:hAnsi="Times New Roman" w:cs="Times New Roman"/>
              </w:rPr>
              <w:t>Увлечения и досуг.</w:t>
            </w:r>
          </w:p>
        </w:tc>
        <w:tc>
          <w:tcPr>
            <w:tcW w:w="578" w:type="pct"/>
          </w:tcPr>
          <w:p w:rsidR="00E85909" w:rsidRPr="00713329" w:rsidRDefault="00CE10AC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3329">
              <w:rPr>
                <w:rFonts w:ascii="Times New Roman" w:hAnsi="Times New Roman" w:cs="Times New Roman"/>
              </w:rPr>
              <w:t>14</w:t>
            </w:r>
            <w:r w:rsidR="006D63B0">
              <w:rPr>
                <w:rFonts w:ascii="Times New Roman" w:hAnsi="Times New Roman" w:cs="Times New Roman"/>
              </w:rPr>
              <w:t>/ 18</w:t>
            </w:r>
          </w:p>
        </w:tc>
        <w:tc>
          <w:tcPr>
            <w:tcW w:w="2126" w:type="pct"/>
            <w:vMerge/>
          </w:tcPr>
          <w:p w:rsidR="00E85909" w:rsidRPr="00713329" w:rsidRDefault="00E85909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591A" w:rsidRPr="00713329" w:rsidTr="00713329">
        <w:tc>
          <w:tcPr>
            <w:tcW w:w="417" w:type="pct"/>
          </w:tcPr>
          <w:p w:rsidR="0049591A" w:rsidRPr="00713329" w:rsidRDefault="0049591A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pct"/>
          </w:tcPr>
          <w:p w:rsidR="0049591A" w:rsidRPr="00713329" w:rsidRDefault="0049591A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1332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78" w:type="pct"/>
          </w:tcPr>
          <w:p w:rsidR="0049591A" w:rsidRPr="00713329" w:rsidRDefault="0066520F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13329">
              <w:rPr>
                <w:rFonts w:ascii="Times New Roman" w:hAnsi="Times New Roman" w:cs="Times New Roman"/>
                <w:b/>
              </w:rPr>
              <w:t>170</w:t>
            </w:r>
            <w:r w:rsidR="006D63B0">
              <w:rPr>
                <w:rFonts w:ascii="Times New Roman" w:hAnsi="Times New Roman" w:cs="Times New Roman"/>
                <w:b/>
              </w:rPr>
              <w:t>/ 204</w:t>
            </w:r>
          </w:p>
        </w:tc>
        <w:tc>
          <w:tcPr>
            <w:tcW w:w="2126" w:type="pct"/>
          </w:tcPr>
          <w:p w:rsidR="0049591A" w:rsidRPr="00713329" w:rsidRDefault="0049591A" w:rsidP="008E7E3C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</w:tbl>
    <w:p w:rsidR="008D62D3" w:rsidRPr="00713329" w:rsidRDefault="008D62D3" w:rsidP="008E7E3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520F" w:rsidRPr="00713329" w:rsidRDefault="0066520F" w:rsidP="00942E2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329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66520F" w:rsidRPr="00713329" w:rsidRDefault="0066520F" w:rsidP="008E7E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685"/>
        <w:gridCol w:w="1134"/>
        <w:gridCol w:w="4170"/>
      </w:tblGrid>
      <w:tr w:rsidR="0066520F" w:rsidRPr="00713329" w:rsidTr="00713329">
        <w:trPr>
          <w:trHeight w:val="627"/>
        </w:trPr>
        <w:tc>
          <w:tcPr>
            <w:tcW w:w="417" w:type="pct"/>
          </w:tcPr>
          <w:p w:rsidR="0066520F" w:rsidRPr="00713329" w:rsidRDefault="0066520F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33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темы</w:t>
            </w:r>
          </w:p>
        </w:tc>
        <w:tc>
          <w:tcPr>
            <w:tcW w:w="1879" w:type="pct"/>
          </w:tcPr>
          <w:p w:rsidR="0066520F" w:rsidRPr="00713329" w:rsidRDefault="0066520F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33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Тематическое содержание курса</w:t>
            </w:r>
          </w:p>
        </w:tc>
        <w:tc>
          <w:tcPr>
            <w:tcW w:w="578" w:type="pct"/>
          </w:tcPr>
          <w:p w:rsidR="0066520F" w:rsidRPr="00713329" w:rsidRDefault="0066520F" w:rsidP="002F1E9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33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</w:p>
          <w:p w:rsidR="0066520F" w:rsidRPr="00713329" w:rsidRDefault="0066520F" w:rsidP="002F1E9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33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аудиторных часов</w:t>
            </w:r>
          </w:p>
        </w:tc>
        <w:tc>
          <w:tcPr>
            <w:tcW w:w="2126" w:type="pct"/>
          </w:tcPr>
          <w:p w:rsidR="0066520F" w:rsidRPr="00713329" w:rsidRDefault="0066520F" w:rsidP="00325B9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33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Основные виды деятельности</w:t>
            </w:r>
          </w:p>
          <w:p w:rsidR="00325B93" w:rsidRPr="00713329" w:rsidRDefault="00325B93" w:rsidP="00325B93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713329">
              <w:rPr>
                <w:b/>
                <w:bCs/>
                <w:i/>
                <w:iCs/>
                <w:sz w:val="16"/>
                <w:szCs w:val="16"/>
                <w:lang w:val="ru-RU"/>
              </w:rPr>
              <w:t>Курсивом выделены универсальные</w:t>
            </w:r>
          </w:p>
          <w:p w:rsidR="00325B93" w:rsidRPr="00713329" w:rsidRDefault="00325B93" w:rsidP="00325B9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332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учебные действия</w:t>
            </w:r>
          </w:p>
        </w:tc>
      </w:tr>
      <w:tr w:rsidR="007F0EFE" w:rsidRPr="00713329" w:rsidTr="00713329">
        <w:tc>
          <w:tcPr>
            <w:tcW w:w="417" w:type="pct"/>
          </w:tcPr>
          <w:p w:rsidR="007F0EFE" w:rsidRPr="00713329" w:rsidRDefault="007F0EFE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33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9" w:type="pct"/>
          </w:tcPr>
          <w:p w:rsidR="007F0EFE" w:rsidRPr="00713329" w:rsidRDefault="007F0EFE" w:rsidP="00363B60">
            <w:pPr>
              <w:pStyle w:val="ConsPlusNormal"/>
              <w:rPr>
                <w:rFonts w:ascii="Times New Roman" w:hAnsi="Times New Roman" w:cs="Times New Roman"/>
              </w:rPr>
            </w:pPr>
            <w:r w:rsidRPr="00713329">
              <w:rPr>
                <w:rFonts w:ascii="Times New Roman" w:hAnsi="Times New Roman" w:cs="Times New Roman"/>
              </w:rPr>
              <w:t>Пов</w:t>
            </w:r>
            <w:r w:rsidR="00B8172F" w:rsidRPr="00713329">
              <w:rPr>
                <w:rFonts w:ascii="Times New Roman" w:hAnsi="Times New Roman" w:cs="Times New Roman"/>
              </w:rPr>
              <w:t>торение изученного в 10 классе материала</w:t>
            </w:r>
          </w:p>
        </w:tc>
        <w:tc>
          <w:tcPr>
            <w:tcW w:w="578" w:type="pct"/>
          </w:tcPr>
          <w:p w:rsidR="007F0EFE" w:rsidRPr="00713329" w:rsidRDefault="00B8172F" w:rsidP="002F1E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3329">
              <w:rPr>
                <w:rFonts w:ascii="Times New Roman" w:hAnsi="Times New Roman" w:cs="Times New Roman"/>
              </w:rPr>
              <w:t>5</w:t>
            </w:r>
            <w:r w:rsidR="006D63B0">
              <w:rPr>
                <w:rFonts w:ascii="Times New Roman" w:hAnsi="Times New Roman" w:cs="Times New Roman"/>
              </w:rPr>
              <w:t>/ 7</w:t>
            </w:r>
            <w:r w:rsidR="006D63B0">
              <w:rPr>
                <w:rStyle w:val="aff0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2126" w:type="pct"/>
            <w:vMerge w:val="restart"/>
          </w:tcPr>
          <w:p w:rsidR="007F0EFE" w:rsidRPr="00713329" w:rsidRDefault="007F0EFE" w:rsidP="007F0EFE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713329">
              <w:rPr>
                <w:b/>
                <w:bCs/>
                <w:lang w:val="ru-RU"/>
              </w:rPr>
              <w:t>Диалогическая речь</w:t>
            </w:r>
          </w:p>
          <w:p w:rsidR="007F0EFE" w:rsidRPr="00713329" w:rsidRDefault="007F0EFE" w:rsidP="007F0EFE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Составлять комбинированный диалог, включающий различные виды диалога (диалог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этикетного характера, диалог — побуждение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к действию, диалог-расспрос, диалог — обмен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мнениями), в соответствии с поставленной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коммуникативной задачей с опорой и без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опоры на речевые ситуации и/или иллюстрации, фотографии, таблицы, диаграммы,</w:t>
            </w:r>
            <w:r w:rsidR="00E65214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схемы.</w:t>
            </w:r>
          </w:p>
          <w:p w:rsidR="007F0EFE" w:rsidRPr="00713329" w:rsidRDefault="007F0EFE" w:rsidP="007F0EFE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Обмениваться информацией с участниками</w:t>
            </w:r>
          </w:p>
          <w:p w:rsidR="007F0EFE" w:rsidRPr="00713329" w:rsidRDefault="007F0EFE" w:rsidP="007F0EFE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полилога; уточнять их точку зрения.</w:t>
            </w:r>
          </w:p>
          <w:p w:rsidR="007F0EFE" w:rsidRPr="00713329" w:rsidRDefault="007F0EFE" w:rsidP="007F0EFE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Выражать и аргументировать своё</w:t>
            </w:r>
            <w:r w:rsidR="00E65214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мнение/</w:t>
            </w:r>
            <w:r w:rsidR="00E65214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отношение к обсуждаемым</w:t>
            </w:r>
            <w:r w:rsidR="00E65214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вопросам.</w:t>
            </w:r>
          </w:p>
          <w:p w:rsidR="007F0EFE" w:rsidRPr="00713329" w:rsidRDefault="007F0EFE" w:rsidP="007F0EFE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Возражать участникам полилога.</w:t>
            </w:r>
          </w:p>
          <w:p w:rsidR="007F0EFE" w:rsidRPr="00713329" w:rsidRDefault="007F0EFE" w:rsidP="007F0EFE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713329">
              <w:rPr>
                <w:i/>
                <w:iCs/>
                <w:lang w:val="ru-RU"/>
              </w:rPr>
              <w:t>Переспрашивать, просить повторить,</w:t>
            </w:r>
          </w:p>
          <w:p w:rsidR="007F0EFE" w:rsidRPr="00713329" w:rsidRDefault="007F0EFE" w:rsidP="007F0EFE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713329">
              <w:rPr>
                <w:i/>
                <w:iCs/>
                <w:lang w:val="ru-RU"/>
              </w:rPr>
              <w:t>уточняя значение непонятых слов.</w:t>
            </w:r>
          </w:p>
          <w:p w:rsidR="007F0EFE" w:rsidRPr="00713329" w:rsidRDefault="007F0EFE" w:rsidP="007F0EFE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713329">
              <w:rPr>
                <w:i/>
                <w:iCs/>
                <w:lang w:val="ru-RU"/>
              </w:rPr>
              <w:t>Сравнивать своё мнение с мнением/мнения-</w:t>
            </w:r>
          </w:p>
          <w:p w:rsidR="007F0EFE" w:rsidRPr="00713329" w:rsidRDefault="007F0EFE" w:rsidP="007F0EFE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713329">
              <w:rPr>
                <w:i/>
                <w:iCs/>
                <w:lang w:val="ru-RU"/>
              </w:rPr>
              <w:t>ми партнёра/партнёров по диалогу/по</w:t>
            </w:r>
          </w:p>
          <w:p w:rsidR="007F0EFE" w:rsidRPr="00713329" w:rsidRDefault="007F0EFE" w:rsidP="007F0EFE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713329">
              <w:rPr>
                <w:i/>
                <w:iCs/>
                <w:lang w:val="ru-RU"/>
              </w:rPr>
              <w:t>полилогу, обнаруживая различие и сходство</w:t>
            </w:r>
          </w:p>
          <w:p w:rsidR="007F0EFE" w:rsidRPr="00713329" w:rsidRDefault="007F0EFE" w:rsidP="007F0EFE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713329">
              <w:rPr>
                <w:i/>
                <w:iCs/>
                <w:lang w:val="ru-RU"/>
              </w:rPr>
              <w:lastRenderedPageBreak/>
              <w:t>мнений.</w:t>
            </w:r>
          </w:p>
          <w:p w:rsidR="007F0EFE" w:rsidRPr="00713329" w:rsidRDefault="007F0EFE" w:rsidP="007F0EFE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713329">
              <w:rPr>
                <w:i/>
                <w:iCs/>
                <w:lang w:val="ru-RU"/>
              </w:rPr>
              <w:t>Поддерживать благожелательность в ходе</w:t>
            </w:r>
          </w:p>
          <w:p w:rsidR="007F0EFE" w:rsidRPr="00713329" w:rsidRDefault="007F0EFE" w:rsidP="007F0EFE">
            <w:pPr>
              <w:pStyle w:val="ConsPlusNormal"/>
              <w:rPr>
                <w:rFonts w:ascii="Times New Roman" w:hAnsi="Times New Roman" w:cs="Times New Roman"/>
                <w:i/>
                <w:iCs/>
              </w:rPr>
            </w:pPr>
            <w:r w:rsidRPr="00713329">
              <w:rPr>
                <w:rFonts w:ascii="Times New Roman" w:hAnsi="Times New Roman" w:cs="Times New Roman"/>
                <w:i/>
                <w:iCs/>
              </w:rPr>
              <w:t>диалога/полилога.</w:t>
            </w:r>
          </w:p>
          <w:p w:rsidR="0004295C" w:rsidRPr="00713329" w:rsidRDefault="0004295C" w:rsidP="0004295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713329">
              <w:rPr>
                <w:b/>
                <w:bCs/>
                <w:lang w:val="ru-RU"/>
              </w:rPr>
              <w:t>Монологическая речь</w:t>
            </w:r>
          </w:p>
          <w:p w:rsidR="0004295C" w:rsidRPr="00713329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Высказываться о фактах, событиях, используя основные типы речи описание/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характеристика, повествование/сообщение, рассуждение) с изложением своего мнения и краткой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аргументацией с опорой и без опоры на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ключевые слова, план и/или иллюстрации,</w:t>
            </w:r>
          </w:p>
          <w:p w:rsidR="0004295C" w:rsidRPr="00713329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фотографии, таблицы, диаграммы, схемы,</w:t>
            </w:r>
          </w:p>
          <w:p w:rsidR="0004295C" w:rsidRPr="00713329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инфографику.</w:t>
            </w:r>
          </w:p>
          <w:p w:rsidR="0004295C" w:rsidRPr="00713329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Сочетать при необходимости различные типы</w:t>
            </w:r>
          </w:p>
          <w:p w:rsidR="0004295C" w:rsidRPr="00713329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речи в своём высказывании.</w:t>
            </w:r>
          </w:p>
          <w:p w:rsidR="0004295C" w:rsidRPr="00713329" w:rsidRDefault="0004295C" w:rsidP="0004295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713329">
              <w:rPr>
                <w:i/>
                <w:iCs/>
                <w:lang w:val="ru-RU"/>
              </w:rPr>
              <w:t>Описывать человека, литературного персонажа, объект по определённой схеме.</w:t>
            </w:r>
          </w:p>
          <w:p w:rsidR="0004295C" w:rsidRPr="00713329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Передавать основное содержание прочитанного/прослушанного текста с выражением</w:t>
            </w:r>
            <w:r w:rsidR="00E65214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своего отношения к событиям и фактам,</w:t>
            </w:r>
            <w:r w:rsidR="00E65214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изложенным в тексте, без опоры на план,</w:t>
            </w:r>
            <w:r w:rsidR="00E65214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ключевые слова.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Создавать сообщение на основе прочитанного/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прослушанного текста с выражением своего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отношения к событиям и фактам, изложенным в тексте.</w:t>
            </w:r>
          </w:p>
          <w:p w:rsidR="0004295C" w:rsidRPr="00713329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Комментировать факты из прослушанного/</w:t>
            </w:r>
          </w:p>
          <w:p w:rsidR="0004295C" w:rsidRPr="00713329" w:rsidRDefault="0004295C" w:rsidP="00CF4550">
            <w:pPr>
              <w:pStyle w:val="ConsPlusNormal"/>
              <w:rPr>
                <w:rFonts w:ascii="Times New Roman" w:hAnsi="Times New Roman" w:cs="Times New Roman"/>
              </w:rPr>
            </w:pPr>
            <w:r w:rsidRPr="00713329">
              <w:rPr>
                <w:rFonts w:ascii="Times New Roman" w:hAnsi="Times New Roman" w:cs="Times New Roman"/>
              </w:rPr>
              <w:t>прочитанного текста.</w:t>
            </w:r>
            <w:r w:rsidR="00CF4550" w:rsidRPr="00713329">
              <w:rPr>
                <w:rFonts w:ascii="Times New Roman" w:hAnsi="Times New Roman" w:cs="Times New Roman"/>
              </w:rPr>
              <w:t xml:space="preserve"> </w:t>
            </w:r>
            <w:r w:rsidRPr="00713329">
              <w:rPr>
                <w:rFonts w:ascii="Times New Roman" w:hAnsi="Times New Roman" w:cs="Times New Roman"/>
              </w:rPr>
              <w:t>Кратко излагать результаты выполненной</w:t>
            </w:r>
            <w:r w:rsidR="00CF4550" w:rsidRPr="00713329">
              <w:rPr>
                <w:rFonts w:ascii="Times New Roman" w:hAnsi="Times New Roman" w:cs="Times New Roman"/>
              </w:rPr>
              <w:t xml:space="preserve"> </w:t>
            </w:r>
            <w:r w:rsidRPr="00713329">
              <w:rPr>
                <w:rFonts w:ascii="Times New Roman" w:hAnsi="Times New Roman" w:cs="Times New Roman"/>
              </w:rPr>
              <w:t>проектной работы.</w:t>
            </w:r>
          </w:p>
          <w:p w:rsidR="0004295C" w:rsidRPr="00713329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i/>
                <w:iCs/>
                <w:lang w:val="ru-RU"/>
              </w:rPr>
              <w:t>Работать индивидуально и в группе, в частности при выполнении проектной работы</w:t>
            </w:r>
            <w:r w:rsidRPr="00713329">
              <w:rPr>
                <w:lang w:val="ru-RU"/>
              </w:rPr>
              <w:t>.</w:t>
            </w:r>
          </w:p>
          <w:p w:rsidR="0004295C" w:rsidRPr="00713329" w:rsidRDefault="0004295C" w:rsidP="0004295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713329">
              <w:rPr>
                <w:i/>
                <w:iCs/>
                <w:lang w:val="ru-RU"/>
              </w:rPr>
              <w:t>Самостоятельно выбирать формат выступления с учётом задач презентации и особенностей аудитории.</w:t>
            </w:r>
          </w:p>
          <w:p w:rsidR="0004295C" w:rsidRPr="00713329" w:rsidRDefault="0004295C" w:rsidP="0004295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713329">
              <w:rPr>
                <w:b/>
                <w:bCs/>
                <w:lang w:val="ru-RU"/>
              </w:rPr>
              <w:t>Аудирование</w:t>
            </w:r>
          </w:p>
          <w:p w:rsidR="0004295C" w:rsidRPr="00713329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Распознавать на слух и понимать связные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высказывания учителя и одноклассников,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построенные на знакомом языковом материале и/или содержащие некоторые незнакомые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слова.</w:t>
            </w:r>
          </w:p>
          <w:p w:rsidR="0004295C" w:rsidRPr="00713329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Использовать переспрос или просьбу для уточнения отдельных деталей.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Вербально/невербально реагировать на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услышанное. Воспринимать на слух и понимать основное содержание (тему/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идею,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главные события/факты) аутентичных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текстов, содержащих неизученные языковые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явления.</w:t>
            </w:r>
          </w:p>
          <w:p w:rsidR="00CF4550" w:rsidRPr="00713329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i/>
                <w:iCs/>
                <w:lang w:val="ru-RU"/>
              </w:rPr>
              <w:t>Выделять главные факты, опуская второстепенные. Прогнозировать содержание</w:t>
            </w:r>
            <w:r w:rsidR="00CF4550" w:rsidRPr="00713329">
              <w:rPr>
                <w:i/>
                <w:iCs/>
                <w:lang w:val="ru-RU"/>
              </w:rPr>
              <w:t xml:space="preserve"> </w:t>
            </w:r>
            <w:r w:rsidRPr="00713329">
              <w:rPr>
                <w:i/>
                <w:iCs/>
                <w:lang w:val="ru-RU"/>
              </w:rPr>
              <w:t>текста по его началу</w:t>
            </w:r>
            <w:r w:rsidRPr="00713329">
              <w:rPr>
                <w:lang w:val="ru-RU"/>
              </w:rPr>
              <w:t>. Воспринимать на слух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и понимать</w:t>
            </w:r>
            <w:r w:rsidR="00CF4550" w:rsidRPr="00713329">
              <w:rPr>
                <w:lang w:val="ru-RU"/>
              </w:rPr>
              <w:t xml:space="preserve"> н</w:t>
            </w:r>
            <w:r w:rsidRPr="00713329">
              <w:rPr>
                <w:lang w:val="ru-RU"/>
              </w:rPr>
              <w:t>ужную/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интересующую/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запрашиваемую информацию, представленную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в явной/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 xml:space="preserve">неявной форме в несложных аутентичных текстах, содержащих </w:t>
            </w:r>
            <w:r w:rsidR="00CF4550" w:rsidRPr="00713329">
              <w:rPr>
                <w:lang w:val="ru-RU"/>
              </w:rPr>
              <w:t>н</w:t>
            </w:r>
            <w:r w:rsidRPr="00713329">
              <w:rPr>
                <w:lang w:val="ru-RU"/>
              </w:rPr>
              <w:t>еизученные языковые явления.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Воспринимать на слух и понимать полно и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точно содержание текста, включающего отдельные неизученные языковые явления.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Понимать взаимосвязь между фактами,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причинами, событиями в прослушанном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тексте; устанавливать последовательность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фактов и событий.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 xml:space="preserve">Определять отношение говорящего к </w:t>
            </w:r>
            <w:r w:rsidRPr="00713329">
              <w:rPr>
                <w:lang w:val="ru-RU"/>
              </w:rPr>
              <w:lastRenderedPageBreak/>
              <w:t>предмету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обсуждения.</w:t>
            </w:r>
            <w:r w:rsidR="00CF4550" w:rsidRPr="00713329">
              <w:rPr>
                <w:lang w:val="ru-RU"/>
              </w:rPr>
              <w:t xml:space="preserve"> </w:t>
            </w:r>
          </w:p>
          <w:p w:rsidR="00CF4550" w:rsidRPr="00713329" w:rsidRDefault="0004295C" w:rsidP="0004295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713329">
              <w:rPr>
                <w:i/>
                <w:iCs/>
                <w:lang w:val="ru-RU"/>
              </w:rPr>
              <w:t>Использовать языковую и контекстуальную</w:t>
            </w:r>
            <w:r w:rsidR="00CF4550" w:rsidRPr="00713329">
              <w:rPr>
                <w:i/>
                <w:iCs/>
                <w:lang w:val="ru-RU"/>
              </w:rPr>
              <w:t xml:space="preserve"> </w:t>
            </w:r>
            <w:r w:rsidRPr="00713329">
              <w:rPr>
                <w:i/>
                <w:iCs/>
                <w:lang w:val="ru-RU"/>
              </w:rPr>
              <w:t>догадку при восприятии на слух текстов,</w:t>
            </w:r>
            <w:r w:rsidR="00CF4550" w:rsidRPr="00713329">
              <w:rPr>
                <w:i/>
                <w:iCs/>
                <w:lang w:val="ru-RU"/>
              </w:rPr>
              <w:t xml:space="preserve"> </w:t>
            </w:r>
            <w:r w:rsidRPr="00713329">
              <w:rPr>
                <w:i/>
                <w:iCs/>
                <w:lang w:val="ru-RU"/>
              </w:rPr>
              <w:t>содержащих незнакомые языковые явления.</w:t>
            </w:r>
            <w:r w:rsidR="00CF4550" w:rsidRPr="00713329">
              <w:rPr>
                <w:i/>
                <w:iCs/>
                <w:lang w:val="ru-RU"/>
              </w:rPr>
              <w:t xml:space="preserve"> </w:t>
            </w:r>
            <w:r w:rsidRPr="00713329">
              <w:rPr>
                <w:i/>
                <w:iCs/>
                <w:lang w:val="ru-RU"/>
              </w:rPr>
              <w:t>Игнорировать незнакомые языковые явления, не влияющие на понимание текстов.</w:t>
            </w:r>
          </w:p>
          <w:p w:rsidR="00CF4550" w:rsidRPr="00713329" w:rsidRDefault="0004295C" w:rsidP="0004295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713329">
              <w:rPr>
                <w:b/>
                <w:bCs/>
                <w:lang w:val="ru-RU"/>
              </w:rPr>
              <w:t>Смысловое чтение</w:t>
            </w:r>
            <w:r w:rsidR="00CF4550" w:rsidRPr="00713329">
              <w:rPr>
                <w:b/>
                <w:bCs/>
                <w:lang w:val="ru-RU"/>
              </w:rPr>
              <w:t xml:space="preserve"> </w:t>
            </w:r>
          </w:p>
          <w:p w:rsidR="00CF4550" w:rsidRPr="00713329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Читать про себя и понимать основное содержание (тему/идею, главные события/факты)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аутентичных текстов разных жанров и стилей, содержащих неизученные языковые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явления.</w:t>
            </w:r>
          </w:p>
          <w:p w:rsidR="00CF4550" w:rsidRPr="00713329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Понимать структурно-смысловые связи</w:t>
            </w:r>
          </w:p>
          <w:p w:rsidR="00CF4550" w:rsidRPr="00713329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в тексте. Прогнозировать содержание текста</w:t>
            </w:r>
          </w:p>
          <w:p w:rsidR="00CF4550" w:rsidRPr="00713329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по его заголовку/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началу.</w:t>
            </w:r>
          </w:p>
          <w:p w:rsidR="00CF4550" w:rsidRPr="00713329" w:rsidRDefault="0004295C" w:rsidP="0004295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713329">
              <w:rPr>
                <w:i/>
                <w:iCs/>
                <w:lang w:val="ru-RU"/>
              </w:rPr>
              <w:t>Игнорировать незнакомые слова, несущественные для понимания основного содержания текста.</w:t>
            </w:r>
          </w:p>
          <w:p w:rsidR="0004295C" w:rsidRPr="00713329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Читать про себя и находить нужную/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интересующую/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запрашиваемую информацию,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представленную в явной/неявной форме,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в аутентичных текстах разных жанров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и стилей, содержащих неизученные языковые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явления.</w:t>
            </w:r>
          </w:p>
          <w:p w:rsidR="00CF4550" w:rsidRPr="00713329" w:rsidRDefault="0004295C" w:rsidP="0004295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713329">
              <w:rPr>
                <w:i/>
                <w:iCs/>
                <w:lang w:val="ru-RU"/>
              </w:rPr>
              <w:t>Оценивать найденную информацию с точки</w:t>
            </w:r>
            <w:r w:rsidR="00CF4550" w:rsidRPr="00713329">
              <w:rPr>
                <w:i/>
                <w:iCs/>
                <w:lang w:val="ru-RU"/>
              </w:rPr>
              <w:t xml:space="preserve"> </w:t>
            </w:r>
            <w:r w:rsidRPr="00713329">
              <w:rPr>
                <w:i/>
                <w:iCs/>
                <w:lang w:val="ru-RU"/>
              </w:rPr>
              <w:t>зрения её значимости для решения коммуникативной задачи.</w:t>
            </w:r>
          </w:p>
          <w:p w:rsidR="00CF4550" w:rsidRPr="00713329" w:rsidRDefault="0004295C" w:rsidP="0004295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713329">
              <w:rPr>
                <w:i/>
                <w:iCs/>
                <w:lang w:val="ru-RU"/>
              </w:rPr>
              <w:t>Оценивать достоверность информации,</w:t>
            </w:r>
          </w:p>
          <w:p w:rsidR="0004295C" w:rsidRPr="00713329" w:rsidRDefault="0004295C" w:rsidP="0004295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713329">
              <w:rPr>
                <w:i/>
                <w:iCs/>
                <w:lang w:val="ru-RU"/>
              </w:rPr>
              <w:t>полученной в ходе чтения разных текстов</w:t>
            </w:r>
          </w:p>
          <w:p w:rsidR="0004295C" w:rsidRPr="00713329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Читать про себя и находить запрашиваемую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информацию, представленную в несплошных</w:t>
            </w:r>
          </w:p>
          <w:p w:rsidR="00CF4550" w:rsidRPr="00713329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текстах (таблицах, диаграммах, графиках,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схемах, инфографике и т. д.).</w:t>
            </w:r>
          </w:p>
          <w:p w:rsidR="0004295C" w:rsidRPr="00713329" w:rsidRDefault="0004295C" w:rsidP="0004295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713329">
              <w:rPr>
                <w:i/>
                <w:iCs/>
                <w:lang w:val="ru-RU"/>
              </w:rPr>
              <w:t>Работать с информацией, представленной</w:t>
            </w:r>
          </w:p>
          <w:p w:rsidR="00CF4550" w:rsidRPr="00713329" w:rsidRDefault="0004295C" w:rsidP="0004295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713329">
              <w:rPr>
                <w:i/>
                <w:iCs/>
                <w:lang w:val="ru-RU"/>
              </w:rPr>
              <w:t>в разных форматах (текст, рисунок,</w:t>
            </w:r>
          </w:p>
          <w:p w:rsidR="0004295C" w:rsidRPr="00713329" w:rsidRDefault="0004295C" w:rsidP="0004295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713329">
              <w:rPr>
                <w:i/>
                <w:iCs/>
                <w:lang w:val="ru-RU"/>
              </w:rPr>
              <w:t>таблица, диаграмма и т. д.).</w:t>
            </w:r>
          </w:p>
          <w:p w:rsidR="00CF4550" w:rsidRPr="00713329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Читать про себя и полно и точно понимать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несложные аутентичные тексты разных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стилей и жанров, содержащие отдельные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неизученные языковые явления.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Осуществлять информационную переработку</w:t>
            </w:r>
          </w:p>
          <w:p w:rsidR="0004295C" w:rsidRPr="00713329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текста: проводить смысловой и структурный</w:t>
            </w:r>
          </w:p>
          <w:p w:rsidR="00CF4550" w:rsidRPr="00713329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анализ отдельных частей текста, делать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выборочный перевод; устанавливать причин-</w:t>
            </w:r>
          </w:p>
          <w:p w:rsidR="0004295C" w:rsidRPr="00713329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но-следственную взаимосвязь изложенных</w:t>
            </w:r>
          </w:p>
          <w:p w:rsidR="0004295C" w:rsidRPr="00713329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в тексте фактов и событий.</w:t>
            </w:r>
          </w:p>
          <w:p w:rsidR="00CF4550" w:rsidRPr="00713329" w:rsidRDefault="0004295C" w:rsidP="0004295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713329">
              <w:rPr>
                <w:i/>
                <w:iCs/>
                <w:lang w:val="ru-RU"/>
              </w:rPr>
              <w:t xml:space="preserve">Осознавать цель чтения и выбирать в </w:t>
            </w:r>
            <w:r w:rsidR="00CF4550" w:rsidRPr="00713329">
              <w:rPr>
                <w:i/>
                <w:iCs/>
                <w:lang w:val="ru-RU"/>
              </w:rPr>
              <w:t>с</w:t>
            </w:r>
            <w:r w:rsidRPr="00713329">
              <w:rPr>
                <w:i/>
                <w:iCs/>
                <w:lang w:val="ru-RU"/>
              </w:rPr>
              <w:t>оответствии</w:t>
            </w:r>
            <w:r w:rsidR="00CF4550" w:rsidRPr="00713329">
              <w:rPr>
                <w:i/>
                <w:iCs/>
                <w:lang w:val="ru-RU"/>
              </w:rPr>
              <w:t xml:space="preserve"> </w:t>
            </w:r>
            <w:r w:rsidRPr="00713329">
              <w:rPr>
                <w:i/>
                <w:iCs/>
                <w:lang w:val="ru-RU"/>
              </w:rPr>
              <w:t>с ней нужный вид чтения (с пониманием</w:t>
            </w:r>
            <w:r w:rsidR="00CF4550" w:rsidRPr="00713329">
              <w:rPr>
                <w:i/>
                <w:iCs/>
                <w:lang w:val="ru-RU"/>
              </w:rPr>
              <w:t xml:space="preserve"> </w:t>
            </w:r>
            <w:r w:rsidRPr="00713329">
              <w:rPr>
                <w:i/>
                <w:iCs/>
                <w:lang w:val="ru-RU"/>
              </w:rPr>
              <w:t>основного содержания, с выборочным пониманием запрашиваемой информации,</w:t>
            </w:r>
            <w:r w:rsidR="00CF4550" w:rsidRPr="00713329">
              <w:rPr>
                <w:i/>
                <w:iCs/>
                <w:lang w:val="ru-RU"/>
              </w:rPr>
              <w:t xml:space="preserve"> </w:t>
            </w:r>
            <w:r w:rsidRPr="00713329">
              <w:rPr>
                <w:i/>
                <w:iCs/>
                <w:lang w:val="ru-RU"/>
              </w:rPr>
              <w:t>с полным пониманием).</w:t>
            </w:r>
          </w:p>
          <w:p w:rsidR="0004295C" w:rsidRPr="00713329" w:rsidRDefault="0004295C" w:rsidP="0004295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713329">
              <w:rPr>
                <w:i/>
                <w:iCs/>
                <w:lang w:val="ru-RU"/>
              </w:rPr>
              <w:t>Использовать внешние формальные элементы текста (подзаголовки, иллюстрации,</w:t>
            </w:r>
            <w:r w:rsidR="00CF4550" w:rsidRPr="00713329">
              <w:rPr>
                <w:i/>
                <w:iCs/>
                <w:lang w:val="ru-RU"/>
              </w:rPr>
              <w:t xml:space="preserve"> </w:t>
            </w:r>
            <w:r w:rsidRPr="00713329">
              <w:rPr>
                <w:i/>
                <w:iCs/>
                <w:lang w:val="ru-RU"/>
              </w:rPr>
              <w:t>сноски) для понимания основного содержания прочитанного текста, для нахождения</w:t>
            </w:r>
            <w:r w:rsidR="00CF4550" w:rsidRPr="00713329">
              <w:rPr>
                <w:i/>
                <w:iCs/>
                <w:lang w:val="ru-RU"/>
              </w:rPr>
              <w:t xml:space="preserve"> </w:t>
            </w:r>
            <w:r w:rsidRPr="00713329">
              <w:rPr>
                <w:i/>
                <w:iCs/>
                <w:lang w:val="ru-RU"/>
              </w:rPr>
              <w:t>информации в тексте.</w:t>
            </w:r>
          </w:p>
          <w:p w:rsidR="0004295C" w:rsidRPr="00713329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Догадываться о значении незнакомых слов по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 xml:space="preserve">сходству с русским языком, по </w:t>
            </w:r>
            <w:r w:rsidR="00CF4550" w:rsidRPr="00713329">
              <w:rPr>
                <w:lang w:val="ru-RU"/>
              </w:rPr>
              <w:t>с</w:t>
            </w:r>
            <w:r w:rsidRPr="00713329">
              <w:rPr>
                <w:lang w:val="ru-RU"/>
              </w:rPr>
              <w:t>ловообразовательным элементам, по контексту.</w:t>
            </w:r>
          </w:p>
          <w:p w:rsidR="0004295C" w:rsidRPr="00713329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Понимать интернациональные слова в кон-</w:t>
            </w:r>
          </w:p>
          <w:p w:rsidR="0004295C" w:rsidRPr="00713329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тексте.</w:t>
            </w:r>
          </w:p>
          <w:p w:rsidR="0004295C" w:rsidRPr="00713329" w:rsidRDefault="0004295C" w:rsidP="0004295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713329">
              <w:rPr>
                <w:i/>
                <w:iCs/>
                <w:lang w:val="ru-RU"/>
              </w:rPr>
              <w:lastRenderedPageBreak/>
              <w:t>Пользоваться сносками,</w:t>
            </w:r>
            <w:r w:rsidR="00CF4550" w:rsidRPr="00713329">
              <w:rPr>
                <w:i/>
                <w:iCs/>
                <w:lang w:val="ru-RU"/>
              </w:rPr>
              <w:t xml:space="preserve"> л</w:t>
            </w:r>
            <w:r w:rsidRPr="00713329">
              <w:rPr>
                <w:i/>
                <w:iCs/>
                <w:lang w:val="ru-RU"/>
              </w:rPr>
              <w:t>ингвострановедческим справочником, двуязычном и/</w:t>
            </w:r>
            <w:r w:rsidR="00CF4550" w:rsidRPr="00713329">
              <w:rPr>
                <w:i/>
                <w:iCs/>
                <w:lang w:val="ru-RU"/>
              </w:rPr>
              <w:t xml:space="preserve"> </w:t>
            </w:r>
            <w:r w:rsidRPr="00713329">
              <w:rPr>
                <w:i/>
                <w:iCs/>
                <w:lang w:val="ru-RU"/>
              </w:rPr>
              <w:t>или</w:t>
            </w:r>
            <w:r w:rsidR="00CF4550" w:rsidRPr="00713329">
              <w:rPr>
                <w:i/>
                <w:iCs/>
                <w:lang w:val="ru-RU"/>
              </w:rPr>
              <w:t xml:space="preserve"> </w:t>
            </w:r>
            <w:r w:rsidRPr="00713329">
              <w:rPr>
                <w:i/>
                <w:iCs/>
                <w:lang w:val="ru-RU"/>
              </w:rPr>
              <w:t>толковым словарём.</w:t>
            </w:r>
            <w:r w:rsidR="00CF4550" w:rsidRPr="00713329">
              <w:rPr>
                <w:i/>
                <w:iCs/>
                <w:lang w:val="ru-RU"/>
              </w:rPr>
              <w:t xml:space="preserve"> </w:t>
            </w:r>
            <w:r w:rsidRPr="00713329">
              <w:rPr>
                <w:b/>
                <w:bCs/>
                <w:lang w:val="ru-RU"/>
              </w:rPr>
              <w:t>Письменная речь</w:t>
            </w:r>
          </w:p>
          <w:p w:rsidR="0004295C" w:rsidRPr="00713329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Заполнять анкеты и формуляры, сообщая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о себе основные сведения, в соответствии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с нормами, принятыми в стране/странах</w:t>
            </w:r>
          </w:p>
          <w:p w:rsidR="00CF4550" w:rsidRPr="00713329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изучаемого языка.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Составлять резюме (CV), письмо-обращение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о приёме на работу с сообщением основных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сведений о себе в соответствии с нормами,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принятыми в стране/странах изучаемого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языка. Писать электронное сообщение личного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характера в соответствии с нормами неофициального общения, принятыми в стране/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странах изучаемого языка.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Писать официальное (деловое) письмо, в том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числе и электронное, в соответствии с нормами официального общения, принятыми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в стране/странах изучаемого языка.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Создавать небольшое письменное высказывание (аннотацию, рассказ, рецензию, сочинение и т. д.) на основе плана, иллюстрации/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иллюстраций и/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или прочитанного/прослушанного текста с опорой или без опоры на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образец.</w:t>
            </w:r>
            <w:r w:rsidR="00CF4550" w:rsidRPr="00713329">
              <w:rPr>
                <w:lang w:val="ru-RU"/>
              </w:rPr>
              <w:t xml:space="preserve"> </w:t>
            </w:r>
          </w:p>
          <w:p w:rsidR="0004295C" w:rsidRPr="00713329" w:rsidRDefault="0004295C" w:rsidP="0004295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713329">
              <w:rPr>
                <w:i/>
                <w:iCs/>
                <w:lang w:val="ru-RU"/>
              </w:rPr>
              <w:t>Заполнять таблицу, кратко фиксируя</w:t>
            </w:r>
            <w:r w:rsidR="00CF4550" w:rsidRPr="00713329">
              <w:rPr>
                <w:i/>
                <w:iCs/>
                <w:lang w:val="ru-RU"/>
              </w:rPr>
              <w:t xml:space="preserve"> </w:t>
            </w:r>
            <w:r w:rsidRPr="00713329">
              <w:rPr>
                <w:i/>
                <w:iCs/>
                <w:lang w:val="ru-RU"/>
              </w:rPr>
              <w:t>содержание прочитанного/</w:t>
            </w:r>
            <w:r w:rsidR="00CF4550" w:rsidRPr="00713329">
              <w:rPr>
                <w:i/>
                <w:iCs/>
                <w:lang w:val="ru-RU"/>
              </w:rPr>
              <w:t xml:space="preserve"> </w:t>
            </w:r>
            <w:r w:rsidRPr="00713329">
              <w:rPr>
                <w:i/>
                <w:iCs/>
                <w:lang w:val="ru-RU"/>
              </w:rPr>
              <w:t>прослушанного</w:t>
            </w:r>
          </w:p>
          <w:p w:rsidR="00CF4550" w:rsidRPr="00713329" w:rsidRDefault="0004295C" w:rsidP="0004295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713329">
              <w:rPr>
                <w:i/>
                <w:iCs/>
                <w:lang w:val="ru-RU"/>
              </w:rPr>
              <w:t>текста или дополняя представленную</w:t>
            </w:r>
            <w:r w:rsidR="00CF4550" w:rsidRPr="00713329">
              <w:rPr>
                <w:i/>
                <w:iCs/>
                <w:lang w:val="ru-RU"/>
              </w:rPr>
              <w:t xml:space="preserve"> </w:t>
            </w:r>
            <w:r w:rsidRPr="00713329">
              <w:rPr>
                <w:i/>
                <w:iCs/>
                <w:lang w:val="ru-RU"/>
              </w:rPr>
              <w:t>информацию.</w:t>
            </w:r>
          </w:p>
          <w:p w:rsidR="00CF4550" w:rsidRPr="00713329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Создавать письменное высказывание с элементами рассуждения на основе таблицы,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графика, диаграммы и письменное высказывание типа «Моё мнение», «За и против».</w:t>
            </w:r>
          </w:p>
          <w:p w:rsidR="0004295C" w:rsidRPr="00713329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Письменно комментировать предложенную</w:t>
            </w:r>
          </w:p>
          <w:p w:rsidR="0004295C" w:rsidRPr="00713329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информацию, высказывания, пословицы,</w:t>
            </w:r>
          </w:p>
          <w:p w:rsidR="003F05CD" w:rsidRPr="00713329" w:rsidRDefault="0004295C" w:rsidP="00233C01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цитаты с выражением и аргументацией своего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мнения.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Письменно излагать результаты выполненной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проектной работы, в том числе в форме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презентации.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 xml:space="preserve">Перевод как особый вид речевой деятельности. </w:t>
            </w:r>
          </w:p>
          <w:p w:rsidR="003F05CD" w:rsidRPr="00713329" w:rsidRDefault="003F05CD" w:rsidP="003F05CD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713329">
              <w:rPr>
                <w:b/>
                <w:bCs/>
                <w:lang w:val="ru-RU"/>
              </w:rPr>
              <w:t xml:space="preserve">Перевод как особый вид речевой деятельности </w:t>
            </w:r>
          </w:p>
          <w:p w:rsidR="003F05CD" w:rsidRPr="00713329" w:rsidRDefault="003F05CD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 xml:space="preserve">Проводить предпереводческий анализ текста; выявлять возможные переводческие трудности и пути их преодоления. Проводить сопоставительный анализ оригинала и перевода; оценивать качество перевода. Переводить письменно с немецкого языка </w:t>
            </w:r>
            <w:proofErr w:type="gramStart"/>
            <w:r w:rsidRPr="00713329">
              <w:rPr>
                <w:lang w:val="ru-RU"/>
              </w:rPr>
              <w:t>на русский аутентичные тексты</w:t>
            </w:r>
            <w:proofErr w:type="gramEnd"/>
            <w:r w:rsidRPr="00713329">
              <w:rPr>
                <w:lang w:val="ru-RU"/>
              </w:rPr>
              <w:t xml:space="preserve"> научно- популярного характера с использованием грамматических и лексических переводческих трансформаций.</w:t>
            </w:r>
          </w:p>
          <w:p w:rsidR="0004295C" w:rsidRPr="00713329" w:rsidRDefault="0004295C" w:rsidP="0004295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713329">
              <w:rPr>
                <w:b/>
                <w:bCs/>
                <w:lang w:val="ru-RU"/>
              </w:rPr>
              <w:t>Фонетическая сторона речи</w:t>
            </w:r>
          </w:p>
          <w:p w:rsidR="00CF4550" w:rsidRPr="00713329" w:rsidRDefault="0004295C" w:rsidP="0004295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713329">
              <w:rPr>
                <w:lang w:val="ru-RU"/>
              </w:rPr>
              <w:t>Различать на слух и адекватно произносить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 xml:space="preserve">все звуки </w:t>
            </w:r>
            <w:r w:rsidR="007B52DF" w:rsidRPr="00713329">
              <w:rPr>
                <w:lang w:val="ru-RU"/>
              </w:rPr>
              <w:t>немец</w:t>
            </w:r>
            <w:r w:rsidRPr="00713329">
              <w:rPr>
                <w:lang w:val="ru-RU"/>
              </w:rPr>
              <w:t>кого языка, соблюдая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нормы произношения.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Соблюдать правильное ударение в изолированном слове, фразе.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Соблюдать правило отсутствия фразового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ударения на служебных словах (артиклях,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союзах, предлогах).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Различать коммуникативный тип предложения по его интонации.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 xml:space="preserve">Членить предложение на </w:t>
            </w:r>
            <w:r w:rsidRPr="00713329">
              <w:rPr>
                <w:lang w:val="ru-RU"/>
              </w:rPr>
              <w:lastRenderedPageBreak/>
              <w:t>смысловые группы.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Корректно произносить предложения с точки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зрения их ритмико-интонационных особенностей (побудительное предложение; общий, специальный, альтернативный и разделительный вопросы).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Соблюдать интонацию перечисления.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Воспроизводить слова по транскрипции.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Читать вслух небольшие аутентичные тексты,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построенные в основном на изученном языковом материале, с соблюдением правил чтения и соответствующей интонацией, демонстрирующей понимание текста.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b/>
                <w:bCs/>
                <w:lang w:val="ru-RU"/>
              </w:rPr>
              <w:t>Орфография и пунктуация</w:t>
            </w:r>
            <w:r w:rsidR="00CF4550" w:rsidRPr="00713329">
              <w:rPr>
                <w:b/>
                <w:bCs/>
                <w:lang w:val="ru-RU"/>
              </w:rPr>
              <w:t xml:space="preserve"> </w:t>
            </w:r>
          </w:p>
          <w:p w:rsidR="00CF4550" w:rsidRPr="00713329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Правильно писать изученные слова.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Выписывать из текста слова, словосочетания,</w:t>
            </w:r>
          </w:p>
          <w:p w:rsidR="0004295C" w:rsidRPr="00713329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предложения в соответствии с решаемой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коммуникативной/учебной задачей.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Правильно использовать знаки препинания</w:t>
            </w:r>
          </w:p>
          <w:p w:rsidR="00CF4550" w:rsidRPr="00713329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в письменных высказываниях.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 xml:space="preserve">Пунктуационно правильно оформлять прямую речь в соответствии с нормами </w:t>
            </w:r>
            <w:r w:rsidR="007B52DF" w:rsidRPr="00713329">
              <w:rPr>
                <w:lang w:val="ru-RU"/>
              </w:rPr>
              <w:t>немец</w:t>
            </w:r>
            <w:r w:rsidRPr="00713329">
              <w:rPr>
                <w:lang w:val="ru-RU"/>
              </w:rPr>
              <w:t>кого языка.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Пунктуационно правильно, в соответствии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с нормами речевого этикета, оформлять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электронное сообщение личного характера.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Пунктуационно правильно, в соответствии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с принятыми в стране/странах изучаемого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языка нормами официального общения,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оформлять официальное (деловое) письмо,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в том числе электронное.</w:t>
            </w:r>
            <w:r w:rsidR="00CF4550" w:rsidRPr="00713329">
              <w:rPr>
                <w:lang w:val="ru-RU"/>
              </w:rPr>
              <w:t xml:space="preserve"> </w:t>
            </w:r>
          </w:p>
          <w:p w:rsidR="0004295C" w:rsidRPr="00713329" w:rsidRDefault="0004295C" w:rsidP="0004295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713329">
              <w:rPr>
                <w:b/>
                <w:bCs/>
                <w:lang w:val="ru-RU"/>
              </w:rPr>
              <w:t>Лексическая сторона речи</w:t>
            </w:r>
          </w:p>
          <w:p w:rsidR="00CF4550" w:rsidRPr="00713329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Понимать и употреблять в устной и письменной речи изученные лексические единицы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в соответствии с нормами лексической сочетаемости. Знать и понимать значения родственных слов,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образованных с помощью основных способов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словообразования (аффиксации, словосложения, конверсии).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Распознавать принадлежность слова к определённой части речи.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i/>
                <w:iCs/>
                <w:lang w:val="ru-RU"/>
              </w:rPr>
              <w:t>Классифицировать лексические единицы</w:t>
            </w:r>
            <w:r w:rsidR="00CF4550" w:rsidRPr="00713329">
              <w:rPr>
                <w:i/>
                <w:iCs/>
                <w:lang w:val="ru-RU"/>
              </w:rPr>
              <w:t xml:space="preserve"> </w:t>
            </w:r>
            <w:r w:rsidR="007B52DF" w:rsidRPr="00713329">
              <w:rPr>
                <w:i/>
                <w:iCs/>
                <w:lang w:val="ru-RU"/>
              </w:rPr>
              <w:t>немец</w:t>
            </w:r>
            <w:r w:rsidRPr="00713329">
              <w:rPr>
                <w:i/>
                <w:iCs/>
                <w:lang w:val="ru-RU"/>
              </w:rPr>
              <w:t>кого языка; устанавливать основания для обобщения и сравнения.</w:t>
            </w:r>
            <w:r w:rsidR="00CF4550" w:rsidRPr="00713329">
              <w:rPr>
                <w:i/>
                <w:iCs/>
                <w:lang w:val="ru-RU"/>
              </w:rPr>
              <w:t xml:space="preserve"> </w:t>
            </w:r>
            <w:r w:rsidRPr="00713329">
              <w:rPr>
                <w:lang w:val="ru-RU"/>
              </w:rPr>
              <w:t>Выбирать нужное значение многозначного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слова.</w:t>
            </w:r>
          </w:p>
          <w:p w:rsidR="00CF4550" w:rsidRPr="00713329" w:rsidRDefault="0004295C" w:rsidP="0004295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713329">
              <w:rPr>
                <w:b/>
                <w:bCs/>
                <w:lang w:val="ru-RU"/>
              </w:rPr>
              <w:t>Грамматическая сторона речи</w:t>
            </w:r>
          </w:p>
          <w:p w:rsidR="0004295C" w:rsidRPr="00713329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Знать и понимать особенности структуры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 xml:space="preserve">различных коммуникативных типов предложений в </w:t>
            </w:r>
            <w:r w:rsidR="007B52DF" w:rsidRPr="00713329">
              <w:rPr>
                <w:lang w:val="ru-RU"/>
              </w:rPr>
              <w:t>немец</w:t>
            </w:r>
            <w:r w:rsidRPr="00713329">
              <w:rPr>
                <w:lang w:val="ru-RU"/>
              </w:rPr>
              <w:t>ком языке.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 xml:space="preserve">Распознавать и употреблять в устной и письменной речи изученные </w:t>
            </w:r>
            <w:r w:rsidR="00CF4550" w:rsidRPr="00713329">
              <w:rPr>
                <w:lang w:val="ru-RU"/>
              </w:rPr>
              <w:t xml:space="preserve">морфологические </w:t>
            </w:r>
            <w:r w:rsidRPr="00713329">
              <w:rPr>
                <w:lang w:val="ru-RU"/>
              </w:rPr>
              <w:t>формы и синтаксические конструкции</w:t>
            </w:r>
            <w:r w:rsidR="00CF4550" w:rsidRPr="00713329">
              <w:rPr>
                <w:lang w:val="ru-RU"/>
              </w:rPr>
              <w:t xml:space="preserve"> </w:t>
            </w:r>
            <w:r w:rsidR="007B52DF" w:rsidRPr="00713329">
              <w:rPr>
                <w:lang w:val="ru-RU"/>
              </w:rPr>
              <w:t>немец</w:t>
            </w:r>
            <w:r w:rsidRPr="00713329">
              <w:rPr>
                <w:lang w:val="ru-RU"/>
              </w:rPr>
              <w:t>кого языка в рамках тематического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содержания речи в соответствии с решаемой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коммуникативной задачей (см. левую колонку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 xml:space="preserve">таблицы). </w:t>
            </w:r>
            <w:r w:rsidRPr="00713329">
              <w:rPr>
                <w:i/>
                <w:iCs/>
                <w:lang w:val="ru-RU"/>
              </w:rPr>
              <w:t xml:space="preserve">Систематизировать существенные признаки языковых явлений </w:t>
            </w:r>
            <w:r w:rsidR="007B52DF" w:rsidRPr="00713329">
              <w:rPr>
                <w:i/>
                <w:iCs/>
                <w:lang w:val="ru-RU"/>
              </w:rPr>
              <w:t>немец</w:t>
            </w:r>
            <w:r w:rsidRPr="00713329">
              <w:rPr>
                <w:i/>
                <w:iCs/>
                <w:lang w:val="ru-RU"/>
              </w:rPr>
              <w:t>кого</w:t>
            </w:r>
            <w:r w:rsidR="00CF4550" w:rsidRPr="00713329">
              <w:rPr>
                <w:i/>
                <w:iCs/>
                <w:lang w:val="ru-RU"/>
              </w:rPr>
              <w:t xml:space="preserve"> </w:t>
            </w:r>
            <w:r w:rsidRPr="00713329">
              <w:rPr>
                <w:i/>
                <w:iCs/>
                <w:lang w:val="ru-RU"/>
              </w:rPr>
              <w:t>языка.</w:t>
            </w:r>
            <w:r w:rsidRPr="00713329">
              <w:rPr>
                <w:lang w:val="ru-RU"/>
              </w:rPr>
              <w:t xml:space="preserve"> Распознавать в письменном тексте и дифференцировать слова по определённым признакам (существительные, прилагательные,</w:t>
            </w:r>
            <w:r w:rsidR="00CF4550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смысловые глаголы).</w:t>
            </w:r>
          </w:p>
          <w:p w:rsidR="00F15EC1" w:rsidRPr="00713329" w:rsidRDefault="0004295C" w:rsidP="00F15EC1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713329">
              <w:rPr>
                <w:b/>
                <w:bCs/>
                <w:lang w:val="ru-RU"/>
              </w:rPr>
              <w:t>Социокультурные знания и умения</w:t>
            </w:r>
            <w:r w:rsidR="00CF4550" w:rsidRPr="00713329">
              <w:rPr>
                <w:b/>
                <w:bCs/>
                <w:lang w:val="ru-RU"/>
              </w:rPr>
              <w:t xml:space="preserve"> </w:t>
            </w:r>
            <w:proofErr w:type="gramStart"/>
            <w:r w:rsidRPr="00713329">
              <w:rPr>
                <w:lang w:val="ru-RU"/>
              </w:rPr>
              <w:lastRenderedPageBreak/>
              <w:t>Осуществлять</w:t>
            </w:r>
            <w:proofErr w:type="gramEnd"/>
            <w:r w:rsidRPr="00713329">
              <w:rPr>
                <w:lang w:val="ru-RU"/>
              </w:rPr>
              <w:t xml:space="preserve"> межличностное и межкультурное общение на основе знаний о национально-культурных особенностях своей страны и страны/</w:t>
            </w:r>
            <w:r w:rsidR="00F15EC1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 xml:space="preserve">стран изучаемого языка и основных социокультурных элементов речевого поведенческого этикета в </w:t>
            </w:r>
            <w:r w:rsidR="007B52DF" w:rsidRPr="00713329">
              <w:rPr>
                <w:lang w:val="ru-RU"/>
              </w:rPr>
              <w:t>немецко</w:t>
            </w:r>
            <w:r w:rsidRPr="00713329">
              <w:rPr>
                <w:lang w:val="ru-RU"/>
              </w:rPr>
              <w:t>язычной среде</w:t>
            </w:r>
            <w:r w:rsidR="00F15EC1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в рамках тематического содержания речи.</w:t>
            </w:r>
            <w:r w:rsidR="00F15EC1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Понимать и использовать в устной и письменной речи наиболее употребительную тематическую фоновую лексику и реалии родной</w:t>
            </w:r>
            <w:r w:rsidR="00F15EC1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 xml:space="preserve">страны и </w:t>
            </w:r>
            <w:r w:rsidR="007B52DF" w:rsidRPr="00713329">
              <w:rPr>
                <w:lang w:val="ru-RU"/>
              </w:rPr>
              <w:t>немецко</w:t>
            </w:r>
            <w:r w:rsidRPr="00713329">
              <w:rPr>
                <w:lang w:val="ru-RU"/>
              </w:rPr>
              <w:t>говорящих стран.</w:t>
            </w:r>
            <w:r w:rsidR="00F15EC1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Владеть знаниями о социокультурном портрете и культурном наследии страны/</w:t>
            </w:r>
            <w:r w:rsidR="00F15EC1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стран,</w:t>
            </w:r>
            <w:r w:rsidR="00F15EC1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 xml:space="preserve">говорящих на </w:t>
            </w:r>
            <w:r w:rsidR="007B52DF" w:rsidRPr="00713329">
              <w:rPr>
                <w:lang w:val="ru-RU"/>
              </w:rPr>
              <w:t>немец</w:t>
            </w:r>
            <w:r w:rsidRPr="00713329">
              <w:rPr>
                <w:lang w:val="ru-RU"/>
              </w:rPr>
              <w:t>ком языке, в том числе</w:t>
            </w:r>
            <w:r w:rsidR="00F15EC1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о произведениях художественной литературы,</w:t>
            </w:r>
            <w:r w:rsidR="00F15EC1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являющихся частью мировой культуры.</w:t>
            </w:r>
            <w:r w:rsidR="00F15EC1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Понимать речевые различия в ситуациях</w:t>
            </w:r>
            <w:r w:rsidR="00F15EC1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официального и неофициального общения</w:t>
            </w:r>
            <w:r w:rsidR="00F15EC1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в рамках тематического содержания речи</w:t>
            </w:r>
            <w:r w:rsidR="00F15EC1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и использовать лексико-грамматические</w:t>
            </w:r>
            <w:r w:rsidR="00F15EC1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средства с их учётом.</w:t>
            </w:r>
            <w:r w:rsidR="00F15EC1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Представлять родную страну/</w:t>
            </w:r>
            <w:r w:rsidR="00F15EC1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малую родину</w:t>
            </w:r>
            <w:r w:rsidR="00F15EC1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и страну/</w:t>
            </w:r>
            <w:r w:rsidR="00F15EC1" w:rsidRPr="00713329">
              <w:rPr>
                <w:lang w:val="ru-RU"/>
              </w:rPr>
              <w:t xml:space="preserve"> </w:t>
            </w:r>
            <w:r w:rsidRPr="00713329">
              <w:rPr>
                <w:lang w:val="ru-RU"/>
              </w:rPr>
              <w:t>страны изучаемого языка (культурные явления: национальные и популярные праздники, знаменательные даты, традиции, обычаи; страницы истории и события; выдающиеся люди; достопримечательности и т. д.).</w:t>
            </w:r>
            <w:r w:rsidR="00F15EC1" w:rsidRPr="00713329">
              <w:rPr>
                <w:lang w:val="ru-RU"/>
              </w:rPr>
              <w:t xml:space="preserve"> </w:t>
            </w:r>
            <w:r w:rsidRPr="00713329">
              <w:rPr>
                <w:i/>
                <w:iCs/>
                <w:lang w:val="ru-RU"/>
              </w:rPr>
              <w:t>Находить сходство и различия в традициях</w:t>
            </w:r>
            <w:r w:rsidR="00F15EC1" w:rsidRPr="00713329">
              <w:rPr>
                <w:i/>
                <w:iCs/>
                <w:lang w:val="ru-RU"/>
              </w:rPr>
              <w:t xml:space="preserve"> </w:t>
            </w:r>
            <w:r w:rsidRPr="00713329">
              <w:rPr>
                <w:i/>
                <w:iCs/>
                <w:lang w:val="ru-RU"/>
              </w:rPr>
              <w:t>родной страны и страны/стран изучаемого</w:t>
            </w:r>
            <w:r w:rsidR="00F15EC1" w:rsidRPr="00713329">
              <w:rPr>
                <w:i/>
                <w:iCs/>
                <w:lang w:val="ru-RU"/>
              </w:rPr>
              <w:t xml:space="preserve"> </w:t>
            </w:r>
            <w:r w:rsidRPr="00713329">
              <w:rPr>
                <w:i/>
                <w:iCs/>
                <w:lang w:val="ru-RU"/>
              </w:rPr>
              <w:t>языка.</w:t>
            </w:r>
            <w:r w:rsidR="00F15EC1" w:rsidRPr="00713329">
              <w:rPr>
                <w:i/>
                <w:iCs/>
                <w:lang w:val="ru-RU"/>
              </w:rPr>
              <w:t xml:space="preserve"> </w:t>
            </w:r>
          </w:p>
          <w:p w:rsidR="0004295C" w:rsidRPr="00713329" w:rsidRDefault="0004295C" w:rsidP="00F15EC1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i/>
                <w:iCs/>
                <w:lang w:val="ru-RU"/>
              </w:rPr>
              <w:t>Анализировать и систематизировать</w:t>
            </w:r>
            <w:r w:rsidR="00F15EC1" w:rsidRPr="00713329">
              <w:rPr>
                <w:i/>
                <w:iCs/>
                <w:lang w:val="ru-RU"/>
              </w:rPr>
              <w:t xml:space="preserve"> </w:t>
            </w:r>
            <w:r w:rsidRPr="00713329">
              <w:rPr>
                <w:i/>
                <w:iCs/>
                <w:lang w:val="ru-RU"/>
              </w:rPr>
              <w:t>получаемую социокультурную информацию.</w:t>
            </w:r>
          </w:p>
        </w:tc>
      </w:tr>
      <w:tr w:rsidR="007F0EFE" w:rsidRPr="00713329" w:rsidTr="00713329">
        <w:tc>
          <w:tcPr>
            <w:tcW w:w="417" w:type="pct"/>
          </w:tcPr>
          <w:p w:rsidR="007F0EFE" w:rsidRPr="00713329" w:rsidRDefault="007F0EFE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33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79" w:type="pct"/>
          </w:tcPr>
          <w:p w:rsidR="007F0EFE" w:rsidRPr="00713329" w:rsidRDefault="00B8172F" w:rsidP="002F1E98">
            <w:pPr>
              <w:pStyle w:val="ConsPlusNormal"/>
              <w:rPr>
                <w:rFonts w:ascii="Times New Roman" w:hAnsi="Times New Roman" w:cs="Times New Roman"/>
              </w:rPr>
            </w:pPr>
            <w:r w:rsidRPr="00713329">
              <w:rPr>
                <w:rFonts w:ascii="Times New Roman" w:hAnsi="Times New Roman" w:cs="Times New Roman"/>
              </w:rPr>
              <w:t>Путешествия и культура</w:t>
            </w:r>
          </w:p>
        </w:tc>
        <w:tc>
          <w:tcPr>
            <w:tcW w:w="578" w:type="pct"/>
          </w:tcPr>
          <w:p w:rsidR="007F0EFE" w:rsidRPr="00713329" w:rsidRDefault="00C85A23" w:rsidP="002F1E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3329">
              <w:rPr>
                <w:rFonts w:ascii="Times New Roman" w:hAnsi="Times New Roman" w:cs="Times New Roman"/>
              </w:rPr>
              <w:t>20</w:t>
            </w:r>
            <w:r w:rsidR="006D63B0">
              <w:rPr>
                <w:rFonts w:ascii="Times New Roman" w:hAnsi="Times New Roman" w:cs="Times New Roman"/>
              </w:rPr>
              <w:t>/ 24</w:t>
            </w:r>
          </w:p>
        </w:tc>
        <w:tc>
          <w:tcPr>
            <w:tcW w:w="2126" w:type="pct"/>
            <w:vMerge/>
          </w:tcPr>
          <w:p w:rsidR="007F0EFE" w:rsidRPr="00713329" w:rsidRDefault="007F0EFE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0EFE" w:rsidRPr="00713329" w:rsidTr="00713329">
        <w:tc>
          <w:tcPr>
            <w:tcW w:w="417" w:type="pct"/>
          </w:tcPr>
          <w:p w:rsidR="007F0EFE" w:rsidRPr="00713329" w:rsidRDefault="007F0EFE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332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79" w:type="pct"/>
          </w:tcPr>
          <w:p w:rsidR="007F0EFE" w:rsidRPr="00713329" w:rsidRDefault="00B8172F" w:rsidP="00363B60">
            <w:pPr>
              <w:pStyle w:val="ConsPlusNormal"/>
              <w:rPr>
                <w:rFonts w:ascii="Times New Roman" w:hAnsi="Times New Roman" w:cs="Times New Roman"/>
              </w:rPr>
            </w:pPr>
            <w:r w:rsidRPr="00713329">
              <w:rPr>
                <w:rFonts w:ascii="Times New Roman" w:hAnsi="Times New Roman" w:cs="Times New Roman"/>
              </w:rPr>
              <w:t>Образование. Международная коммуникация.</w:t>
            </w:r>
          </w:p>
        </w:tc>
        <w:tc>
          <w:tcPr>
            <w:tcW w:w="578" w:type="pct"/>
          </w:tcPr>
          <w:p w:rsidR="007F0EFE" w:rsidRPr="006D63B0" w:rsidRDefault="00C85A23" w:rsidP="002F1E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3329">
              <w:rPr>
                <w:rFonts w:ascii="Times New Roman" w:hAnsi="Times New Roman" w:cs="Times New Roman"/>
                <w:lang w:val="en-US"/>
              </w:rPr>
              <w:t>20</w:t>
            </w:r>
            <w:r w:rsidR="006D63B0">
              <w:rPr>
                <w:rFonts w:ascii="Times New Roman" w:hAnsi="Times New Roman" w:cs="Times New Roman"/>
              </w:rPr>
              <w:t>/ 24</w:t>
            </w:r>
          </w:p>
        </w:tc>
        <w:tc>
          <w:tcPr>
            <w:tcW w:w="2126" w:type="pct"/>
            <w:vMerge/>
          </w:tcPr>
          <w:p w:rsidR="007F0EFE" w:rsidRPr="00713329" w:rsidRDefault="007F0EFE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0EFE" w:rsidRPr="00713329" w:rsidTr="00713329">
        <w:tc>
          <w:tcPr>
            <w:tcW w:w="417" w:type="pct"/>
          </w:tcPr>
          <w:p w:rsidR="007F0EFE" w:rsidRPr="00713329" w:rsidRDefault="007F0EFE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332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79" w:type="pct"/>
          </w:tcPr>
          <w:p w:rsidR="007F0EFE" w:rsidRPr="00713329" w:rsidRDefault="00B8172F" w:rsidP="00363B60">
            <w:pPr>
              <w:pStyle w:val="ConsPlusNormal"/>
              <w:rPr>
                <w:rFonts w:ascii="Times New Roman" w:hAnsi="Times New Roman" w:cs="Times New Roman"/>
              </w:rPr>
            </w:pPr>
            <w:r w:rsidRPr="00713329">
              <w:rPr>
                <w:rFonts w:ascii="Times New Roman" w:hAnsi="Times New Roman" w:cs="Times New Roman"/>
              </w:rPr>
              <w:t>Искусство.</w:t>
            </w:r>
          </w:p>
        </w:tc>
        <w:tc>
          <w:tcPr>
            <w:tcW w:w="578" w:type="pct"/>
          </w:tcPr>
          <w:p w:rsidR="007F0EFE" w:rsidRPr="006D63B0" w:rsidRDefault="00C85A23" w:rsidP="002F1E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3329">
              <w:rPr>
                <w:rFonts w:ascii="Times New Roman" w:hAnsi="Times New Roman" w:cs="Times New Roman"/>
                <w:lang w:val="en-US"/>
              </w:rPr>
              <w:t>20</w:t>
            </w:r>
            <w:r w:rsidR="006D63B0">
              <w:rPr>
                <w:rFonts w:ascii="Times New Roman" w:hAnsi="Times New Roman" w:cs="Times New Roman"/>
              </w:rPr>
              <w:t>/ 22</w:t>
            </w:r>
          </w:p>
        </w:tc>
        <w:tc>
          <w:tcPr>
            <w:tcW w:w="2126" w:type="pct"/>
            <w:vMerge/>
          </w:tcPr>
          <w:p w:rsidR="007F0EFE" w:rsidRPr="00713329" w:rsidRDefault="007F0EFE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0EFE" w:rsidRPr="00713329" w:rsidTr="00713329">
        <w:tc>
          <w:tcPr>
            <w:tcW w:w="417" w:type="pct"/>
          </w:tcPr>
          <w:p w:rsidR="007F0EFE" w:rsidRPr="00713329" w:rsidRDefault="007F0EFE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332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79" w:type="pct"/>
          </w:tcPr>
          <w:p w:rsidR="007F0EFE" w:rsidRPr="00713329" w:rsidRDefault="00B8172F" w:rsidP="00363B60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713329">
              <w:rPr>
                <w:lang w:val="ru-RU"/>
              </w:rPr>
              <w:t>Отношения между людьми. Дружба и любовь. Черты характера.</w:t>
            </w:r>
          </w:p>
        </w:tc>
        <w:tc>
          <w:tcPr>
            <w:tcW w:w="578" w:type="pct"/>
          </w:tcPr>
          <w:p w:rsidR="007F0EFE" w:rsidRPr="006D63B0" w:rsidRDefault="00C85A23" w:rsidP="002F1E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3329">
              <w:rPr>
                <w:rFonts w:ascii="Times New Roman" w:hAnsi="Times New Roman" w:cs="Times New Roman"/>
                <w:lang w:val="en-US"/>
              </w:rPr>
              <w:t>17</w:t>
            </w:r>
            <w:r w:rsidR="006D63B0">
              <w:rPr>
                <w:rFonts w:ascii="Times New Roman" w:hAnsi="Times New Roman" w:cs="Times New Roman"/>
              </w:rPr>
              <w:t>/ 19</w:t>
            </w:r>
          </w:p>
        </w:tc>
        <w:tc>
          <w:tcPr>
            <w:tcW w:w="2126" w:type="pct"/>
            <w:vMerge/>
          </w:tcPr>
          <w:p w:rsidR="007F0EFE" w:rsidRPr="00713329" w:rsidRDefault="007F0EFE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0EFE" w:rsidRPr="00713329" w:rsidTr="00713329">
        <w:tc>
          <w:tcPr>
            <w:tcW w:w="417" w:type="pct"/>
          </w:tcPr>
          <w:p w:rsidR="007F0EFE" w:rsidRPr="00713329" w:rsidRDefault="007F0EFE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332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79" w:type="pct"/>
          </w:tcPr>
          <w:p w:rsidR="007F0EFE" w:rsidRPr="00713329" w:rsidRDefault="00B8172F" w:rsidP="002F1E98">
            <w:pPr>
              <w:pStyle w:val="ConsPlusNormal"/>
              <w:rPr>
                <w:rFonts w:ascii="Times New Roman" w:hAnsi="Times New Roman" w:cs="Times New Roman"/>
              </w:rPr>
            </w:pPr>
            <w:r w:rsidRPr="00713329">
              <w:rPr>
                <w:rFonts w:ascii="Times New Roman" w:hAnsi="Times New Roman" w:cs="Times New Roman"/>
              </w:rPr>
              <w:t>Здоровый образ жизни.</w:t>
            </w:r>
          </w:p>
        </w:tc>
        <w:tc>
          <w:tcPr>
            <w:tcW w:w="578" w:type="pct"/>
          </w:tcPr>
          <w:p w:rsidR="007F0EFE" w:rsidRPr="006D63B0" w:rsidRDefault="00C85A23" w:rsidP="002F1E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3329">
              <w:rPr>
                <w:rFonts w:ascii="Times New Roman" w:hAnsi="Times New Roman" w:cs="Times New Roman"/>
                <w:lang w:val="en-US"/>
              </w:rPr>
              <w:t>20</w:t>
            </w:r>
            <w:r w:rsidR="006D63B0">
              <w:rPr>
                <w:rFonts w:ascii="Times New Roman" w:hAnsi="Times New Roman" w:cs="Times New Roman"/>
              </w:rPr>
              <w:t>/ 24</w:t>
            </w:r>
          </w:p>
        </w:tc>
        <w:tc>
          <w:tcPr>
            <w:tcW w:w="2126" w:type="pct"/>
            <w:vMerge/>
          </w:tcPr>
          <w:p w:rsidR="007F0EFE" w:rsidRPr="00713329" w:rsidRDefault="007F0EFE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0EFE" w:rsidRPr="00713329" w:rsidTr="00713329">
        <w:tc>
          <w:tcPr>
            <w:tcW w:w="417" w:type="pct"/>
          </w:tcPr>
          <w:p w:rsidR="007F0EFE" w:rsidRPr="00713329" w:rsidRDefault="007F0EFE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332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79" w:type="pct"/>
          </w:tcPr>
          <w:p w:rsidR="007F0EFE" w:rsidRPr="00713329" w:rsidRDefault="00B8172F" w:rsidP="00363B60">
            <w:pPr>
              <w:pStyle w:val="ConsPlusNormal"/>
              <w:rPr>
                <w:rFonts w:ascii="Times New Roman" w:hAnsi="Times New Roman" w:cs="Times New Roman"/>
              </w:rPr>
            </w:pPr>
            <w:r w:rsidRPr="00713329">
              <w:rPr>
                <w:rFonts w:ascii="Times New Roman" w:hAnsi="Times New Roman" w:cs="Times New Roman"/>
              </w:rPr>
              <w:t>Мода и красота. Внешность. Покупка одежды.</w:t>
            </w:r>
          </w:p>
        </w:tc>
        <w:tc>
          <w:tcPr>
            <w:tcW w:w="578" w:type="pct"/>
          </w:tcPr>
          <w:p w:rsidR="007F0EFE" w:rsidRPr="006D63B0" w:rsidRDefault="00C85A23" w:rsidP="002F1E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3329">
              <w:rPr>
                <w:rFonts w:ascii="Times New Roman" w:hAnsi="Times New Roman" w:cs="Times New Roman"/>
                <w:lang w:val="en-US"/>
              </w:rPr>
              <w:t>20</w:t>
            </w:r>
            <w:r w:rsidR="006D63B0">
              <w:rPr>
                <w:rFonts w:ascii="Times New Roman" w:hAnsi="Times New Roman" w:cs="Times New Roman"/>
              </w:rPr>
              <w:t>/ 24</w:t>
            </w:r>
          </w:p>
        </w:tc>
        <w:tc>
          <w:tcPr>
            <w:tcW w:w="2126" w:type="pct"/>
            <w:vMerge/>
          </w:tcPr>
          <w:p w:rsidR="007F0EFE" w:rsidRPr="00713329" w:rsidRDefault="007F0EFE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0EFE" w:rsidRPr="00713329" w:rsidTr="00713329">
        <w:tc>
          <w:tcPr>
            <w:tcW w:w="417" w:type="pct"/>
          </w:tcPr>
          <w:p w:rsidR="007F0EFE" w:rsidRPr="00713329" w:rsidRDefault="007F0EFE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332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79" w:type="pct"/>
          </w:tcPr>
          <w:p w:rsidR="007F0EFE" w:rsidRPr="00713329" w:rsidRDefault="00B8172F" w:rsidP="00363B60">
            <w:pPr>
              <w:pStyle w:val="ConsPlusNormal"/>
              <w:rPr>
                <w:rFonts w:ascii="Times New Roman" w:hAnsi="Times New Roman" w:cs="Times New Roman"/>
              </w:rPr>
            </w:pPr>
            <w:r w:rsidRPr="00713329">
              <w:rPr>
                <w:rFonts w:ascii="Times New Roman" w:hAnsi="Times New Roman" w:cs="Times New Roman"/>
              </w:rPr>
              <w:t xml:space="preserve">Потребление и деньги. </w:t>
            </w:r>
          </w:p>
        </w:tc>
        <w:tc>
          <w:tcPr>
            <w:tcW w:w="578" w:type="pct"/>
          </w:tcPr>
          <w:p w:rsidR="007F0EFE" w:rsidRPr="006D63B0" w:rsidRDefault="00C85A23" w:rsidP="002F1E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3329">
              <w:rPr>
                <w:rFonts w:ascii="Times New Roman" w:hAnsi="Times New Roman" w:cs="Times New Roman"/>
                <w:lang w:val="en-US"/>
              </w:rPr>
              <w:t>20</w:t>
            </w:r>
            <w:r w:rsidR="006D63B0">
              <w:rPr>
                <w:rFonts w:ascii="Times New Roman" w:hAnsi="Times New Roman" w:cs="Times New Roman"/>
              </w:rPr>
              <w:t>/ 24</w:t>
            </w:r>
          </w:p>
        </w:tc>
        <w:tc>
          <w:tcPr>
            <w:tcW w:w="2126" w:type="pct"/>
            <w:vMerge/>
          </w:tcPr>
          <w:p w:rsidR="007F0EFE" w:rsidRPr="00713329" w:rsidRDefault="007F0EFE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0EFE" w:rsidRPr="00713329" w:rsidTr="00713329">
        <w:tc>
          <w:tcPr>
            <w:tcW w:w="417" w:type="pct"/>
          </w:tcPr>
          <w:p w:rsidR="007F0EFE" w:rsidRPr="00713329" w:rsidRDefault="007F0EFE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332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79" w:type="pct"/>
          </w:tcPr>
          <w:p w:rsidR="007F0EFE" w:rsidRPr="00713329" w:rsidRDefault="00D5259B" w:rsidP="00363B60">
            <w:pPr>
              <w:pStyle w:val="ConsPlusNormal"/>
              <w:rPr>
                <w:rFonts w:ascii="Times New Roman" w:hAnsi="Times New Roman" w:cs="Times New Roman"/>
              </w:rPr>
            </w:pPr>
            <w:r w:rsidRPr="00713329">
              <w:rPr>
                <w:rFonts w:ascii="Times New Roman" w:hAnsi="Times New Roman" w:cs="Times New Roman"/>
              </w:rPr>
              <w:t>Выбор профессии.</w:t>
            </w:r>
          </w:p>
        </w:tc>
        <w:tc>
          <w:tcPr>
            <w:tcW w:w="578" w:type="pct"/>
          </w:tcPr>
          <w:p w:rsidR="007F0EFE" w:rsidRPr="006D63B0" w:rsidRDefault="00C85A23" w:rsidP="002F1E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3329">
              <w:rPr>
                <w:rFonts w:ascii="Times New Roman" w:hAnsi="Times New Roman" w:cs="Times New Roman"/>
                <w:lang w:val="en-US"/>
              </w:rPr>
              <w:t>14</w:t>
            </w:r>
            <w:r w:rsidR="006D63B0">
              <w:rPr>
                <w:rFonts w:ascii="Times New Roman" w:hAnsi="Times New Roman" w:cs="Times New Roman"/>
              </w:rPr>
              <w:t>/ 18</w:t>
            </w:r>
          </w:p>
        </w:tc>
        <w:tc>
          <w:tcPr>
            <w:tcW w:w="2126" w:type="pct"/>
            <w:vMerge/>
          </w:tcPr>
          <w:p w:rsidR="007F0EFE" w:rsidRPr="00713329" w:rsidRDefault="007F0EFE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0EFE" w:rsidRPr="00713329" w:rsidTr="00713329">
        <w:tc>
          <w:tcPr>
            <w:tcW w:w="417" w:type="pct"/>
          </w:tcPr>
          <w:p w:rsidR="007F0EFE" w:rsidRPr="00713329" w:rsidRDefault="007F0EFE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332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79" w:type="pct"/>
          </w:tcPr>
          <w:p w:rsidR="007F0EFE" w:rsidRPr="00713329" w:rsidRDefault="00D5259B" w:rsidP="00363B60">
            <w:pPr>
              <w:pStyle w:val="ConsPlusNormal"/>
              <w:rPr>
                <w:rFonts w:ascii="Times New Roman" w:hAnsi="Times New Roman" w:cs="Times New Roman"/>
              </w:rPr>
            </w:pPr>
            <w:r w:rsidRPr="00713329">
              <w:rPr>
                <w:rFonts w:ascii="Times New Roman" w:hAnsi="Times New Roman" w:cs="Times New Roman"/>
              </w:rPr>
              <w:t>Компетенции будущего.</w:t>
            </w:r>
          </w:p>
        </w:tc>
        <w:tc>
          <w:tcPr>
            <w:tcW w:w="578" w:type="pct"/>
          </w:tcPr>
          <w:p w:rsidR="007F0EFE" w:rsidRPr="006D63B0" w:rsidRDefault="00C85A23" w:rsidP="002F1E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3329">
              <w:rPr>
                <w:rFonts w:ascii="Times New Roman" w:hAnsi="Times New Roman" w:cs="Times New Roman"/>
                <w:lang w:val="en-US"/>
              </w:rPr>
              <w:t>14</w:t>
            </w:r>
            <w:r w:rsidR="006D63B0">
              <w:rPr>
                <w:rFonts w:ascii="Times New Roman" w:hAnsi="Times New Roman" w:cs="Times New Roman"/>
              </w:rPr>
              <w:t>/18</w:t>
            </w:r>
          </w:p>
        </w:tc>
        <w:tc>
          <w:tcPr>
            <w:tcW w:w="2126" w:type="pct"/>
            <w:vMerge/>
          </w:tcPr>
          <w:p w:rsidR="007F0EFE" w:rsidRPr="00713329" w:rsidRDefault="007F0EFE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520F" w:rsidRPr="00713329" w:rsidTr="00713329">
        <w:tc>
          <w:tcPr>
            <w:tcW w:w="417" w:type="pct"/>
          </w:tcPr>
          <w:p w:rsidR="0066520F" w:rsidRPr="00713329" w:rsidRDefault="0066520F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pct"/>
          </w:tcPr>
          <w:p w:rsidR="0066520F" w:rsidRPr="00713329" w:rsidRDefault="0066520F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1332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78" w:type="pct"/>
          </w:tcPr>
          <w:p w:rsidR="0066520F" w:rsidRPr="00713329" w:rsidRDefault="0066520F" w:rsidP="002F1E9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13329">
              <w:rPr>
                <w:rFonts w:ascii="Times New Roman" w:hAnsi="Times New Roman" w:cs="Times New Roman"/>
                <w:b/>
              </w:rPr>
              <w:t>170</w:t>
            </w:r>
            <w:r w:rsidR="006D63B0">
              <w:rPr>
                <w:rFonts w:ascii="Times New Roman" w:hAnsi="Times New Roman" w:cs="Times New Roman"/>
                <w:b/>
              </w:rPr>
              <w:t>/ 204</w:t>
            </w:r>
          </w:p>
        </w:tc>
        <w:tc>
          <w:tcPr>
            <w:tcW w:w="2126" w:type="pct"/>
          </w:tcPr>
          <w:p w:rsidR="0066520F" w:rsidRPr="00713329" w:rsidRDefault="0066520F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15EC1" w:rsidRPr="00713329" w:rsidRDefault="00F15EC1" w:rsidP="008E7E3C">
      <w:pPr>
        <w:ind w:firstLine="567"/>
        <w:jc w:val="both"/>
        <w:rPr>
          <w:sz w:val="24"/>
          <w:szCs w:val="24"/>
          <w:lang w:val="ru-RU"/>
        </w:rPr>
      </w:pPr>
    </w:p>
    <w:p w:rsidR="00633DB2" w:rsidRPr="008F5D4B" w:rsidRDefault="00633DB2" w:rsidP="00633DB2">
      <w:pPr>
        <w:ind w:firstLine="567"/>
        <w:jc w:val="both"/>
        <w:rPr>
          <w:bCs/>
          <w:sz w:val="24"/>
          <w:szCs w:val="24"/>
          <w:lang w:val="ru-RU"/>
        </w:rPr>
      </w:pPr>
      <w:r w:rsidRPr="008F5D4B">
        <w:rPr>
          <w:bCs/>
          <w:sz w:val="24"/>
          <w:szCs w:val="24"/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633DB2" w:rsidRPr="008F5D4B" w:rsidRDefault="00633DB2" w:rsidP="00633DB2">
      <w:pPr>
        <w:jc w:val="both"/>
        <w:rPr>
          <w:bCs/>
          <w:sz w:val="24"/>
          <w:szCs w:val="24"/>
          <w:lang w:val="ru-RU"/>
        </w:rPr>
      </w:pPr>
      <w:r w:rsidRPr="008F5D4B">
        <w:rPr>
          <w:bCs/>
          <w:sz w:val="24"/>
          <w:szCs w:val="24"/>
          <w:lang w:val="ru-RU"/>
        </w:rPr>
        <w:t xml:space="preserve">— опыт дел, направленных на заботу о своей семье, родных и близких; </w:t>
      </w:r>
    </w:p>
    <w:p w:rsidR="00633DB2" w:rsidRPr="008F5D4B" w:rsidRDefault="00633DB2" w:rsidP="00633DB2">
      <w:pPr>
        <w:jc w:val="both"/>
        <w:rPr>
          <w:bCs/>
          <w:sz w:val="24"/>
          <w:szCs w:val="24"/>
          <w:lang w:val="ru-RU"/>
        </w:rPr>
      </w:pPr>
      <w:r w:rsidRPr="008F5D4B">
        <w:rPr>
          <w:bCs/>
          <w:sz w:val="24"/>
          <w:szCs w:val="24"/>
          <w:lang w:val="ru-RU"/>
        </w:rPr>
        <w:t>— трудовой опыт, опыт участия в производственной практике;</w:t>
      </w:r>
    </w:p>
    <w:p w:rsidR="00633DB2" w:rsidRPr="008F5D4B" w:rsidRDefault="00633DB2" w:rsidP="00633DB2">
      <w:pPr>
        <w:jc w:val="both"/>
        <w:rPr>
          <w:bCs/>
          <w:sz w:val="24"/>
          <w:szCs w:val="24"/>
          <w:lang w:val="ru-RU"/>
        </w:rPr>
      </w:pPr>
      <w:r w:rsidRPr="008F5D4B">
        <w:rPr>
          <w:bCs/>
          <w:sz w:val="24"/>
          <w:szCs w:val="24"/>
          <w:lang w:val="ru-RU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633DB2" w:rsidRPr="008F5D4B" w:rsidRDefault="00633DB2" w:rsidP="00633DB2">
      <w:pPr>
        <w:jc w:val="both"/>
        <w:rPr>
          <w:bCs/>
          <w:sz w:val="24"/>
          <w:szCs w:val="24"/>
          <w:lang w:val="ru-RU"/>
        </w:rPr>
      </w:pPr>
      <w:r w:rsidRPr="008F5D4B">
        <w:rPr>
          <w:bCs/>
          <w:sz w:val="24"/>
          <w:szCs w:val="24"/>
          <w:lang w:val="ru-RU"/>
        </w:rPr>
        <w:t>— опыт природоохранных дел;</w:t>
      </w:r>
    </w:p>
    <w:p w:rsidR="00633DB2" w:rsidRPr="008F5D4B" w:rsidRDefault="00633DB2" w:rsidP="00633DB2">
      <w:pPr>
        <w:jc w:val="both"/>
        <w:rPr>
          <w:bCs/>
          <w:sz w:val="24"/>
          <w:szCs w:val="24"/>
          <w:lang w:val="ru-RU"/>
        </w:rPr>
      </w:pPr>
      <w:r w:rsidRPr="008F5D4B">
        <w:rPr>
          <w:bCs/>
          <w:sz w:val="24"/>
          <w:szCs w:val="24"/>
          <w:lang w:val="ru-RU"/>
        </w:rPr>
        <w:t>— опыт разрешения возникающих конфликтных ситуаций в школе, дома или на улице;</w:t>
      </w:r>
    </w:p>
    <w:p w:rsidR="00633DB2" w:rsidRPr="008F5D4B" w:rsidRDefault="00633DB2" w:rsidP="00633DB2">
      <w:pPr>
        <w:jc w:val="both"/>
        <w:rPr>
          <w:bCs/>
          <w:sz w:val="24"/>
          <w:szCs w:val="24"/>
          <w:lang w:val="ru-RU"/>
        </w:rPr>
      </w:pPr>
      <w:r w:rsidRPr="008F5D4B">
        <w:rPr>
          <w:bCs/>
          <w:sz w:val="24"/>
          <w:szCs w:val="24"/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633DB2" w:rsidRPr="008F5D4B" w:rsidRDefault="00633DB2" w:rsidP="00633DB2">
      <w:pPr>
        <w:jc w:val="both"/>
        <w:rPr>
          <w:bCs/>
          <w:sz w:val="24"/>
          <w:szCs w:val="24"/>
          <w:lang w:val="ru-RU"/>
        </w:rPr>
      </w:pPr>
      <w:r w:rsidRPr="008F5D4B">
        <w:rPr>
          <w:bCs/>
          <w:sz w:val="24"/>
          <w:szCs w:val="24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633DB2" w:rsidRPr="008F5D4B" w:rsidRDefault="00633DB2" w:rsidP="00633DB2">
      <w:pPr>
        <w:jc w:val="both"/>
        <w:rPr>
          <w:bCs/>
          <w:sz w:val="24"/>
          <w:szCs w:val="24"/>
          <w:lang w:val="ru-RU"/>
        </w:rPr>
      </w:pPr>
      <w:r w:rsidRPr="008F5D4B">
        <w:rPr>
          <w:bCs/>
          <w:sz w:val="24"/>
          <w:szCs w:val="24"/>
          <w:lang w:val="ru-RU"/>
        </w:rPr>
        <w:t xml:space="preserve">— опыт ведения здорового образа жизни и заботы о здоровье других людей; </w:t>
      </w:r>
    </w:p>
    <w:p w:rsidR="00633DB2" w:rsidRPr="008F5D4B" w:rsidRDefault="00633DB2" w:rsidP="00633DB2">
      <w:pPr>
        <w:jc w:val="both"/>
        <w:rPr>
          <w:bCs/>
          <w:sz w:val="24"/>
          <w:szCs w:val="24"/>
          <w:lang w:val="ru-RU"/>
        </w:rPr>
      </w:pPr>
      <w:r w:rsidRPr="008F5D4B">
        <w:rPr>
          <w:bCs/>
          <w:sz w:val="24"/>
          <w:szCs w:val="24"/>
          <w:lang w:val="ru-RU"/>
        </w:rPr>
        <w:t>— опыт оказания помощи окружающим, заботы о малышах или пожилых людях, волонтерский опыт;</w:t>
      </w:r>
    </w:p>
    <w:p w:rsidR="00633DB2" w:rsidRPr="008F5D4B" w:rsidRDefault="00633DB2" w:rsidP="00633DB2">
      <w:pPr>
        <w:jc w:val="both"/>
        <w:rPr>
          <w:bCs/>
          <w:sz w:val="24"/>
          <w:szCs w:val="24"/>
          <w:lang w:val="ru-RU"/>
        </w:rPr>
      </w:pPr>
      <w:r w:rsidRPr="008F5D4B">
        <w:rPr>
          <w:bCs/>
          <w:sz w:val="24"/>
          <w:szCs w:val="24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:rsidR="00633DB2" w:rsidRPr="002744E6" w:rsidRDefault="00633DB2" w:rsidP="00633DB2">
      <w:pPr>
        <w:jc w:val="both"/>
        <w:rPr>
          <w:sz w:val="24"/>
          <w:szCs w:val="24"/>
          <w:lang w:val="ru-RU"/>
        </w:rPr>
      </w:pPr>
      <w:r w:rsidRPr="008F5D4B">
        <w:rPr>
          <w:bCs/>
          <w:sz w:val="24"/>
          <w:szCs w:val="24"/>
          <w:lang w:val="ru-RU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:rsidR="00633DB2" w:rsidRPr="00633DB2" w:rsidRDefault="00C366F1" w:rsidP="00633DB2">
      <w:pPr>
        <w:ind w:firstLine="567"/>
        <w:rPr>
          <w:b/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br w:type="page"/>
      </w:r>
      <w:r w:rsidR="00633DB2" w:rsidRPr="00633DB2">
        <w:rPr>
          <w:b/>
          <w:sz w:val="24"/>
          <w:szCs w:val="24"/>
          <w:lang w:val="ru-RU"/>
        </w:rPr>
        <w:lastRenderedPageBreak/>
        <w:t>Дополните</w:t>
      </w:r>
      <w:bookmarkStart w:id="7" w:name="_GoBack"/>
      <w:bookmarkEnd w:id="7"/>
      <w:r w:rsidR="00633DB2" w:rsidRPr="00633DB2">
        <w:rPr>
          <w:b/>
          <w:sz w:val="24"/>
          <w:szCs w:val="24"/>
          <w:lang w:val="ru-RU"/>
        </w:rPr>
        <w:t>льные материалы</w:t>
      </w:r>
    </w:p>
    <w:p w:rsidR="00633DB2" w:rsidRDefault="00633DB2" w:rsidP="00713329">
      <w:pPr>
        <w:ind w:firstLine="567"/>
        <w:jc w:val="center"/>
        <w:rPr>
          <w:sz w:val="24"/>
          <w:szCs w:val="24"/>
          <w:lang w:val="ru-RU"/>
        </w:rPr>
      </w:pPr>
    </w:p>
    <w:p w:rsidR="00311366" w:rsidRPr="00713329" w:rsidRDefault="00311366" w:rsidP="00713329">
      <w:pPr>
        <w:ind w:firstLine="567"/>
        <w:jc w:val="center"/>
        <w:rPr>
          <w:b/>
          <w:bCs/>
          <w:sz w:val="24"/>
          <w:szCs w:val="24"/>
          <w:lang w:val="ru-RU"/>
        </w:rPr>
      </w:pPr>
      <w:r w:rsidRPr="00713329">
        <w:rPr>
          <w:b/>
          <w:bCs/>
          <w:sz w:val="24"/>
          <w:szCs w:val="24"/>
          <w:lang w:val="ru-RU"/>
        </w:rPr>
        <w:t>Учебно-методическое обеспечение образовательной деятельности</w:t>
      </w:r>
    </w:p>
    <w:p w:rsidR="00311366" w:rsidRPr="00713329" w:rsidRDefault="00311366" w:rsidP="00311366">
      <w:pPr>
        <w:autoSpaceDE w:val="0"/>
        <w:autoSpaceDN w:val="0"/>
        <w:adjustRightInd w:val="0"/>
        <w:ind w:firstLine="567"/>
        <w:rPr>
          <w:b/>
          <w:bCs/>
          <w:sz w:val="24"/>
          <w:szCs w:val="24"/>
          <w:lang w:val="ru-RU"/>
        </w:rPr>
      </w:pPr>
    </w:p>
    <w:p w:rsidR="00311366" w:rsidRPr="00713329" w:rsidRDefault="00311366" w:rsidP="00311366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  <w:lang w:val="ru-RU"/>
        </w:rPr>
      </w:pPr>
      <w:r w:rsidRPr="00713329">
        <w:rPr>
          <w:b/>
          <w:bCs/>
          <w:sz w:val="24"/>
          <w:szCs w:val="24"/>
          <w:lang w:val="ru-RU"/>
        </w:rPr>
        <w:t>Основные материалы в 10 классе</w:t>
      </w:r>
    </w:p>
    <w:p w:rsidR="00953E55" w:rsidRPr="00633DB2" w:rsidRDefault="007B52DF">
      <w:pPr>
        <w:pStyle w:val="14"/>
        <w:numPr>
          <w:ilvl w:val="0"/>
          <w:numId w:val="34"/>
        </w:numPr>
        <w:tabs>
          <w:tab w:val="left" w:pos="0"/>
        </w:tabs>
        <w:spacing w:before="0" w:after="0" w:line="240" w:lineRule="auto"/>
        <w:jc w:val="both"/>
        <w:rPr>
          <w:bCs/>
          <w:color w:val="000000"/>
        </w:rPr>
      </w:pPr>
      <w:r w:rsidRPr="00633DB2">
        <w:t xml:space="preserve">Радченко О.А., </w:t>
      </w:r>
      <w:proofErr w:type="spellStart"/>
      <w:r w:rsidRPr="00633DB2">
        <w:t>Лытаева</w:t>
      </w:r>
      <w:proofErr w:type="spellEnd"/>
      <w:r w:rsidRPr="00633DB2">
        <w:t xml:space="preserve"> М.А., </w:t>
      </w:r>
      <w:proofErr w:type="spellStart"/>
      <w:r w:rsidRPr="00633DB2">
        <w:t>Гутброд</w:t>
      </w:r>
      <w:proofErr w:type="spellEnd"/>
      <w:r w:rsidRPr="00633DB2">
        <w:t xml:space="preserve"> О.В., </w:t>
      </w:r>
      <w:proofErr w:type="spellStart"/>
      <w:r w:rsidRPr="00633DB2">
        <w:t>Базина</w:t>
      </w:r>
      <w:proofErr w:type="spellEnd"/>
      <w:r w:rsidRPr="00633DB2">
        <w:t xml:space="preserve"> Н.В. УМК Вундеркинды Плюс. 10 класс. </w:t>
      </w:r>
      <w:r w:rsidRPr="00633DB2">
        <w:rPr>
          <w:bCs/>
        </w:rPr>
        <w:t>Для общеобразовательных организаций. Базовый и углублённый уровни</w:t>
      </w:r>
      <w:r w:rsidR="00287ECF" w:rsidRPr="00633DB2">
        <w:rPr>
          <w:bCs/>
        </w:rPr>
        <w:t>.</w:t>
      </w:r>
    </w:p>
    <w:p w:rsidR="00233C01" w:rsidRPr="00713329" w:rsidRDefault="00233C01" w:rsidP="00233C01">
      <w:pPr>
        <w:pStyle w:val="14"/>
        <w:tabs>
          <w:tab w:val="left" w:pos="0"/>
        </w:tabs>
        <w:spacing w:before="0" w:after="0" w:line="240" w:lineRule="auto"/>
        <w:ind w:left="720"/>
        <w:jc w:val="both"/>
        <w:rPr>
          <w:b/>
          <w:bCs/>
          <w:color w:val="000000"/>
        </w:rPr>
      </w:pPr>
    </w:p>
    <w:p w:rsidR="00311366" w:rsidRPr="00713329" w:rsidRDefault="00311366" w:rsidP="00311366">
      <w:pPr>
        <w:pStyle w:val="aff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13329">
        <w:rPr>
          <w:rFonts w:ascii="Times New Roman" w:hAnsi="Times New Roman"/>
          <w:b/>
          <w:bCs/>
          <w:sz w:val="24"/>
          <w:szCs w:val="24"/>
        </w:rPr>
        <w:t>Рекомендуемые дополнительные материалы</w:t>
      </w:r>
    </w:p>
    <w:p w:rsidR="00857B0C" w:rsidRPr="00633DB2" w:rsidRDefault="00857B0C" w:rsidP="00857B0C">
      <w:pPr>
        <w:pStyle w:val="1"/>
        <w:numPr>
          <w:ilvl w:val="0"/>
          <w:numId w:val="34"/>
        </w:numPr>
        <w:shd w:val="clear" w:color="auto" w:fill="FFFFFF"/>
        <w:ind w:left="714" w:hanging="357"/>
        <w:jc w:val="left"/>
        <w:rPr>
          <w:b w:val="0"/>
          <w:color w:val="070707"/>
          <w:spacing w:val="6"/>
          <w:sz w:val="24"/>
          <w:szCs w:val="24"/>
          <w:lang w:val="de-DE"/>
        </w:rPr>
      </w:pPr>
      <w:proofErr w:type="spellStart"/>
      <w:r w:rsidRPr="00633DB2">
        <w:rPr>
          <w:b w:val="0"/>
          <w:color w:val="001A34"/>
          <w:sz w:val="24"/>
          <w:szCs w:val="24"/>
          <w:shd w:val="clear" w:color="auto" w:fill="FFFFFF"/>
          <w:lang w:val="de-DE"/>
        </w:rPr>
        <w:t>Breitsameter</w:t>
      </w:r>
      <w:proofErr w:type="spellEnd"/>
      <w:r w:rsidRPr="00633DB2">
        <w:rPr>
          <w:b w:val="0"/>
          <w:color w:val="001A34"/>
          <w:sz w:val="24"/>
          <w:szCs w:val="24"/>
          <w:shd w:val="clear" w:color="auto" w:fill="FFFFFF"/>
          <w:lang w:val="de-DE"/>
        </w:rPr>
        <w:t xml:space="preserve"> A., Kirschstein V.; Seuthe </w:t>
      </w:r>
      <w:proofErr w:type="spellStart"/>
      <w:r w:rsidRPr="00633DB2">
        <w:rPr>
          <w:b w:val="0"/>
          <w:color w:val="001A34"/>
          <w:sz w:val="24"/>
          <w:szCs w:val="24"/>
          <w:shd w:val="clear" w:color="auto" w:fill="FFFFFF"/>
          <w:lang w:val="de-DE"/>
        </w:rPr>
        <w:t>C</w:t>
      </w:r>
      <w:r w:rsidR="00B22996" w:rsidRPr="00633DB2">
        <w:rPr>
          <w:b w:val="0"/>
          <w:color w:val="001A34"/>
          <w:sz w:val="24"/>
          <w:szCs w:val="24"/>
          <w:shd w:val="clear" w:color="auto" w:fill="FFFFFF"/>
          <w:lang w:val="de-DE"/>
        </w:rPr>
        <w:t>h</w:t>
      </w:r>
      <w:proofErr w:type="spellEnd"/>
      <w:r w:rsidRPr="00633DB2">
        <w:rPr>
          <w:b w:val="0"/>
          <w:color w:val="001A34"/>
          <w:sz w:val="24"/>
          <w:szCs w:val="24"/>
          <w:shd w:val="clear" w:color="auto" w:fill="FFFFFF"/>
          <w:lang w:val="de-DE"/>
        </w:rPr>
        <w:t xml:space="preserve">.: </w:t>
      </w:r>
      <w:r w:rsidRPr="00633DB2">
        <w:rPr>
          <w:b w:val="0"/>
          <w:color w:val="070707"/>
          <w:spacing w:val="6"/>
          <w:sz w:val="24"/>
          <w:szCs w:val="24"/>
          <w:lang w:val="de-DE"/>
        </w:rPr>
        <w:t xml:space="preserve">Mit uns B1+. Kursbuch und Arbeitsbuch (2018), </w:t>
      </w:r>
      <w:proofErr w:type="spellStart"/>
      <w:r w:rsidRPr="00633DB2">
        <w:rPr>
          <w:b w:val="0"/>
          <w:color w:val="070707"/>
          <w:spacing w:val="6"/>
          <w:sz w:val="24"/>
          <w:szCs w:val="24"/>
          <w:lang w:val="de-DE"/>
        </w:rPr>
        <w:t>Hueber</w:t>
      </w:r>
      <w:proofErr w:type="spellEnd"/>
      <w:r w:rsidRPr="00633DB2">
        <w:rPr>
          <w:b w:val="0"/>
          <w:color w:val="070707"/>
          <w:spacing w:val="6"/>
          <w:sz w:val="24"/>
          <w:szCs w:val="24"/>
          <w:lang w:val="de-DE"/>
        </w:rPr>
        <w:t xml:space="preserve"> Verlag;</w:t>
      </w:r>
    </w:p>
    <w:p w:rsidR="00857B0C" w:rsidRPr="00633DB2" w:rsidRDefault="00857B0C" w:rsidP="00857B0C">
      <w:pPr>
        <w:pStyle w:val="1"/>
        <w:numPr>
          <w:ilvl w:val="0"/>
          <w:numId w:val="34"/>
        </w:numPr>
        <w:shd w:val="clear" w:color="auto" w:fill="FFFFFF"/>
        <w:ind w:left="714" w:hanging="357"/>
        <w:jc w:val="left"/>
        <w:rPr>
          <w:b w:val="0"/>
          <w:color w:val="070707"/>
          <w:spacing w:val="6"/>
          <w:sz w:val="24"/>
          <w:szCs w:val="24"/>
        </w:rPr>
      </w:pPr>
      <w:proofErr w:type="spellStart"/>
      <w:r w:rsidRPr="00633DB2">
        <w:rPr>
          <w:b w:val="0"/>
          <w:color w:val="001A34"/>
          <w:sz w:val="24"/>
          <w:szCs w:val="24"/>
          <w:shd w:val="clear" w:color="auto" w:fill="FFFFFF"/>
          <w:lang w:val="de-DE"/>
        </w:rPr>
        <w:t>Breitsameter</w:t>
      </w:r>
      <w:proofErr w:type="spellEnd"/>
      <w:r w:rsidRPr="00633DB2">
        <w:rPr>
          <w:b w:val="0"/>
          <w:color w:val="001A34"/>
          <w:sz w:val="24"/>
          <w:szCs w:val="24"/>
          <w:shd w:val="clear" w:color="auto" w:fill="FFFFFF"/>
          <w:lang w:val="de-DE"/>
        </w:rPr>
        <w:t xml:space="preserve"> A., Hila A., Lill K.:</w:t>
      </w:r>
      <w:r w:rsidRPr="00633DB2">
        <w:rPr>
          <w:b w:val="0"/>
          <w:color w:val="070707"/>
          <w:spacing w:val="6"/>
          <w:sz w:val="24"/>
          <w:szCs w:val="24"/>
          <w:lang w:val="de-DE"/>
        </w:rPr>
        <w:t xml:space="preserve"> Mit uns B2. Kursbuch und Arbeitsbuch (2018), </w:t>
      </w:r>
      <w:proofErr w:type="spellStart"/>
      <w:r w:rsidRPr="00633DB2">
        <w:rPr>
          <w:b w:val="0"/>
          <w:color w:val="070707"/>
          <w:spacing w:val="6"/>
          <w:sz w:val="24"/>
          <w:szCs w:val="24"/>
          <w:lang w:val="de-DE"/>
        </w:rPr>
        <w:t>Hueber</w:t>
      </w:r>
      <w:proofErr w:type="spellEnd"/>
      <w:r w:rsidRPr="00633DB2">
        <w:rPr>
          <w:b w:val="0"/>
          <w:color w:val="070707"/>
          <w:spacing w:val="6"/>
          <w:sz w:val="24"/>
          <w:szCs w:val="24"/>
          <w:lang w:val="de-DE"/>
        </w:rPr>
        <w:t xml:space="preserve"> Verlag;</w:t>
      </w:r>
    </w:p>
    <w:p w:rsidR="00693249" w:rsidRPr="00633DB2" w:rsidRDefault="00693249" w:rsidP="00633DB2">
      <w:pPr>
        <w:pStyle w:val="1"/>
        <w:numPr>
          <w:ilvl w:val="0"/>
          <w:numId w:val="34"/>
        </w:numPr>
        <w:shd w:val="clear" w:color="auto" w:fill="FFFFFF"/>
        <w:ind w:left="714" w:hanging="357"/>
        <w:jc w:val="left"/>
        <w:rPr>
          <w:b w:val="0"/>
          <w:color w:val="001A34"/>
          <w:sz w:val="24"/>
          <w:szCs w:val="24"/>
          <w:shd w:val="clear" w:color="auto" w:fill="FFFFFF"/>
          <w:lang w:val="de-DE"/>
        </w:rPr>
      </w:pPr>
      <w:r w:rsidRPr="00633DB2">
        <w:rPr>
          <w:b w:val="0"/>
          <w:color w:val="001A34"/>
          <w:sz w:val="24"/>
          <w:szCs w:val="24"/>
          <w:shd w:val="clear" w:color="auto" w:fill="FFFFFF"/>
          <w:lang w:val="de-DE"/>
        </w:rPr>
        <w:t xml:space="preserve">Открытый банк заданий, сайт ФГБНУ «Федеральный институт педагогических измерений» </w:t>
      </w:r>
      <w:hyperlink r:id="rId8" w:history="1">
        <w:r w:rsidRPr="00633DB2">
          <w:rPr>
            <w:b w:val="0"/>
            <w:color w:val="001A34"/>
            <w:sz w:val="24"/>
            <w:szCs w:val="24"/>
            <w:shd w:val="clear" w:color="auto" w:fill="FFFFFF"/>
            <w:lang w:val="de-DE"/>
          </w:rPr>
          <w:t>https://</w:t>
        </w:r>
        <w:proofErr w:type="spellStart"/>
        <w:r w:rsidRPr="00633DB2">
          <w:rPr>
            <w:b w:val="0"/>
            <w:color w:val="001A34"/>
            <w:sz w:val="24"/>
            <w:szCs w:val="24"/>
            <w:shd w:val="clear" w:color="auto" w:fill="FFFFFF"/>
            <w:lang w:val="de-DE"/>
          </w:rPr>
          <w:t>fipi</w:t>
        </w:r>
        <w:proofErr w:type="spellEnd"/>
        <w:r w:rsidRPr="00633DB2">
          <w:rPr>
            <w:b w:val="0"/>
            <w:color w:val="001A34"/>
            <w:sz w:val="24"/>
            <w:szCs w:val="24"/>
            <w:shd w:val="clear" w:color="auto" w:fill="FFFFFF"/>
            <w:lang w:val="de-DE"/>
          </w:rPr>
          <w:t>.</w:t>
        </w:r>
        <w:proofErr w:type="spellStart"/>
        <w:r w:rsidRPr="00633DB2">
          <w:rPr>
            <w:b w:val="0"/>
            <w:color w:val="001A34"/>
            <w:sz w:val="24"/>
            <w:szCs w:val="24"/>
            <w:shd w:val="clear" w:color="auto" w:fill="FFFFFF"/>
            <w:lang w:val="de-DE"/>
          </w:rPr>
          <w:t>ru</w:t>
        </w:r>
        <w:proofErr w:type="spellEnd"/>
        <w:r w:rsidRPr="00633DB2">
          <w:rPr>
            <w:b w:val="0"/>
            <w:color w:val="001A34"/>
            <w:sz w:val="24"/>
            <w:szCs w:val="24"/>
            <w:shd w:val="clear" w:color="auto" w:fill="FFFFFF"/>
            <w:lang w:val="de-DE"/>
          </w:rPr>
          <w:t>/</w:t>
        </w:r>
        <w:proofErr w:type="spellStart"/>
        <w:r w:rsidRPr="00633DB2">
          <w:rPr>
            <w:b w:val="0"/>
            <w:color w:val="001A34"/>
            <w:sz w:val="24"/>
            <w:szCs w:val="24"/>
            <w:shd w:val="clear" w:color="auto" w:fill="FFFFFF"/>
            <w:lang w:val="de-DE"/>
          </w:rPr>
          <w:t>oge</w:t>
        </w:r>
        <w:proofErr w:type="spellEnd"/>
        <w:r w:rsidRPr="00633DB2">
          <w:rPr>
            <w:b w:val="0"/>
            <w:color w:val="001A34"/>
            <w:sz w:val="24"/>
            <w:szCs w:val="24"/>
            <w:shd w:val="clear" w:color="auto" w:fill="FFFFFF"/>
            <w:lang w:val="de-DE"/>
          </w:rPr>
          <w:t>/</w:t>
        </w:r>
        <w:proofErr w:type="spellStart"/>
        <w:r w:rsidRPr="00633DB2">
          <w:rPr>
            <w:b w:val="0"/>
            <w:color w:val="001A34"/>
            <w:sz w:val="24"/>
            <w:szCs w:val="24"/>
            <w:shd w:val="clear" w:color="auto" w:fill="FFFFFF"/>
            <w:lang w:val="de-DE"/>
          </w:rPr>
          <w:t>otkrytyy</w:t>
        </w:r>
        <w:proofErr w:type="spellEnd"/>
        <w:r w:rsidRPr="00633DB2">
          <w:rPr>
            <w:b w:val="0"/>
            <w:color w:val="001A34"/>
            <w:sz w:val="24"/>
            <w:szCs w:val="24"/>
            <w:shd w:val="clear" w:color="auto" w:fill="FFFFFF"/>
            <w:lang w:val="de-DE"/>
          </w:rPr>
          <w:t>-bank-</w:t>
        </w:r>
        <w:proofErr w:type="spellStart"/>
        <w:r w:rsidRPr="00633DB2">
          <w:rPr>
            <w:b w:val="0"/>
            <w:color w:val="001A34"/>
            <w:sz w:val="24"/>
            <w:szCs w:val="24"/>
            <w:shd w:val="clear" w:color="auto" w:fill="FFFFFF"/>
            <w:lang w:val="de-DE"/>
          </w:rPr>
          <w:t>zadaniy</w:t>
        </w:r>
        <w:proofErr w:type="spellEnd"/>
        <w:r w:rsidRPr="00633DB2">
          <w:rPr>
            <w:b w:val="0"/>
            <w:color w:val="001A34"/>
            <w:sz w:val="24"/>
            <w:szCs w:val="24"/>
            <w:shd w:val="clear" w:color="auto" w:fill="FFFFFF"/>
            <w:lang w:val="de-DE"/>
          </w:rPr>
          <w:t>-е</w:t>
        </w:r>
        <w:proofErr w:type="spellStart"/>
        <w:r w:rsidRPr="00633DB2">
          <w:rPr>
            <w:b w:val="0"/>
            <w:color w:val="001A34"/>
            <w:sz w:val="24"/>
            <w:szCs w:val="24"/>
            <w:shd w:val="clear" w:color="auto" w:fill="FFFFFF"/>
            <w:lang w:val="de-DE"/>
          </w:rPr>
          <w:t>ge</w:t>
        </w:r>
        <w:proofErr w:type="spellEnd"/>
      </w:hyperlink>
      <w:r w:rsidRPr="00633DB2">
        <w:rPr>
          <w:b w:val="0"/>
          <w:color w:val="001A34"/>
          <w:sz w:val="24"/>
          <w:szCs w:val="24"/>
          <w:shd w:val="clear" w:color="auto" w:fill="FFFFFF"/>
          <w:lang w:val="de-DE"/>
        </w:rPr>
        <w:t xml:space="preserve"> </w:t>
      </w:r>
      <w:r w:rsidR="005F19A2" w:rsidRPr="00633DB2">
        <w:rPr>
          <w:b w:val="0"/>
          <w:color w:val="001A34"/>
          <w:sz w:val="24"/>
          <w:szCs w:val="24"/>
          <w:shd w:val="clear" w:color="auto" w:fill="FFFFFF"/>
          <w:lang w:val="de-DE"/>
        </w:rPr>
        <w:t>;</w:t>
      </w:r>
    </w:p>
    <w:p w:rsidR="007B52DF" w:rsidRPr="00633DB2" w:rsidRDefault="007B52DF" w:rsidP="00713329">
      <w:pPr>
        <w:pStyle w:val="aff2"/>
        <w:widowControl w:val="0"/>
        <w:numPr>
          <w:ilvl w:val="0"/>
          <w:numId w:val="3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3DB2">
        <w:rPr>
          <w:rFonts w:ascii="Times New Roman" w:hAnsi="Times New Roman"/>
          <w:sz w:val="24"/>
          <w:szCs w:val="24"/>
        </w:rPr>
        <w:t>Камянова</w:t>
      </w:r>
      <w:proofErr w:type="spellEnd"/>
      <w:r w:rsidR="00953E55" w:rsidRPr="00633DB2">
        <w:rPr>
          <w:rFonts w:ascii="Times New Roman" w:hAnsi="Times New Roman"/>
          <w:sz w:val="24"/>
          <w:szCs w:val="24"/>
        </w:rPr>
        <w:t xml:space="preserve"> Т</w:t>
      </w:r>
      <w:r w:rsidRPr="00633DB2">
        <w:rPr>
          <w:rFonts w:ascii="Times New Roman" w:hAnsi="Times New Roman"/>
          <w:sz w:val="24"/>
          <w:szCs w:val="24"/>
        </w:rPr>
        <w:t>. Практический курс немецкого языка</w:t>
      </w:r>
      <w:r w:rsidR="00AD7FB5" w:rsidRPr="00633DB2">
        <w:rPr>
          <w:rFonts w:ascii="Times New Roman" w:hAnsi="Times New Roman"/>
          <w:sz w:val="24"/>
          <w:szCs w:val="24"/>
        </w:rPr>
        <w:t xml:space="preserve"> (2002). «</w:t>
      </w:r>
      <w:proofErr w:type="spellStart"/>
      <w:r w:rsidR="00AD7FB5" w:rsidRPr="00633DB2">
        <w:rPr>
          <w:rFonts w:ascii="Times New Roman" w:hAnsi="Times New Roman"/>
          <w:sz w:val="24"/>
          <w:szCs w:val="24"/>
        </w:rPr>
        <w:t>Черо</w:t>
      </w:r>
      <w:proofErr w:type="spellEnd"/>
      <w:r w:rsidR="00AD7FB5" w:rsidRPr="00633DB2">
        <w:rPr>
          <w:rFonts w:ascii="Times New Roman" w:hAnsi="Times New Roman"/>
          <w:sz w:val="24"/>
          <w:szCs w:val="24"/>
        </w:rPr>
        <w:t>»/ «</w:t>
      </w:r>
      <w:proofErr w:type="spellStart"/>
      <w:r w:rsidR="00AD7FB5" w:rsidRPr="00633DB2">
        <w:rPr>
          <w:rFonts w:ascii="Times New Roman" w:hAnsi="Times New Roman"/>
          <w:sz w:val="24"/>
          <w:szCs w:val="24"/>
        </w:rPr>
        <w:t>Юрайт</w:t>
      </w:r>
      <w:proofErr w:type="spellEnd"/>
      <w:r w:rsidR="00AD7FB5" w:rsidRPr="00633DB2">
        <w:rPr>
          <w:rFonts w:ascii="Times New Roman" w:hAnsi="Times New Roman"/>
          <w:sz w:val="24"/>
          <w:szCs w:val="24"/>
        </w:rPr>
        <w:t>»;</w:t>
      </w:r>
    </w:p>
    <w:p w:rsidR="007B52DF" w:rsidRPr="00633DB2" w:rsidRDefault="007B52DF" w:rsidP="00713329">
      <w:pPr>
        <w:pStyle w:val="ab"/>
        <w:numPr>
          <w:ilvl w:val="0"/>
          <w:numId w:val="37"/>
        </w:numPr>
        <w:spacing w:before="0" w:beforeAutospacing="0" w:after="0" w:afterAutospacing="0"/>
        <w:jc w:val="both"/>
        <w:rPr>
          <w:position w:val="6"/>
        </w:rPr>
      </w:pPr>
      <w:proofErr w:type="spellStart"/>
      <w:r w:rsidRPr="00633DB2">
        <w:rPr>
          <w:position w:val="6"/>
          <w:lang w:val="de-DE"/>
        </w:rPr>
        <w:t>Clamer</w:t>
      </w:r>
      <w:proofErr w:type="spellEnd"/>
      <w:r w:rsidRPr="00633DB2">
        <w:rPr>
          <w:position w:val="6"/>
        </w:rPr>
        <w:t xml:space="preserve"> </w:t>
      </w:r>
      <w:r w:rsidRPr="00633DB2">
        <w:rPr>
          <w:position w:val="6"/>
          <w:lang w:val="de-DE"/>
        </w:rPr>
        <w:t>F</w:t>
      </w:r>
      <w:r w:rsidRPr="00633DB2">
        <w:rPr>
          <w:position w:val="6"/>
        </w:rPr>
        <w:t xml:space="preserve">., </w:t>
      </w:r>
      <w:r w:rsidRPr="00633DB2">
        <w:rPr>
          <w:position w:val="6"/>
          <w:lang w:val="de-DE"/>
        </w:rPr>
        <w:t>Heilmann</w:t>
      </w:r>
      <w:r w:rsidRPr="00633DB2">
        <w:rPr>
          <w:position w:val="6"/>
        </w:rPr>
        <w:t xml:space="preserve"> </w:t>
      </w:r>
      <w:r w:rsidRPr="00633DB2">
        <w:rPr>
          <w:position w:val="6"/>
          <w:lang w:val="de-DE"/>
        </w:rPr>
        <w:t>E</w:t>
      </w:r>
      <w:r w:rsidRPr="00633DB2">
        <w:rPr>
          <w:position w:val="6"/>
        </w:rPr>
        <w:t xml:space="preserve">. </w:t>
      </w:r>
      <w:r w:rsidRPr="00633DB2">
        <w:rPr>
          <w:position w:val="6"/>
          <w:lang w:val="de-DE"/>
        </w:rPr>
        <w:t>G</w:t>
      </w:r>
      <w:r w:rsidRPr="00633DB2">
        <w:rPr>
          <w:position w:val="6"/>
        </w:rPr>
        <w:t>. Ü</w:t>
      </w:r>
      <w:proofErr w:type="spellStart"/>
      <w:r w:rsidRPr="00633DB2">
        <w:rPr>
          <w:position w:val="6"/>
          <w:lang w:val="de-DE"/>
        </w:rPr>
        <w:t>bungsgrammatik</w:t>
      </w:r>
      <w:proofErr w:type="spellEnd"/>
      <w:r w:rsidRPr="00633DB2">
        <w:rPr>
          <w:position w:val="6"/>
        </w:rPr>
        <w:t xml:space="preserve"> </w:t>
      </w:r>
      <w:r w:rsidRPr="00633DB2">
        <w:rPr>
          <w:position w:val="6"/>
          <w:lang w:val="de-DE"/>
        </w:rPr>
        <w:t>f</w:t>
      </w:r>
      <w:r w:rsidRPr="00633DB2">
        <w:rPr>
          <w:position w:val="6"/>
        </w:rPr>
        <w:t>ü</w:t>
      </w:r>
      <w:r w:rsidRPr="00633DB2">
        <w:rPr>
          <w:position w:val="6"/>
          <w:lang w:val="de-DE"/>
        </w:rPr>
        <w:t>r</w:t>
      </w:r>
      <w:r w:rsidRPr="00633DB2">
        <w:rPr>
          <w:position w:val="6"/>
        </w:rPr>
        <w:t xml:space="preserve"> </w:t>
      </w:r>
      <w:r w:rsidRPr="00633DB2">
        <w:rPr>
          <w:position w:val="6"/>
          <w:lang w:val="de-DE"/>
        </w:rPr>
        <w:t>die</w:t>
      </w:r>
      <w:r w:rsidRPr="00633DB2">
        <w:rPr>
          <w:position w:val="6"/>
        </w:rPr>
        <w:t xml:space="preserve"> </w:t>
      </w:r>
      <w:r w:rsidRPr="00633DB2">
        <w:rPr>
          <w:position w:val="6"/>
          <w:lang w:val="de-DE"/>
        </w:rPr>
        <w:t>Grundstufe</w:t>
      </w:r>
      <w:r w:rsidRPr="00633DB2">
        <w:rPr>
          <w:position w:val="6"/>
        </w:rPr>
        <w:t xml:space="preserve">. </w:t>
      </w:r>
      <w:r w:rsidRPr="00633DB2">
        <w:rPr>
          <w:position w:val="6"/>
          <w:lang w:val="de-DE"/>
        </w:rPr>
        <w:t>Niveau</w:t>
      </w:r>
      <w:r w:rsidRPr="00633DB2">
        <w:rPr>
          <w:position w:val="6"/>
        </w:rPr>
        <w:t xml:space="preserve"> </w:t>
      </w:r>
      <w:r w:rsidRPr="00633DB2">
        <w:rPr>
          <w:position w:val="6"/>
          <w:lang w:val="de-DE"/>
        </w:rPr>
        <w:t>A</w:t>
      </w:r>
      <w:r w:rsidRPr="00633DB2">
        <w:rPr>
          <w:position w:val="6"/>
        </w:rPr>
        <w:t>1-</w:t>
      </w:r>
      <w:r w:rsidRPr="00633DB2">
        <w:rPr>
          <w:position w:val="6"/>
          <w:lang w:val="de-DE"/>
        </w:rPr>
        <w:t>B</w:t>
      </w:r>
      <w:r w:rsidRPr="00633DB2">
        <w:rPr>
          <w:position w:val="6"/>
        </w:rPr>
        <w:t>1</w:t>
      </w:r>
      <w:r w:rsidR="00287ECF" w:rsidRPr="00633DB2">
        <w:rPr>
          <w:position w:val="6"/>
        </w:rPr>
        <w:t xml:space="preserve"> (2017)</w:t>
      </w:r>
      <w:r w:rsidRPr="00633DB2">
        <w:rPr>
          <w:position w:val="6"/>
        </w:rPr>
        <w:t xml:space="preserve">. </w:t>
      </w:r>
      <w:r w:rsidRPr="00633DB2">
        <w:rPr>
          <w:position w:val="6"/>
          <w:lang w:val="de-DE"/>
        </w:rPr>
        <w:t>Verlag</w:t>
      </w:r>
      <w:r w:rsidRPr="00633DB2">
        <w:rPr>
          <w:position w:val="6"/>
        </w:rPr>
        <w:t xml:space="preserve"> </w:t>
      </w:r>
      <w:r w:rsidRPr="00633DB2">
        <w:rPr>
          <w:position w:val="6"/>
          <w:lang w:val="de-DE"/>
        </w:rPr>
        <w:t>Liebaug</w:t>
      </w:r>
      <w:r w:rsidRPr="00633DB2">
        <w:rPr>
          <w:position w:val="6"/>
        </w:rPr>
        <w:t>-</w:t>
      </w:r>
      <w:proofErr w:type="spellStart"/>
      <w:r w:rsidRPr="00633DB2">
        <w:rPr>
          <w:position w:val="6"/>
          <w:lang w:val="de-DE"/>
        </w:rPr>
        <w:t>Dartmann</w:t>
      </w:r>
      <w:proofErr w:type="spellEnd"/>
      <w:r w:rsidR="00233C01" w:rsidRPr="00633DB2">
        <w:rPr>
          <w:position w:val="6"/>
        </w:rPr>
        <w:t>;</w:t>
      </w:r>
    </w:p>
    <w:p w:rsidR="007B52DF" w:rsidRPr="00633DB2" w:rsidRDefault="007B52DF" w:rsidP="00713329">
      <w:pPr>
        <w:pStyle w:val="ab"/>
        <w:numPr>
          <w:ilvl w:val="0"/>
          <w:numId w:val="37"/>
        </w:numPr>
        <w:spacing w:before="0" w:beforeAutospacing="0" w:after="0" w:afterAutospacing="0"/>
        <w:jc w:val="both"/>
        <w:rPr>
          <w:position w:val="6"/>
          <w:lang w:val="de-DE"/>
        </w:rPr>
      </w:pPr>
      <w:r w:rsidRPr="00633DB2">
        <w:rPr>
          <w:position w:val="6"/>
          <w:lang w:val="de-DE"/>
        </w:rPr>
        <w:t>Gottstein-Schramm B. u.a. Grammatik – ganz klar. Übungsgrammatik A1-B1</w:t>
      </w:r>
      <w:r w:rsidR="00287ECF" w:rsidRPr="00633DB2">
        <w:rPr>
          <w:position w:val="6"/>
          <w:lang w:val="de-DE"/>
        </w:rPr>
        <w:t xml:space="preserve"> (2011)</w:t>
      </w:r>
      <w:r w:rsidRPr="00633DB2">
        <w:rPr>
          <w:position w:val="6"/>
          <w:lang w:val="de-DE"/>
        </w:rPr>
        <w:t xml:space="preserve">. </w:t>
      </w:r>
      <w:proofErr w:type="spellStart"/>
      <w:r w:rsidRPr="00633DB2">
        <w:rPr>
          <w:position w:val="6"/>
          <w:lang w:val="de-DE"/>
        </w:rPr>
        <w:t>Hueber</w:t>
      </w:r>
      <w:proofErr w:type="spellEnd"/>
      <w:r w:rsidRPr="00633DB2">
        <w:rPr>
          <w:position w:val="6"/>
          <w:lang w:val="de-DE"/>
        </w:rPr>
        <w:t xml:space="preserve"> Verlag</w:t>
      </w:r>
      <w:r w:rsidR="00233C01" w:rsidRPr="00633DB2">
        <w:rPr>
          <w:position w:val="6"/>
        </w:rPr>
        <w:t>;</w:t>
      </w:r>
    </w:p>
    <w:p w:rsidR="007A46BC" w:rsidRPr="00633DB2" w:rsidRDefault="007A46BC" w:rsidP="007A46BC">
      <w:pPr>
        <w:pStyle w:val="aff2"/>
        <w:numPr>
          <w:ilvl w:val="0"/>
          <w:numId w:val="37"/>
        </w:numPr>
        <w:spacing w:after="0" w:line="259" w:lineRule="auto"/>
        <w:jc w:val="both"/>
        <w:rPr>
          <w:rFonts w:ascii="Times New Roman" w:hAnsi="Times New Roman"/>
          <w:position w:val="6"/>
          <w:sz w:val="24"/>
          <w:szCs w:val="24"/>
          <w:lang w:val="de-DE"/>
        </w:rPr>
      </w:pPr>
      <w:proofErr w:type="spellStart"/>
      <w:r w:rsidRPr="00633DB2">
        <w:rPr>
          <w:rFonts w:ascii="Times New Roman" w:hAnsi="Times New Roman"/>
          <w:position w:val="6"/>
          <w:sz w:val="24"/>
          <w:szCs w:val="24"/>
          <w:lang w:val="de-DE"/>
        </w:rPr>
        <w:t>Dinsel</w:t>
      </w:r>
      <w:proofErr w:type="spellEnd"/>
      <w:r w:rsidRPr="00633DB2">
        <w:rPr>
          <w:rFonts w:ascii="Times New Roman" w:hAnsi="Times New Roman"/>
          <w:position w:val="6"/>
          <w:sz w:val="24"/>
          <w:szCs w:val="24"/>
          <w:lang w:val="de-DE"/>
        </w:rPr>
        <w:t xml:space="preserve"> Sabine, Geiger Susanne, Großes Übungsbuch Grammatik (A2-B2) (2009). </w:t>
      </w:r>
      <w:proofErr w:type="spellStart"/>
      <w:r w:rsidRPr="00633DB2">
        <w:rPr>
          <w:rFonts w:ascii="Times New Roman" w:hAnsi="Times New Roman"/>
          <w:position w:val="6"/>
          <w:sz w:val="24"/>
          <w:szCs w:val="24"/>
          <w:lang w:val="de-DE"/>
        </w:rPr>
        <w:t>Hueber</w:t>
      </w:r>
      <w:proofErr w:type="spellEnd"/>
      <w:r w:rsidRPr="00633DB2">
        <w:rPr>
          <w:rFonts w:ascii="Times New Roman" w:hAnsi="Times New Roman"/>
          <w:position w:val="6"/>
          <w:sz w:val="24"/>
          <w:szCs w:val="24"/>
          <w:lang w:val="de-DE"/>
        </w:rPr>
        <w:t xml:space="preserve"> Verlag;</w:t>
      </w:r>
    </w:p>
    <w:p w:rsidR="007B52DF" w:rsidRPr="00633DB2" w:rsidRDefault="007B52DF" w:rsidP="00713329">
      <w:pPr>
        <w:pStyle w:val="aff2"/>
        <w:numPr>
          <w:ilvl w:val="0"/>
          <w:numId w:val="37"/>
        </w:numPr>
        <w:spacing w:after="0" w:line="259" w:lineRule="auto"/>
        <w:jc w:val="both"/>
        <w:rPr>
          <w:rFonts w:ascii="Times New Roman" w:hAnsi="Times New Roman"/>
          <w:position w:val="6"/>
          <w:sz w:val="24"/>
          <w:szCs w:val="24"/>
          <w:lang w:val="de-DE"/>
        </w:rPr>
      </w:pPr>
      <w:r w:rsidRPr="00633DB2">
        <w:rPr>
          <w:rFonts w:ascii="Times New Roman" w:hAnsi="Times New Roman"/>
          <w:position w:val="6"/>
          <w:sz w:val="24"/>
          <w:szCs w:val="24"/>
          <w:lang w:val="de-DE"/>
        </w:rPr>
        <w:t>Brill</w:t>
      </w:r>
      <w:r w:rsidR="00953E55" w:rsidRPr="00633DB2">
        <w:rPr>
          <w:rFonts w:ascii="Times New Roman" w:hAnsi="Times New Roman"/>
          <w:position w:val="6"/>
          <w:sz w:val="24"/>
          <w:szCs w:val="24"/>
          <w:lang w:val="de-DE"/>
        </w:rPr>
        <w:t xml:space="preserve"> Lilli Marlen</w:t>
      </w:r>
      <w:r w:rsidRPr="00633DB2">
        <w:rPr>
          <w:rFonts w:ascii="Times New Roman" w:hAnsi="Times New Roman"/>
          <w:position w:val="6"/>
          <w:sz w:val="24"/>
          <w:szCs w:val="24"/>
          <w:lang w:val="de-DE"/>
        </w:rPr>
        <w:t xml:space="preserve">, </w:t>
      </w:r>
      <w:proofErr w:type="spellStart"/>
      <w:r w:rsidRPr="00633DB2">
        <w:rPr>
          <w:rFonts w:ascii="Times New Roman" w:hAnsi="Times New Roman"/>
          <w:position w:val="6"/>
          <w:sz w:val="24"/>
          <w:szCs w:val="24"/>
          <w:lang w:val="de-DE"/>
        </w:rPr>
        <w:t>Techmer</w:t>
      </w:r>
      <w:proofErr w:type="spellEnd"/>
      <w:r w:rsidR="00953E55" w:rsidRPr="00633DB2">
        <w:rPr>
          <w:rFonts w:ascii="Times New Roman" w:hAnsi="Times New Roman"/>
          <w:position w:val="6"/>
          <w:sz w:val="24"/>
          <w:szCs w:val="24"/>
          <w:lang w:val="de-DE"/>
        </w:rPr>
        <w:t xml:space="preserve"> Marion</w:t>
      </w:r>
      <w:r w:rsidRPr="00633DB2">
        <w:rPr>
          <w:rFonts w:ascii="Times New Roman" w:hAnsi="Times New Roman"/>
          <w:position w:val="6"/>
          <w:sz w:val="24"/>
          <w:szCs w:val="24"/>
          <w:lang w:val="de-DE"/>
        </w:rPr>
        <w:t>, Großes Übungsbuch Wortschatz (A2-C1</w:t>
      </w:r>
      <w:r w:rsidRPr="00633DB2">
        <w:rPr>
          <w:rFonts w:ascii="Times New Roman" w:hAnsi="Times New Roman"/>
          <w:bCs/>
          <w:position w:val="6"/>
          <w:sz w:val="24"/>
          <w:szCs w:val="24"/>
          <w:lang w:val="de-DE"/>
        </w:rPr>
        <w:t>)</w:t>
      </w:r>
      <w:r w:rsidR="00287ECF" w:rsidRPr="00633DB2">
        <w:rPr>
          <w:rFonts w:ascii="Times New Roman" w:hAnsi="Times New Roman"/>
          <w:bCs/>
          <w:position w:val="6"/>
          <w:sz w:val="24"/>
          <w:szCs w:val="24"/>
          <w:lang w:val="de-DE"/>
        </w:rPr>
        <w:t xml:space="preserve"> (2011).</w:t>
      </w:r>
      <w:r w:rsidRPr="00633DB2">
        <w:rPr>
          <w:rFonts w:ascii="Times New Roman" w:hAnsi="Times New Roman"/>
          <w:position w:val="6"/>
          <w:sz w:val="24"/>
          <w:szCs w:val="24"/>
          <w:lang w:val="de-DE"/>
        </w:rPr>
        <w:t xml:space="preserve"> </w:t>
      </w:r>
      <w:proofErr w:type="spellStart"/>
      <w:r w:rsidRPr="00633DB2">
        <w:rPr>
          <w:rFonts w:ascii="Times New Roman" w:hAnsi="Times New Roman"/>
          <w:position w:val="6"/>
          <w:sz w:val="24"/>
          <w:szCs w:val="24"/>
          <w:lang w:val="de-DE"/>
        </w:rPr>
        <w:t>Hueber</w:t>
      </w:r>
      <w:proofErr w:type="spellEnd"/>
      <w:r w:rsidRPr="00633DB2">
        <w:rPr>
          <w:rFonts w:ascii="Times New Roman" w:hAnsi="Times New Roman"/>
          <w:position w:val="6"/>
          <w:sz w:val="24"/>
          <w:szCs w:val="24"/>
          <w:lang w:val="de-DE"/>
        </w:rPr>
        <w:t xml:space="preserve"> Verlag</w:t>
      </w:r>
      <w:r w:rsidR="00233C01" w:rsidRPr="00633DB2">
        <w:rPr>
          <w:rFonts w:ascii="Times New Roman" w:hAnsi="Times New Roman"/>
          <w:position w:val="6"/>
          <w:sz w:val="24"/>
          <w:szCs w:val="24"/>
          <w:lang w:val="de-DE"/>
        </w:rPr>
        <w:t>;</w:t>
      </w:r>
    </w:p>
    <w:p w:rsidR="007B52DF" w:rsidRPr="00633DB2" w:rsidRDefault="007B52DF" w:rsidP="00713329">
      <w:pPr>
        <w:pStyle w:val="aff2"/>
        <w:widowControl w:val="0"/>
        <w:numPr>
          <w:ilvl w:val="0"/>
          <w:numId w:val="3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633DB2">
        <w:rPr>
          <w:rFonts w:ascii="Times New Roman" w:hAnsi="Times New Roman"/>
          <w:sz w:val="24"/>
          <w:szCs w:val="24"/>
          <w:lang w:val="de-DE"/>
        </w:rPr>
        <w:t>Schmitt</w:t>
      </w:r>
      <w:r w:rsidR="00953E55" w:rsidRPr="00633DB2">
        <w:rPr>
          <w:rFonts w:ascii="Times New Roman" w:hAnsi="Times New Roman"/>
          <w:sz w:val="24"/>
          <w:szCs w:val="24"/>
          <w:lang w:val="de-DE"/>
        </w:rPr>
        <w:t xml:space="preserve"> R</w:t>
      </w:r>
      <w:r w:rsidRPr="00633DB2">
        <w:rPr>
          <w:rFonts w:ascii="Times New Roman" w:hAnsi="Times New Roman"/>
          <w:sz w:val="24"/>
          <w:szCs w:val="24"/>
          <w:lang w:val="de-DE"/>
        </w:rPr>
        <w:t>. Weg mit den typischen Fehlern. Teile 1 und 2</w:t>
      </w:r>
      <w:r w:rsidR="00287ECF" w:rsidRPr="00633DB2">
        <w:rPr>
          <w:rFonts w:ascii="Times New Roman" w:hAnsi="Times New Roman"/>
          <w:sz w:val="24"/>
          <w:szCs w:val="24"/>
          <w:lang w:val="de-DE"/>
        </w:rPr>
        <w:t xml:space="preserve"> (2001)</w:t>
      </w:r>
      <w:r w:rsidRPr="00633DB2">
        <w:rPr>
          <w:rFonts w:ascii="Times New Roman" w:hAnsi="Times New Roman"/>
          <w:sz w:val="24"/>
          <w:szCs w:val="24"/>
          <w:lang w:val="de-DE"/>
        </w:rPr>
        <w:t xml:space="preserve">. </w:t>
      </w:r>
      <w:proofErr w:type="spellStart"/>
      <w:r w:rsidRPr="00633DB2">
        <w:rPr>
          <w:rFonts w:ascii="Times New Roman" w:hAnsi="Times New Roman"/>
          <w:sz w:val="24"/>
          <w:szCs w:val="24"/>
          <w:lang w:val="de-DE"/>
        </w:rPr>
        <w:t>Hueber</w:t>
      </w:r>
      <w:proofErr w:type="spellEnd"/>
      <w:r w:rsidRPr="00633DB2">
        <w:rPr>
          <w:rFonts w:ascii="Times New Roman" w:hAnsi="Times New Roman"/>
          <w:sz w:val="24"/>
          <w:szCs w:val="24"/>
          <w:lang w:val="de-DE"/>
        </w:rPr>
        <w:t xml:space="preserve"> Verlag</w:t>
      </w:r>
      <w:r w:rsidR="007A46BC" w:rsidRPr="00633DB2">
        <w:rPr>
          <w:rFonts w:ascii="Times New Roman" w:hAnsi="Times New Roman"/>
          <w:sz w:val="24"/>
          <w:szCs w:val="24"/>
          <w:lang w:val="de-DE"/>
        </w:rPr>
        <w:t>.</w:t>
      </w:r>
    </w:p>
    <w:p w:rsidR="00311366" w:rsidRPr="00713329" w:rsidRDefault="00311366" w:rsidP="00713329">
      <w:pPr>
        <w:pStyle w:val="aff2"/>
        <w:spacing w:after="0" w:line="259" w:lineRule="auto"/>
        <w:jc w:val="both"/>
        <w:rPr>
          <w:rFonts w:ascii="Times New Roman" w:hAnsi="Times New Roman"/>
          <w:position w:val="6"/>
          <w:sz w:val="24"/>
          <w:szCs w:val="24"/>
          <w:lang w:val="de-DE"/>
        </w:rPr>
      </w:pPr>
    </w:p>
    <w:p w:rsidR="0061019D" w:rsidRPr="00713329" w:rsidRDefault="0061019D" w:rsidP="004F6907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713329">
        <w:rPr>
          <w:b/>
          <w:bCs/>
          <w:sz w:val="24"/>
          <w:szCs w:val="24"/>
          <w:lang w:val="ru-RU"/>
        </w:rPr>
        <w:t>Основные материалы в 11 классе</w:t>
      </w:r>
    </w:p>
    <w:p w:rsidR="0061019D" w:rsidRPr="00633DB2" w:rsidRDefault="007B52DF" w:rsidP="007B52DF">
      <w:pPr>
        <w:pStyle w:val="14"/>
        <w:numPr>
          <w:ilvl w:val="0"/>
          <w:numId w:val="34"/>
        </w:numPr>
        <w:tabs>
          <w:tab w:val="left" w:pos="0"/>
        </w:tabs>
        <w:spacing w:before="0" w:after="0" w:line="240" w:lineRule="auto"/>
        <w:jc w:val="both"/>
      </w:pPr>
      <w:r w:rsidRPr="00633DB2">
        <w:t xml:space="preserve">Радченко О.А., </w:t>
      </w:r>
      <w:proofErr w:type="spellStart"/>
      <w:r w:rsidRPr="00633DB2">
        <w:t>Лытаева</w:t>
      </w:r>
      <w:proofErr w:type="spellEnd"/>
      <w:r w:rsidRPr="00633DB2">
        <w:t xml:space="preserve"> М.А., </w:t>
      </w:r>
      <w:proofErr w:type="spellStart"/>
      <w:r w:rsidRPr="00633DB2">
        <w:t>Гутброд</w:t>
      </w:r>
      <w:proofErr w:type="spellEnd"/>
      <w:r w:rsidRPr="00633DB2">
        <w:t xml:space="preserve"> О.В., Ионова А.М. УМК Вундеркинды Плюс. 11 класс. </w:t>
      </w:r>
      <w:r w:rsidRPr="00633DB2">
        <w:rPr>
          <w:bCs/>
        </w:rPr>
        <w:t>Для общеобразовательных организаций. Базовый и углублённый уровни.</w:t>
      </w:r>
    </w:p>
    <w:p w:rsidR="00B0166F" w:rsidRPr="00713329" w:rsidRDefault="00B0166F" w:rsidP="00633DB2">
      <w:pPr>
        <w:pStyle w:val="14"/>
        <w:tabs>
          <w:tab w:val="left" w:pos="0"/>
        </w:tabs>
        <w:spacing w:before="0" w:after="0" w:line="240" w:lineRule="auto"/>
        <w:ind w:left="720"/>
        <w:jc w:val="both"/>
      </w:pPr>
    </w:p>
    <w:p w:rsidR="0061019D" w:rsidRPr="00713329" w:rsidRDefault="0061019D" w:rsidP="004F6907">
      <w:pPr>
        <w:pStyle w:val="aff2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3329">
        <w:rPr>
          <w:rFonts w:ascii="Times New Roman" w:hAnsi="Times New Roman"/>
          <w:b/>
          <w:bCs/>
          <w:sz w:val="24"/>
          <w:szCs w:val="24"/>
        </w:rPr>
        <w:t>Рекомендуемые дополнительные материалы</w:t>
      </w:r>
    </w:p>
    <w:p w:rsidR="00857B0C" w:rsidRPr="00633DB2" w:rsidRDefault="00857B0C" w:rsidP="00633DB2">
      <w:pPr>
        <w:pStyle w:val="1"/>
        <w:numPr>
          <w:ilvl w:val="0"/>
          <w:numId w:val="34"/>
        </w:numPr>
        <w:shd w:val="clear" w:color="auto" w:fill="FFFFFF"/>
        <w:ind w:left="714" w:hanging="357"/>
        <w:jc w:val="left"/>
        <w:rPr>
          <w:b w:val="0"/>
          <w:color w:val="070707"/>
          <w:spacing w:val="6"/>
          <w:sz w:val="24"/>
          <w:szCs w:val="24"/>
          <w:lang w:val="de-DE"/>
        </w:rPr>
      </w:pPr>
      <w:proofErr w:type="spellStart"/>
      <w:r w:rsidRPr="00633DB2">
        <w:rPr>
          <w:b w:val="0"/>
          <w:color w:val="001A34"/>
          <w:sz w:val="24"/>
          <w:szCs w:val="24"/>
          <w:shd w:val="clear" w:color="auto" w:fill="FFFFFF"/>
          <w:lang w:val="de-DE"/>
        </w:rPr>
        <w:t>Breitsameter</w:t>
      </w:r>
      <w:proofErr w:type="spellEnd"/>
      <w:r w:rsidRPr="00633DB2">
        <w:rPr>
          <w:b w:val="0"/>
          <w:color w:val="001A34"/>
          <w:sz w:val="24"/>
          <w:szCs w:val="24"/>
          <w:shd w:val="clear" w:color="auto" w:fill="FFFFFF"/>
          <w:lang w:val="de-DE"/>
        </w:rPr>
        <w:t xml:space="preserve"> A., Hila A., Lill K.:</w:t>
      </w:r>
      <w:r w:rsidRPr="00633DB2">
        <w:rPr>
          <w:b w:val="0"/>
          <w:color w:val="070707"/>
          <w:spacing w:val="6"/>
          <w:sz w:val="24"/>
          <w:szCs w:val="24"/>
          <w:lang w:val="de-DE"/>
        </w:rPr>
        <w:t xml:space="preserve"> Mit uns B2. Kursbuch und Arbeitsbuch (2018</w:t>
      </w:r>
      <w:r w:rsidR="005F19A2" w:rsidRPr="00633DB2">
        <w:rPr>
          <w:b w:val="0"/>
          <w:color w:val="070707"/>
          <w:spacing w:val="6"/>
          <w:sz w:val="24"/>
          <w:szCs w:val="24"/>
          <w:lang w:val="de-DE"/>
        </w:rPr>
        <w:t xml:space="preserve">). </w:t>
      </w:r>
      <w:proofErr w:type="spellStart"/>
      <w:r w:rsidRPr="00633DB2">
        <w:rPr>
          <w:b w:val="0"/>
          <w:color w:val="070707"/>
          <w:spacing w:val="6"/>
          <w:sz w:val="24"/>
          <w:szCs w:val="24"/>
          <w:lang w:val="de-DE"/>
        </w:rPr>
        <w:t>Hueber</w:t>
      </w:r>
      <w:proofErr w:type="spellEnd"/>
      <w:r w:rsidRPr="00633DB2">
        <w:rPr>
          <w:b w:val="0"/>
          <w:color w:val="070707"/>
          <w:spacing w:val="6"/>
          <w:sz w:val="24"/>
          <w:szCs w:val="24"/>
          <w:lang w:val="de-DE"/>
        </w:rPr>
        <w:t xml:space="preserve"> Verlag;</w:t>
      </w:r>
    </w:p>
    <w:p w:rsidR="00857B0C" w:rsidRPr="00633DB2" w:rsidRDefault="00857B0C" w:rsidP="00633DB2">
      <w:pPr>
        <w:pStyle w:val="1"/>
        <w:numPr>
          <w:ilvl w:val="0"/>
          <w:numId w:val="34"/>
        </w:numPr>
        <w:shd w:val="clear" w:color="auto" w:fill="FFFFFF"/>
        <w:ind w:left="714" w:hanging="357"/>
        <w:jc w:val="left"/>
        <w:rPr>
          <w:b w:val="0"/>
          <w:color w:val="070707"/>
          <w:spacing w:val="6"/>
          <w:sz w:val="24"/>
          <w:szCs w:val="24"/>
        </w:rPr>
      </w:pPr>
      <w:proofErr w:type="spellStart"/>
      <w:r w:rsidRPr="00633DB2">
        <w:rPr>
          <w:b w:val="0"/>
          <w:color w:val="001A34"/>
          <w:sz w:val="24"/>
          <w:szCs w:val="24"/>
          <w:shd w:val="clear" w:color="auto" w:fill="FFFFFF"/>
          <w:lang w:val="de-DE"/>
        </w:rPr>
        <w:t>Breitsameter</w:t>
      </w:r>
      <w:proofErr w:type="spellEnd"/>
      <w:r w:rsidRPr="00633DB2">
        <w:rPr>
          <w:b w:val="0"/>
          <w:color w:val="001A34"/>
          <w:sz w:val="24"/>
          <w:szCs w:val="24"/>
          <w:shd w:val="clear" w:color="auto" w:fill="FFFFFF"/>
          <w:lang w:val="de-DE"/>
        </w:rPr>
        <w:t xml:space="preserve"> A., Lill K. Seuthe </w:t>
      </w:r>
      <w:proofErr w:type="spellStart"/>
      <w:r w:rsidRPr="00633DB2">
        <w:rPr>
          <w:b w:val="0"/>
          <w:color w:val="001A34"/>
          <w:sz w:val="24"/>
          <w:szCs w:val="24"/>
          <w:shd w:val="clear" w:color="auto" w:fill="FFFFFF"/>
          <w:lang w:val="de-DE"/>
        </w:rPr>
        <w:t>C</w:t>
      </w:r>
      <w:r w:rsidR="00B22996" w:rsidRPr="00633DB2">
        <w:rPr>
          <w:b w:val="0"/>
          <w:color w:val="001A34"/>
          <w:sz w:val="24"/>
          <w:szCs w:val="24"/>
          <w:shd w:val="clear" w:color="auto" w:fill="FFFFFF"/>
          <w:lang w:val="de-DE"/>
        </w:rPr>
        <w:t>h</w:t>
      </w:r>
      <w:proofErr w:type="spellEnd"/>
      <w:r w:rsidRPr="00633DB2">
        <w:rPr>
          <w:b w:val="0"/>
          <w:color w:val="001A34"/>
          <w:sz w:val="24"/>
          <w:szCs w:val="24"/>
          <w:shd w:val="clear" w:color="auto" w:fill="FFFFFF"/>
          <w:lang w:val="de-DE"/>
        </w:rPr>
        <w:t>.:</w:t>
      </w:r>
      <w:r w:rsidRPr="00633DB2">
        <w:rPr>
          <w:b w:val="0"/>
          <w:color w:val="070707"/>
          <w:spacing w:val="6"/>
          <w:sz w:val="24"/>
          <w:szCs w:val="24"/>
          <w:lang w:val="de-DE"/>
        </w:rPr>
        <w:t xml:space="preserve"> Mit uns C1. Kursbuch</w:t>
      </w:r>
      <w:r w:rsidRPr="00633DB2">
        <w:rPr>
          <w:b w:val="0"/>
          <w:color w:val="070707"/>
          <w:spacing w:val="6"/>
          <w:sz w:val="24"/>
          <w:szCs w:val="24"/>
        </w:rPr>
        <w:t xml:space="preserve"> </w:t>
      </w:r>
      <w:r w:rsidRPr="00633DB2">
        <w:rPr>
          <w:b w:val="0"/>
          <w:color w:val="070707"/>
          <w:spacing w:val="6"/>
          <w:sz w:val="24"/>
          <w:szCs w:val="24"/>
          <w:lang w:val="de-DE"/>
        </w:rPr>
        <w:t>und</w:t>
      </w:r>
      <w:r w:rsidRPr="00633DB2">
        <w:rPr>
          <w:b w:val="0"/>
          <w:color w:val="070707"/>
          <w:spacing w:val="6"/>
          <w:sz w:val="24"/>
          <w:szCs w:val="24"/>
        </w:rPr>
        <w:t xml:space="preserve"> </w:t>
      </w:r>
      <w:r w:rsidRPr="00633DB2">
        <w:rPr>
          <w:b w:val="0"/>
          <w:color w:val="070707"/>
          <w:spacing w:val="6"/>
          <w:sz w:val="24"/>
          <w:szCs w:val="24"/>
          <w:lang w:val="de-DE"/>
        </w:rPr>
        <w:t>Arbeitsbuch</w:t>
      </w:r>
      <w:r w:rsidRPr="00633DB2">
        <w:rPr>
          <w:b w:val="0"/>
          <w:color w:val="070707"/>
          <w:spacing w:val="6"/>
          <w:sz w:val="24"/>
          <w:szCs w:val="24"/>
        </w:rPr>
        <w:t xml:space="preserve"> (2020</w:t>
      </w:r>
      <w:r w:rsidR="005F19A2" w:rsidRPr="00633DB2">
        <w:rPr>
          <w:b w:val="0"/>
          <w:color w:val="070707"/>
          <w:spacing w:val="6"/>
          <w:sz w:val="24"/>
          <w:szCs w:val="24"/>
        </w:rPr>
        <w:t>).</w:t>
      </w:r>
      <w:r w:rsidRPr="00633DB2">
        <w:rPr>
          <w:b w:val="0"/>
          <w:color w:val="070707"/>
          <w:spacing w:val="6"/>
          <w:sz w:val="24"/>
          <w:szCs w:val="24"/>
        </w:rPr>
        <w:t xml:space="preserve"> </w:t>
      </w:r>
      <w:proofErr w:type="spellStart"/>
      <w:r w:rsidRPr="00633DB2">
        <w:rPr>
          <w:b w:val="0"/>
          <w:color w:val="070707"/>
          <w:spacing w:val="6"/>
          <w:sz w:val="24"/>
          <w:szCs w:val="24"/>
          <w:lang w:val="de-DE"/>
        </w:rPr>
        <w:t>Hueber</w:t>
      </w:r>
      <w:proofErr w:type="spellEnd"/>
      <w:r w:rsidRPr="00633DB2">
        <w:rPr>
          <w:b w:val="0"/>
          <w:color w:val="070707"/>
          <w:spacing w:val="6"/>
          <w:sz w:val="24"/>
          <w:szCs w:val="24"/>
        </w:rPr>
        <w:t xml:space="preserve"> </w:t>
      </w:r>
      <w:r w:rsidRPr="00633DB2">
        <w:rPr>
          <w:b w:val="0"/>
          <w:color w:val="070707"/>
          <w:spacing w:val="6"/>
          <w:sz w:val="24"/>
          <w:szCs w:val="24"/>
          <w:lang w:val="de-DE"/>
        </w:rPr>
        <w:t>Verlag</w:t>
      </w:r>
      <w:r w:rsidRPr="00633DB2">
        <w:rPr>
          <w:b w:val="0"/>
          <w:color w:val="070707"/>
          <w:spacing w:val="6"/>
          <w:sz w:val="24"/>
          <w:szCs w:val="24"/>
        </w:rPr>
        <w:t>;</w:t>
      </w:r>
    </w:p>
    <w:p w:rsidR="00693249" w:rsidRPr="00633DB2" w:rsidRDefault="00693249" w:rsidP="00633DB2">
      <w:pPr>
        <w:pStyle w:val="1"/>
        <w:numPr>
          <w:ilvl w:val="0"/>
          <w:numId w:val="34"/>
        </w:numPr>
        <w:shd w:val="clear" w:color="auto" w:fill="FFFFFF"/>
        <w:ind w:left="714" w:hanging="357"/>
        <w:jc w:val="left"/>
        <w:rPr>
          <w:b w:val="0"/>
          <w:color w:val="070707"/>
          <w:spacing w:val="6"/>
          <w:sz w:val="24"/>
          <w:szCs w:val="24"/>
          <w:lang w:val="de-DE"/>
        </w:rPr>
      </w:pPr>
      <w:r w:rsidRPr="00633DB2">
        <w:rPr>
          <w:b w:val="0"/>
          <w:color w:val="070707"/>
          <w:spacing w:val="6"/>
          <w:sz w:val="24"/>
          <w:szCs w:val="24"/>
          <w:lang w:val="de-DE"/>
        </w:rPr>
        <w:t xml:space="preserve">Открытый банк заданий, сайт ФГБНУ «Федеральный институт педагогических измерений» </w:t>
      </w:r>
      <w:hyperlink r:id="rId9" w:history="1">
        <w:r w:rsidRPr="00633DB2">
          <w:rPr>
            <w:b w:val="0"/>
            <w:color w:val="070707"/>
            <w:spacing w:val="6"/>
            <w:sz w:val="24"/>
            <w:szCs w:val="24"/>
            <w:lang w:val="de-DE"/>
          </w:rPr>
          <w:t>https://</w:t>
        </w:r>
        <w:proofErr w:type="spellStart"/>
        <w:r w:rsidRPr="00633DB2">
          <w:rPr>
            <w:b w:val="0"/>
            <w:color w:val="070707"/>
            <w:spacing w:val="6"/>
            <w:sz w:val="24"/>
            <w:szCs w:val="24"/>
            <w:lang w:val="de-DE"/>
          </w:rPr>
          <w:t>fipi</w:t>
        </w:r>
        <w:proofErr w:type="spellEnd"/>
        <w:r w:rsidRPr="00633DB2">
          <w:rPr>
            <w:b w:val="0"/>
            <w:color w:val="070707"/>
            <w:spacing w:val="6"/>
            <w:sz w:val="24"/>
            <w:szCs w:val="24"/>
            <w:lang w:val="de-DE"/>
          </w:rPr>
          <w:t>.</w:t>
        </w:r>
        <w:proofErr w:type="spellStart"/>
        <w:r w:rsidRPr="00633DB2">
          <w:rPr>
            <w:b w:val="0"/>
            <w:color w:val="070707"/>
            <w:spacing w:val="6"/>
            <w:sz w:val="24"/>
            <w:szCs w:val="24"/>
            <w:lang w:val="de-DE"/>
          </w:rPr>
          <w:t>ru</w:t>
        </w:r>
        <w:proofErr w:type="spellEnd"/>
        <w:r w:rsidRPr="00633DB2">
          <w:rPr>
            <w:b w:val="0"/>
            <w:color w:val="070707"/>
            <w:spacing w:val="6"/>
            <w:sz w:val="24"/>
            <w:szCs w:val="24"/>
            <w:lang w:val="de-DE"/>
          </w:rPr>
          <w:t>/</w:t>
        </w:r>
        <w:proofErr w:type="spellStart"/>
        <w:r w:rsidRPr="00633DB2">
          <w:rPr>
            <w:b w:val="0"/>
            <w:color w:val="070707"/>
            <w:spacing w:val="6"/>
            <w:sz w:val="24"/>
            <w:szCs w:val="24"/>
            <w:lang w:val="de-DE"/>
          </w:rPr>
          <w:t>oge</w:t>
        </w:r>
        <w:proofErr w:type="spellEnd"/>
        <w:r w:rsidRPr="00633DB2">
          <w:rPr>
            <w:b w:val="0"/>
            <w:color w:val="070707"/>
            <w:spacing w:val="6"/>
            <w:sz w:val="24"/>
            <w:szCs w:val="24"/>
            <w:lang w:val="de-DE"/>
          </w:rPr>
          <w:t>/</w:t>
        </w:r>
        <w:proofErr w:type="spellStart"/>
        <w:r w:rsidRPr="00633DB2">
          <w:rPr>
            <w:b w:val="0"/>
            <w:color w:val="070707"/>
            <w:spacing w:val="6"/>
            <w:sz w:val="24"/>
            <w:szCs w:val="24"/>
            <w:lang w:val="de-DE"/>
          </w:rPr>
          <w:t>otkrytyy</w:t>
        </w:r>
        <w:proofErr w:type="spellEnd"/>
        <w:r w:rsidRPr="00633DB2">
          <w:rPr>
            <w:b w:val="0"/>
            <w:color w:val="070707"/>
            <w:spacing w:val="6"/>
            <w:sz w:val="24"/>
            <w:szCs w:val="24"/>
            <w:lang w:val="de-DE"/>
          </w:rPr>
          <w:t>-bank-</w:t>
        </w:r>
        <w:proofErr w:type="spellStart"/>
        <w:r w:rsidRPr="00633DB2">
          <w:rPr>
            <w:b w:val="0"/>
            <w:color w:val="070707"/>
            <w:spacing w:val="6"/>
            <w:sz w:val="24"/>
            <w:szCs w:val="24"/>
            <w:lang w:val="de-DE"/>
          </w:rPr>
          <w:t>zadaniy</w:t>
        </w:r>
        <w:proofErr w:type="spellEnd"/>
        <w:r w:rsidRPr="00633DB2">
          <w:rPr>
            <w:b w:val="0"/>
            <w:color w:val="070707"/>
            <w:spacing w:val="6"/>
            <w:sz w:val="24"/>
            <w:szCs w:val="24"/>
            <w:lang w:val="de-DE"/>
          </w:rPr>
          <w:t>-е</w:t>
        </w:r>
        <w:proofErr w:type="spellStart"/>
        <w:r w:rsidRPr="00633DB2">
          <w:rPr>
            <w:b w:val="0"/>
            <w:color w:val="070707"/>
            <w:spacing w:val="6"/>
            <w:sz w:val="24"/>
            <w:szCs w:val="24"/>
            <w:lang w:val="de-DE"/>
          </w:rPr>
          <w:t>ge</w:t>
        </w:r>
        <w:proofErr w:type="spellEnd"/>
      </w:hyperlink>
      <w:r w:rsidR="005F19A2" w:rsidRPr="00633DB2">
        <w:rPr>
          <w:b w:val="0"/>
          <w:color w:val="070707"/>
          <w:spacing w:val="6"/>
          <w:sz w:val="24"/>
          <w:szCs w:val="24"/>
          <w:lang w:val="de-DE"/>
        </w:rPr>
        <w:t xml:space="preserve"> ;</w:t>
      </w:r>
    </w:p>
    <w:p w:rsidR="007A46BC" w:rsidRPr="00633DB2" w:rsidRDefault="007B52DF" w:rsidP="00633DB2">
      <w:pPr>
        <w:pStyle w:val="1"/>
        <w:numPr>
          <w:ilvl w:val="0"/>
          <w:numId w:val="34"/>
        </w:numPr>
        <w:shd w:val="clear" w:color="auto" w:fill="FFFFFF"/>
        <w:ind w:left="714" w:hanging="357"/>
        <w:jc w:val="left"/>
        <w:rPr>
          <w:b w:val="0"/>
          <w:sz w:val="24"/>
          <w:szCs w:val="24"/>
        </w:rPr>
      </w:pPr>
      <w:r w:rsidRPr="00633DB2">
        <w:rPr>
          <w:b w:val="0"/>
          <w:color w:val="070707"/>
          <w:spacing w:val="6"/>
          <w:sz w:val="24"/>
          <w:szCs w:val="24"/>
          <w:lang w:val="de-DE"/>
        </w:rPr>
        <w:t>Фурманова</w:t>
      </w:r>
      <w:r w:rsidR="00953E55" w:rsidRPr="00633DB2">
        <w:rPr>
          <w:b w:val="0"/>
          <w:color w:val="070707"/>
          <w:spacing w:val="6"/>
          <w:sz w:val="24"/>
          <w:szCs w:val="24"/>
          <w:lang w:val="de-DE"/>
        </w:rPr>
        <w:t xml:space="preserve"> С. Л.</w:t>
      </w:r>
      <w:r w:rsidRPr="00633DB2">
        <w:rPr>
          <w:b w:val="0"/>
          <w:color w:val="070707"/>
          <w:spacing w:val="6"/>
          <w:sz w:val="24"/>
          <w:szCs w:val="24"/>
          <w:lang w:val="de-DE"/>
        </w:rPr>
        <w:t>, Бажанов</w:t>
      </w:r>
      <w:r w:rsidR="00953E55" w:rsidRPr="00633DB2">
        <w:rPr>
          <w:b w:val="0"/>
          <w:color w:val="070707"/>
          <w:spacing w:val="6"/>
          <w:sz w:val="24"/>
          <w:szCs w:val="24"/>
          <w:lang w:val="de-DE"/>
        </w:rPr>
        <w:t xml:space="preserve"> А. Е.</w:t>
      </w:r>
      <w:r w:rsidRPr="00633DB2">
        <w:rPr>
          <w:b w:val="0"/>
          <w:color w:val="070707"/>
          <w:spacing w:val="6"/>
          <w:sz w:val="24"/>
          <w:szCs w:val="24"/>
          <w:lang w:val="de-DE"/>
        </w:rPr>
        <w:t>, Глушак</w:t>
      </w:r>
      <w:r w:rsidR="00953E55" w:rsidRPr="00633DB2">
        <w:rPr>
          <w:b w:val="0"/>
          <w:color w:val="070707"/>
          <w:spacing w:val="6"/>
          <w:sz w:val="24"/>
          <w:szCs w:val="24"/>
          <w:lang w:val="de-DE"/>
        </w:rPr>
        <w:t xml:space="preserve"> В. М.</w:t>
      </w:r>
      <w:r w:rsidRPr="00633DB2">
        <w:rPr>
          <w:b w:val="0"/>
          <w:bCs w:val="0"/>
          <w:color w:val="070707"/>
          <w:spacing w:val="6"/>
          <w:sz w:val="24"/>
          <w:szCs w:val="24"/>
          <w:lang w:val="de-DE"/>
        </w:rPr>
        <w:t xml:space="preserve"> Немецкий язык. </w:t>
      </w:r>
      <w:proofErr w:type="spellStart"/>
      <w:r w:rsidRPr="00633DB2">
        <w:rPr>
          <w:b w:val="0"/>
          <w:bCs w:val="0"/>
          <w:color w:val="070707"/>
          <w:spacing w:val="6"/>
          <w:sz w:val="24"/>
          <w:szCs w:val="24"/>
          <w:lang w:val="de-DE"/>
        </w:rPr>
        <w:t>Итоговая</w:t>
      </w:r>
      <w:proofErr w:type="spellEnd"/>
      <w:r w:rsidRPr="00633DB2">
        <w:rPr>
          <w:rStyle w:val="aff1"/>
          <w:sz w:val="24"/>
          <w:szCs w:val="24"/>
        </w:rPr>
        <w:t xml:space="preserve"> </w:t>
      </w:r>
      <w:r w:rsidR="00633DB2" w:rsidRPr="00633DB2">
        <w:rPr>
          <w:rStyle w:val="aff1"/>
          <w:sz w:val="24"/>
          <w:szCs w:val="24"/>
        </w:rPr>
        <w:t>а</w:t>
      </w:r>
      <w:r w:rsidRPr="00633DB2">
        <w:rPr>
          <w:rStyle w:val="aff1"/>
          <w:sz w:val="24"/>
          <w:szCs w:val="24"/>
        </w:rPr>
        <w:t xml:space="preserve">ттестация. </w:t>
      </w:r>
      <w:r w:rsidR="006051C5" w:rsidRPr="00633DB2">
        <w:rPr>
          <w:rStyle w:val="aff1"/>
          <w:sz w:val="24"/>
          <w:szCs w:val="24"/>
        </w:rPr>
        <w:t>Тренировочные задания с ключами;</w:t>
      </w:r>
    </w:p>
    <w:p w:rsidR="007A46BC" w:rsidRPr="00633DB2" w:rsidRDefault="007A46BC" w:rsidP="00633DB2">
      <w:pPr>
        <w:pStyle w:val="aff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position w:val="6"/>
          <w:sz w:val="24"/>
          <w:szCs w:val="24"/>
          <w:lang w:val="de-DE"/>
        </w:rPr>
      </w:pPr>
      <w:proofErr w:type="spellStart"/>
      <w:r w:rsidRPr="00633DB2">
        <w:rPr>
          <w:rFonts w:ascii="Times New Roman" w:hAnsi="Times New Roman"/>
          <w:position w:val="6"/>
          <w:sz w:val="24"/>
          <w:szCs w:val="24"/>
          <w:lang w:val="de-DE"/>
        </w:rPr>
        <w:t>Clamer</w:t>
      </w:r>
      <w:proofErr w:type="spellEnd"/>
      <w:r w:rsidRPr="00633DB2">
        <w:rPr>
          <w:rFonts w:ascii="Times New Roman" w:hAnsi="Times New Roman"/>
          <w:position w:val="6"/>
          <w:sz w:val="24"/>
          <w:szCs w:val="24"/>
          <w:lang w:val="de-DE"/>
        </w:rPr>
        <w:t xml:space="preserve"> Friedrich, Heilmann Erhard G., Röller Helmut, Übungsgrammatik für die Mittelstufe (2006). Verlag </w:t>
      </w:r>
      <w:proofErr w:type="spellStart"/>
      <w:r w:rsidRPr="00633DB2">
        <w:rPr>
          <w:rFonts w:ascii="Times New Roman" w:hAnsi="Times New Roman"/>
          <w:position w:val="6"/>
          <w:sz w:val="24"/>
          <w:szCs w:val="24"/>
          <w:lang w:val="de-DE"/>
        </w:rPr>
        <w:t>Liebaug-Dartmann</w:t>
      </w:r>
      <w:proofErr w:type="spellEnd"/>
      <w:r w:rsidRPr="00633DB2">
        <w:rPr>
          <w:rFonts w:ascii="Times New Roman" w:hAnsi="Times New Roman"/>
          <w:position w:val="6"/>
          <w:sz w:val="24"/>
          <w:szCs w:val="24"/>
          <w:lang w:val="de-DE"/>
        </w:rPr>
        <w:t>;</w:t>
      </w:r>
    </w:p>
    <w:p w:rsidR="007A46BC" w:rsidRPr="00633DB2" w:rsidRDefault="007A46BC" w:rsidP="00633DB2">
      <w:pPr>
        <w:pStyle w:val="aff2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position w:val="6"/>
          <w:sz w:val="24"/>
          <w:szCs w:val="24"/>
          <w:lang w:val="de-DE"/>
        </w:rPr>
      </w:pPr>
      <w:proofErr w:type="spellStart"/>
      <w:r w:rsidRPr="00633DB2">
        <w:rPr>
          <w:rFonts w:ascii="Times New Roman" w:hAnsi="Times New Roman"/>
          <w:position w:val="6"/>
          <w:sz w:val="24"/>
          <w:szCs w:val="24"/>
          <w:lang w:val="de-DE"/>
        </w:rPr>
        <w:t>Dinsel</w:t>
      </w:r>
      <w:proofErr w:type="spellEnd"/>
      <w:r w:rsidRPr="00633DB2">
        <w:rPr>
          <w:rFonts w:ascii="Times New Roman" w:hAnsi="Times New Roman"/>
          <w:position w:val="6"/>
          <w:sz w:val="24"/>
          <w:szCs w:val="24"/>
          <w:lang w:val="de-DE"/>
        </w:rPr>
        <w:t xml:space="preserve"> Sabine, Geiger Susanne, </w:t>
      </w:r>
      <w:r w:rsidR="00B0166F" w:rsidRPr="00633DB2">
        <w:rPr>
          <w:rFonts w:ascii="Times New Roman" w:hAnsi="Times New Roman"/>
          <w:position w:val="6"/>
          <w:sz w:val="24"/>
          <w:szCs w:val="24"/>
          <w:lang w:val="de-DE"/>
        </w:rPr>
        <w:t>Großes Übungsbuch Grammatik (</w:t>
      </w:r>
      <w:r w:rsidRPr="00633DB2">
        <w:rPr>
          <w:rFonts w:ascii="Times New Roman" w:hAnsi="Times New Roman"/>
          <w:position w:val="6"/>
          <w:sz w:val="24"/>
          <w:szCs w:val="24"/>
          <w:lang w:val="de-DE"/>
        </w:rPr>
        <w:t xml:space="preserve">A2-B2) (2009). </w:t>
      </w:r>
      <w:proofErr w:type="spellStart"/>
      <w:r w:rsidRPr="00633DB2">
        <w:rPr>
          <w:rFonts w:ascii="Times New Roman" w:hAnsi="Times New Roman"/>
          <w:position w:val="6"/>
          <w:sz w:val="24"/>
          <w:szCs w:val="24"/>
          <w:lang w:val="de-DE"/>
        </w:rPr>
        <w:t>Hueber</w:t>
      </w:r>
      <w:proofErr w:type="spellEnd"/>
      <w:r w:rsidRPr="00633DB2">
        <w:rPr>
          <w:rFonts w:ascii="Times New Roman" w:hAnsi="Times New Roman"/>
          <w:position w:val="6"/>
          <w:sz w:val="24"/>
          <w:szCs w:val="24"/>
          <w:lang w:val="de-DE"/>
        </w:rPr>
        <w:t xml:space="preserve"> Verlag;</w:t>
      </w:r>
    </w:p>
    <w:p w:rsidR="00287ECF" w:rsidRPr="00633DB2" w:rsidRDefault="00287ECF" w:rsidP="00633DB2">
      <w:pPr>
        <w:pStyle w:val="aff2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position w:val="6"/>
          <w:sz w:val="24"/>
          <w:szCs w:val="24"/>
          <w:lang w:val="de-DE"/>
        </w:rPr>
      </w:pPr>
      <w:r w:rsidRPr="00633DB2">
        <w:rPr>
          <w:rFonts w:ascii="Times New Roman" w:hAnsi="Times New Roman"/>
          <w:position w:val="6"/>
          <w:sz w:val="24"/>
          <w:szCs w:val="24"/>
          <w:lang w:val="de-DE"/>
        </w:rPr>
        <w:t xml:space="preserve">Brill Lilli Marlen, </w:t>
      </w:r>
      <w:proofErr w:type="spellStart"/>
      <w:r w:rsidRPr="00633DB2">
        <w:rPr>
          <w:rFonts w:ascii="Times New Roman" w:hAnsi="Times New Roman"/>
          <w:position w:val="6"/>
          <w:sz w:val="24"/>
          <w:szCs w:val="24"/>
          <w:lang w:val="de-DE"/>
        </w:rPr>
        <w:t>Techmer</w:t>
      </w:r>
      <w:proofErr w:type="spellEnd"/>
      <w:r w:rsidRPr="00633DB2">
        <w:rPr>
          <w:rFonts w:ascii="Times New Roman" w:hAnsi="Times New Roman"/>
          <w:position w:val="6"/>
          <w:sz w:val="24"/>
          <w:szCs w:val="24"/>
          <w:lang w:val="de-DE"/>
        </w:rPr>
        <w:t xml:space="preserve"> Marion, Großes Übungsbuch Wortschatz (A2-C1</w:t>
      </w:r>
      <w:r w:rsidRPr="00633DB2">
        <w:rPr>
          <w:rFonts w:ascii="Times New Roman" w:hAnsi="Times New Roman"/>
          <w:bCs/>
          <w:position w:val="6"/>
          <w:sz w:val="24"/>
          <w:szCs w:val="24"/>
          <w:lang w:val="de-DE"/>
        </w:rPr>
        <w:t>) (2011).</w:t>
      </w:r>
      <w:r w:rsidRPr="00633DB2">
        <w:rPr>
          <w:rFonts w:ascii="Times New Roman" w:hAnsi="Times New Roman"/>
          <w:position w:val="6"/>
          <w:sz w:val="24"/>
          <w:szCs w:val="24"/>
          <w:lang w:val="de-DE"/>
        </w:rPr>
        <w:t xml:space="preserve"> </w:t>
      </w:r>
      <w:proofErr w:type="spellStart"/>
      <w:r w:rsidRPr="00633DB2">
        <w:rPr>
          <w:rFonts w:ascii="Times New Roman" w:hAnsi="Times New Roman"/>
          <w:position w:val="6"/>
          <w:sz w:val="24"/>
          <w:szCs w:val="24"/>
          <w:lang w:val="de-DE"/>
        </w:rPr>
        <w:t>Hueber</w:t>
      </w:r>
      <w:proofErr w:type="spellEnd"/>
      <w:r w:rsidRPr="00633DB2">
        <w:rPr>
          <w:rFonts w:ascii="Times New Roman" w:hAnsi="Times New Roman"/>
          <w:position w:val="6"/>
          <w:sz w:val="24"/>
          <w:szCs w:val="24"/>
          <w:lang w:val="de-DE"/>
        </w:rPr>
        <w:t xml:space="preserve"> Verlag</w:t>
      </w:r>
      <w:r w:rsidR="007A46BC" w:rsidRPr="00633DB2">
        <w:rPr>
          <w:rFonts w:ascii="Times New Roman" w:hAnsi="Times New Roman"/>
          <w:position w:val="6"/>
          <w:sz w:val="24"/>
          <w:szCs w:val="24"/>
        </w:rPr>
        <w:t>;</w:t>
      </w:r>
    </w:p>
    <w:p w:rsidR="007A46BC" w:rsidRPr="00633DB2" w:rsidRDefault="00B0166F" w:rsidP="00713329">
      <w:pPr>
        <w:pStyle w:val="aff2"/>
        <w:numPr>
          <w:ilvl w:val="0"/>
          <w:numId w:val="37"/>
        </w:numPr>
        <w:spacing w:after="0" w:line="259" w:lineRule="auto"/>
        <w:jc w:val="both"/>
        <w:rPr>
          <w:rFonts w:ascii="Times New Roman" w:hAnsi="Times New Roman"/>
          <w:position w:val="6"/>
          <w:sz w:val="24"/>
          <w:szCs w:val="24"/>
          <w:lang w:val="de-DE"/>
        </w:rPr>
      </w:pPr>
      <w:proofErr w:type="spellStart"/>
      <w:r w:rsidRPr="00633DB2">
        <w:rPr>
          <w:rFonts w:ascii="Times New Roman" w:hAnsi="Times New Roman"/>
          <w:position w:val="6"/>
          <w:sz w:val="24"/>
          <w:szCs w:val="24"/>
          <w:lang w:val="de-DE"/>
        </w:rPr>
        <w:t>Buscha</w:t>
      </w:r>
      <w:proofErr w:type="spellEnd"/>
      <w:r w:rsidRPr="00633DB2">
        <w:rPr>
          <w:rFonts w:ascii="Times New Roman" w:hAnsi="Times New Roman"/>
          <w:position w:val="6"/>
          <w:sz w:val="24"/>
          <w:szCs w:val="24"/>
          <w:lang w:val="de-DE"/>
        </w:rPr>
        <w:t xml:space="preserve"> A., </w:t>
      </w:r>
      <w:proofErr w:type="spellStart"/>
      <w:r w:rsidRPr="00633DB2">
        <w:rPr>
          <w:rFonts w:ascii="Times New Roman" w:hAnsi="Times New Roman"/>
          <w:position w:val="6"/>
          <w:sz w:val="24"/>
          <w:szCs w:val="24"/>
          <w:lang w:val="de-DE"/>
        </w:rPr>
        <w:t>Szita</w:t>
      </w:r>
      <w:proofErr w:type="spellEnd"/>
      <w:r w:rsidRPr="00633DB2">
        <w:rPr>
          <w:rFonts w:ascii="Times New Roman" w:hAnsi="Times New Roman"/>
          <w:position w:val="6"/>
          <w:sz w:val="24"/>
          <w:szCs w:val="24"/>
          <w:lang w:val="de-DE"/>
        </w:rPr>
        <w:t xml:space="preserve"> S., Raven S., C-Grammatik (C1-C2) </w:t>
      </w:r>
      <w:r w:rsidR="005F19A2" w:rsidRPr="00633DB2">
        <w:rPr>
          <w:rFonts w:ascii="Times New Roman" w:hAnsi="Times New Roman"/>
          <w:position w:val="6"/>
          <w:sz w:val="24"/>
          <w:szCs w:val="24"/>
          <w:lang w:val="de-DE"/>
        </w:rPr>
        <w:t>(2013).</w:t>
      </w:r>
      <w:r w:rsidRPr="00633DB2">
        <w:rPr>
          <w:rFonts w:ascii="Times New Roman" w:hAnsi="Times New Roman"/>
          <w:position w:val="6"/>
          <w:sz w:val="24"/>
          <w:szCs w:val="24"/>
          <w:lang w:val="de-DE"/>
        </w:rPr>
        <w:t xml:space="preserve"> Schubert Verlag.</w:t>
      </w:r>
    </w:p>
    <w:p w:rsidR="0061019D" w:rsidRPr="00B0166F" w:rsidRDefault="0061019D" w:rsidP="00713329">
      <w:pPr>
        <w:pStyle w:val="aff2"/>
        <w:widowControl w:val="0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position w:val="6"/>
          <w:sz w:val="24"/>
          <w:szCs w:val="24"/>
          <w:lang w:val="de-DE"/>
        </w:rPr>
      </w:pPr>
    </w:p>
    <w:sectPr w:rsidR="0061019D" w:rsidRPr="00B0166F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B7E" w:rsidRDefault="00E31B7E" w:rsidP="00664704">
      <w:r>
        <w:separator/>
      </w:r>
    </w:p>
  </w:endnote>
  <w:endnote w:type="continuationSeparator" w:id="0">
    <w:p w:rsidR="00E31B7E" w:rsidRDefault="00E31B7E" w:rsidP="0066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NewRomanPS-BoldMT-Identity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fficinaSansExtraBoldITC-Reg">
    <w:altName w:val="Yu Gothic"/>
    <w:charset w:val="80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B7E" w:rsidRDefault="00E31B7E" w:rsidP="00664704">
      <w:r>
        <w:separator/>
      </w:r>
    </w:p>
  </w:footnote>
  <w:footnote w:type="continuationSeparator" w:id="0">
    <w:p w:rsidR="00E31B7E" w:rsidRDefault="00E31B7E" w:rsidP="00664704">
      <w:r>
        <w:continuationSeparator/>
      </w:r>
    </w:p>
  </w:footnote>
  <w:footnote w:id="1">
    <w:p w:rsidR="006D63B0" w:rsidRPr="006D63B0" w:rsidRDefault="006D63B0" w:rsidP="006D63B0">
      <w:pPr>
        <w:jc w:val="both"/>
        <w:rPr>
          <w:rFonts w:eastAsia="Calibri"/>
          <w:kern w:val="2"/>
          <w:lang w:val="ru-RU" w:eastAsia="en-US"/>
        </w:rPr>
      </w:pPr>
      <w:r w:rsidRPr="006D63B0">
        <w:rPr>
          <w:rStyle w:val="aff0"/>
        </w:rPr>
        <w:footnoteRef/>
      </w:r>
      <w:r w:rsidRPr="006D63B0">
        <w:rPr>
          <w:lang w:val="ru-RU"/>
        </w:rPr>
        <w:t xml:space="preserve"> </w:t>
      </w:r>
      <w:r w:rsidRPr="006D63B0">
        <w:rPr>
          <w:rFonts w:eastAsia="Calibri"/>
          <w:kern w:val="2"/>
          <w:lang w:val="ru-RU" w:eastAsia="en-US"/>
        </w:rPr>
        <w:t>Здесь и далее в таблице через слеш указано количество часов для трека «Международные отношения» на гуманитарном направлении (6 академических часов в неделю или 204 академических часа в год).</w:t>
      </w:r>
    </w:p>
    <w:p w:rsidR="006D63B0" w:rsidRDefault="006D63B0">
      <w:pPr>
        <w:pStyle w:val="afa"/>
      </w:pPr>
    </w:p>
  </w:footnote>
  <w:footnote w:id="2">
    <w:p w:rsidR="006D63B0" w:rsidRPr="006D63B0" w:rsidRDefault="006D63B0" w:rsidP="006D63B0">
      <w:pPr>
        <w:jc w:val="both"/>
        <w:rPr>
          <w:rFonts w:eastAsia="Calibri"/>
          <w:kern w:val="2"/>
          <w:lang w:val="ru-RU" w:eastAsia="en-US"/>
        </w:rPr>
      </w:pPr>
      <w:r>
        <w:rPr>
          <w:rStyle w:val="aff0"/>
        </w:rPr>
        <w:footnoteRef/>
      </w:r>
      <w:r w:rsidRPr="006D63B0">
        <w:rPr>
          <w:lang w:val="ru-RU"/>
        </w:rPr>
        <w:t xml:space="preserve"> </w:t>
      </w:r>
      <w:r w:rsidRPr="006D63B0">
        <w:rPr>
          <w:rFonts w:eastAsia="Calibri"/>
          <w:kern w:val="2"/>
          <w:lang w:val="ru-RU" w:eastAsia="en-US"/>
        </w:rPr>
        <w:t>Здесь и далее в таблице через слеш указано количество часов для трека «Международные отношения» на гуманитарном направлении (6 академических часов в неделю или 204 академических часа в год).</w:t>
      </w:r>
    </w:p>
    <w:p w:rsidR="006D63B0" w:rsidRDefault="006D63B0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position w:val="6"/>
        <w:sz w:val="24"/>
        <w:szCs w:val="24"/>
        <w:lang w:val="en-US"/>
      </w:rPr>
    </w:lvl>
  </w:abstractNum>
  <w:abstractNum w:abstractNumId="1" w15:restartNumberingAfterBreak="0">
    <w:nsid w:val="01706423"/>
    <w:multiLevelType w:val="hybridMultilevel"/>
    <w:tmpl w:val="D1E60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4450"/>
    <w:multiLevelType w:val="hybridMultilevel"/>
    <w:tmpl w:val="0838C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8907C7"/>
    <w:multiLevelType w:val="hybridMultilevel"/>
    <w:tmpl w:val="926814BA"/>
    <w:lvl w:ilvl="0" w:tplc="8208E0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C7127"/>
    <w:multiLevelType w:val="hybridMultilevel"/>
    <w:tmpl w:val="7FAC9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F2C81"/>
    <w:multiLevelType w:val="hybridMultilevel"/>
    <w:tmpl w:val="F376B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F39FD"/>
    <w:multiLevelType w:val="hybridMultilevel"/>
    <w:tmpl w:val="D1EAB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F4056"/>
    <w:multiLevelType w:val="hybridMultilevel"/>
    <w:tmpl w:val="24AC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B4C76"/>
    <w:multiLevelType w:val="hybridMultilevel"/>
    <w:tmpl w:val="F9DE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4737E"/>
    <w:multiLevelType w:val="hybridMultilevel"/>
    <w:tmpl w:val="14D4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43D93"/>
    <w:multiLevelType w:val="hybridMultilevel"/>
    <w:tmpl w:val="F1E81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91FC9"/>
    <w:multiLevelType w:val="hybridMultilevel"/>
    <w:tmpl w:val="32625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EF60DE"/>
    <w:multiLevelType w:val="hybridMultilevel"/>
    <w:tmpl w:val="ED6AA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44D01"/>
    <w:multiLevelType w:val="hybridMultilevel"/>
    <w:tmpl w:val="7504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76535F"/>
    <w:multiLevelType w:val="hybridMultilevel"/>
    <w:tmpl w:val="45703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FC294E"/>
    <w:multiLevelType w:val="hybridMultilevel"/>
    <w:tmpl w:val="CC74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E31DAD"/>
    <w:multiLevelType w:val="hybridMultilevel"/>
    <w:tmpl w:val="5AAE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9C4499"/>
    <w:multiLevelType w:val="hybridMultilevel"/>
    <w:tmpl w:val="BA086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A44AE"/>
    <w:multiLevelType w:val="hybridMultilevel"/>
    <w:tmpl w:val="BB4CC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B0575F"/>
    <w:multiLevelType w:val="hybridMultilevel"/>
    <w:tmpl w:val="5D1C8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31330D"/>
    <w:multiLevelType w:val="hybridMultilevel"/>
    <w:tmpl w:val="4CCA5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C226F4"/>
    <w:multiLevelType w:val="hybridMultilevel"/>
    <w:tmpl w:val="A7108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6718CF"/>
    <w:multiLevelType w:val="hybridMultilevel"/>
    <w:tmpl w:val="057C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F3440"/>
    <w:multiLevelType w:val="hybridMultilevel"/>
    <w:tmpl w:val="840AF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B29316F"/>
    <w:multiLevelType w:val="hybridMultilevel"/>
    <w:tmpl w:val="4C105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F6810BD"/>
    <w:multiLevelType w:val="hybridMultilevel"/>
    <w:tmpl w:val="ACEE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774558"/>
    <w:multiLevelType w:val="hybridMultilevel"/>
    <w:tmpl w:val="85A20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744B93"/>
    <w:multiLevelType w:val="hybridMultilevel"/>
    <w:tmpl w:val="FA30A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76727D"/>
    <w:multiLevelType w:val="hybridMultilevel"/>
    <w:tmpl w:val="11740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5C1C0E"/>
    <w:multiLevelType w:val="hybridMultilevel"/>
    <w:tmpl w:val="F10E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D25C1"/>
    <w:multiLevelType w:val="hybridMultilevel"/>
    <w:tmpl w:val="D84680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73B3C"/>
    <w:multiLevelType w:val="hybridMultilevel"/>
    <w:tmpl w:val="57D8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4"/>
  </w:num>
  <w:num w:numId="3">
    <w:abstractNumId w:val="3"/>
  </w:num>
  <w:num w:numId="4">
    <w:abstractNumId w:val="29"/>
  </w:num>
  <w:num w:numId="5">
    <w:abstractNumId w:val="19"/>
  </w:num>
  <w:num w:numId="6">
    <w:abstractNumId w:val="18"/>
  </w:num>
  <w:num w:numId="7">
    <w:abstractNumId w:val="31"/>
  </w:num>
  <w:num w:numId="8">
    <w:abstractNumId w:val="16"/>
  </w:num>
  <w:num w:numId="9">
    <w:abstractNumId w:val="41"/>
  </w:num>
  <w:num w:numId="10">
    <w:abstractNumId w:val="40"/>
  </w:num>
  <w:num w:numId="11">
    <w:abstractNumId w:val="20"/>
  </w:num>
  <w:num w:numId="12">
    <w:abstractNumId w:val="23"/>
  </w:num>
  <w:num w:numId="13">
    <w:abstractNumId w:val="35"/>
  </w:num>
  <w:num w:numId="14">
    <w:abstractNumId w:val="14"/>
  </w:num>
  <w:num w:numId="15">
    <w:abstractNumId w:val="39"/>
  </w:num>
  <w:num w:numId="16">
    <w:abstractNumId w:val="11"/>
  </w:num>
  <w:num w:numId="17">
    <w:abstractNumId w:val="30"/>
  </w:num>
  <w:num w:numId="18">
    <w:abstractNumId w:val="25"/>
  </w:num>
  <w:num w:numId="19">
    <w:abstractNumId w:val="36"/>
  </w:num>
  <w:num w:numId="20">
    <w:abstractNumId w:val="13"/>
  </w:num>
  <w:num w:numId="21">
    <w:abstractNumId w:val="37"/>
  </w:num>
  <w:num w:numId="22">
    <w:abstractNumId w:val="10"/>
  </w:num>
  <w:num w:numId="23">
    <w:abstractNumId w:val="24"/>
  </w:num>
  <w:num w:numId="24">
    <w:abstractNumId w:val="22"/>
  </w:num>
  <w:num w:numId="25">
    <w:abstractNumId w:val="38"/>
  </w:num>
  <w:num w:numId="26">
    <w:abstractNumId w:val="32"/>
  </w:num>
  <w:num w:numId="27">
    <w:abstractNumId w:val="27"/>
  </w:num>
  <w:num w:numId="28">
    <w:abstractNumId w:val="33"/>
  </w:num>
  <w:num w:numId="29">
    <w:abstractNumId w:val="21"/>
  </w:num>
  <w:num w:numId="30">
    <w:abstractNumId w:val="1"/>
  </w:num>
  <w:num w:numId="31">
    <w:abstractNumId w:val="26"/>
  </w:num>
  <w:num w:numId="32">
    <w:abstractNumId w:val="9"/>
  </w:num>
  <w:num w:numId="33">
    <w:abstractNumId w:val="7"/>
  </w:num>
  <w:num w:numId="34">
    <w:abstractNumId w:val="15"/>
  </w:num>
  <w:num w:numId="35">
    <w:abstractNumId w:val="12"/>
  </w:num>
  <w:num w:numId="36">
    <w:abstractNumId w:val="17"/>
  </w:num>
  <w:num w:numId="37">
    <w:abstractNumId w:val="2"/>
  </w:num>
  <w:num w:numId="38">
    <w:abstractNumId w:val="6"/>
  </w:num>
  <w:num w:numId="39">
    <w:abstractNumId w:val="8"/>
  </w:num>
  <w:num w:numId="40">
    <w:abstractNumId w:val="28"/>
  </w:num>
  <w:num w:numId="41">
    <w:abstractNumId w:val="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DF"/>
    <w:rsid w:val="00000867"/>
    <w:rsid w:val="000043B8"/>
    <w:rsid w:val="00010E09"/>
    <w:rsid w:val="000233DC"/>
    <w:rsid w:val="00027D09"/>
    <w:rsid w:val="0004295C"/>
    <w:rsid w:val="00044C6F"/>
    <w:rsid w:val="000645FE"/>
    <w:rsid w:val="000832F9"/>
    <w:rsid w:val="000B68D0"/>
    <w:rsid w:val="000C07EC"/>
    <w:rsid w:val="000C19E8"/>
    <w:rsid w:val="000D235B"/>
    <w:rsid w:val="000E1FD6"/>
    <w:rsid w:val="000F1316"/>
    <w:rsid w:val="000F3DB8"/>
    <w:rsid w:val="0011269E"/>
    <w:rsid w:val="00117F9C"/>
    <w:rsid w:val="00122984"/>
    <w:rsid w:val="00150006"/>
    <w:rsid w:val="00152FB7"/>
    <w:rsid w:val="001B5F3D"/>
    <w:rsid w:val="001F4F7F"/>
    <w:rsid w:val="002070DA"/>
    <w:rsid w:val="00233C01"/>
    <w:rsid w:val="00236221"/>
    <w:rsid w:val="00240F6B"/>
    <w:rsid w:val="002444F0"/>
    <w:rsid w:val="00271F5C"/>
    <w:rsid w:val="00287ECF"/>
    <w:rsid w:val="00290548"/>
    <w:rsid w:val="00296CAD"/>
    <w:rsid w:val="002A1995"/>
    <w:rsid w:val="002C083B"/>
    <w:rsid w:val="002C4602"/>
    <w:rsid w:val="002F1E98"/>
    <w:rsid w:val="002F5F17"/>
    <w:rsid w:val="00311366"/>
    <w:rsid w:val="00325B93"/>
    <w:rsid w:val="00330027"/>
    <w:rsid w:val="003347F6"/>
    <w:rsid w:val="00335C03"/>
    <w:rsid w:val="00340467"/>
    <w:rsid w:val="00341204"/>
    <w:rsid w:val="00351204"/>
    <w:rsid w:val="0035700F"/>
    <w:rsid w:val="0036145E"/>
    <w:rsid w:val="00363B60"/>
    <w:rsid w:val="00381432"/>
    <w:rsid w:val="00383B93"/>
    <w:rsid w:val="00397E10"/>
    <w:rsid w:val="003A143E"/>
    <w:rsid w:val="003A72B2"/>
    <w:rsid w:val="003B63D5"/>
    <w:rsid w:val="003D1670"/>
    <w:rsid w:val="003D5C07"/>
    <w:rsid w:val="003F05CD"/>
    <w:rsid w:val="00400CF5"/>
    <w:rsid w:val="00401E15"/>
    <w:rsid w:val="00406B8D"/>
    <w:rsid w:val="0041406F"/>
    <w:rsid w:val="00435692"/>
    <w:rsid w:val="00442E10"/>
    <w:rsid w:val="00474D2D"/>
    <w:rsid w:val="004947FF"/>
    <w:rsid w:val="0049591A"/>
    <w:rsid w:val="004A2271"/>
    <w:rsid w:val="004B3B14"/>
    <w:rsid w:val="004C11A2"/>
    <w:rsid w:val="004C32F2"/>
    <w:rsid w:val="004E5291"/>
    <w:rsid w:val="004F6907"/>
    <w:rsid w:val="00500F20"/>
    <w:rsid w:val="00501D7A"/>
    <w:rsid w:val="00525BC0"/>
    <w:rsid w:val="00536963"/>
    <w:rsid w:val="00556EEE"/>
    <w:rsid w:val="00570F0A"/>
    <w:rsid w:val="0058204A"/>
    <w:rsid w:val="00582EDC"/>
    <w:rsid w:val="00597D01"/>
    <w:rsid w:val="005B5DE8"/>
    <w:rsid w:val="005B622C"/>
    <w:rsid w:val="005C0FD1"/>
    <w:rsid w:val="005D402B"/>
    <w:rsid w:val="005F19A2"/>
    <w:rsid w:val="006051C5"/>
    <w:rsid w:val="0061019D"/>
    <w:rsid w:val="00633DB2"/>
    <w:rsid w:val="00637115"/>
    <w:rsid w:val="006409C2"/>
    <w:rsid w:val="006506A4"/>
    <w:rsid w:val="00664704"/>
    <w:rsid w:val="0066520F"/>
    <w:rsid w:val="00666621"/>
    <w:rsid w:val="00667AFB"/>
    <w:rsid w:val="00673A2E"/>
    <w:rsid w:val="00676250"/>
    <w:rsid w:val="006931C9"/>
    <w:rsid w:val="00693249"/>
    <w:rsid w:val="006A1647"/>
    <w:rsid w:val="006A79C5"/>
    <w:rsid w:val="006D0964"/>
    <w:rsid w:val="006D63B0"/>
    <w:rsid w:val="00713329"/>
    <w:rsid w:val="007135FE"/>
    <w:rsid w:val="0071635B"/>
    <w:rsid w:val="00736DFA"/>
    <w:rsid w:val="007444D2"/>
    <w:rsid w:val="0074494D"/>
    <w:rsid w:val="00746421"/>
    <w:rsid w:val="00746D7D"/>
    <w:rsid w:val="007477B2"/>
    <w:rsid w:val="007639BA"/>
    <w:rsid w:val="0078516E"/>
    <w:rsid w:val="00787CC9"/>
    <w:rsid w:val="007A46BC"/>
    <w:rsid w:val="007B52DF"/>
    <w:rsid w:val="007E5FE0"/>
    <w:rsid w:val="007F0EFE"/>
    <w:rsid w:val="0080024B"/>
    <w:rsid w:val="00817952"/>
    <w:rsid w:val="008231CC"/>
    <w:rsid w:val="00827369"/>
    <w:rsid w:val="0085554B"/>
    <w:rsid w:val="0085624A"/>
    <w:rsid w:val="00857B0C"/>
    <w:rsid w:val="00867866"/>
    <w:rsid w:val="00881824"/>
    <w:rsid w:val="00894BD6"/>
    <w:rsid w:val="008C039B"/>
    <w:rsid w:val="008C116B"/>
    <w:rsid w:val="008C1F76"/>
    <w:rsid w:val="008C2AE0"/>
    <w:rsid w:val="008C7030"/>
    <w:rsid w:val="008D62D3"/>
    <w:rsid w:val="008E7E3C"/>
    <w:rsid w:val="00900641"/>
    <w:rsid w:val="00915A5A"/>
    <w:rsid w:val="00930D9C"/>
    <w:rsid w:val="00937BCB"/>
    <w:rsid w:val="00942E2F"/>
    <w:rsid w:val="00953E55"/>
    <w:rsid w:val="00960DC0"/>
    <w:rsid w:val="0096443F"/>
    <w:rsid w:val="00966C6A"/>
    <w:rsid w:val="00976E1C"/>
    <w:rsid w:val="00996056"/>
    <w:rsid w:val="009A37EF"/>
    <w:rsid w:val="009B4F4A"/>
    <w:rsid w:val="009C1192"/>
    <w:rsid w:val="009C307B"/>
    <w:rsid w:val="009D219A"/>
    <w:rsid w:val="009E52D7"/>
    <w:rsid w:val="00A20182"/>
    <w:rsid w:val="00A20251"/>
    <w:rsid w:val="00A33E83"/>
    <w:rsid w:val="00A76BF9"/>
    <w:rsid w:val="00A86A2B"/>
    <w:rsid w:val="00A90157"/>
    <w:rsid w:val="00A94407"/>
    <w:rsid w:val="00AB0EB9"/>
    <w:rsid w:val="00AB58C9"/>
    <w:rsid w:val="00AD7379"/>
    <w:rsid w:val="00AD7FB5"/>
    <w:rsid w:val="00AF1470"/>
    <w:rsid w:val="00AF2917"/>
    <w:rsid w:val="00AF2A90"/>
    <w:rsid w:val="00B0166F"/>
    <w:rsid w:val="00B22996"/>
    <w:rsid w:val="00B2360B"/>
    <w:rsid w:val="00B26020"/>
    <w:rsid w:val="00B5157E"/>
    <w:rsid w:val="00B526E7"/>
    <w:rsid w:val="00B8172F"/>
    <w:rsid w:val="00B87D18"/>
    <w:rsid w:val="00B94EC1"/>
    <w:rsid w:val="00BA21CA"/>
    <w:rsid w:val="00BA7882"/>
    <w:rsid w:val="00BC18CA"/>
    <w:rsid w:val="00BC3560"/>
    <w:rsid w:val="00C17E6C"/>
    <w:rsid w:val="00C33D3A"/>
    <w:rsid w:val="00C366F1"/>
    <w:rsid w:val="00C54959"/>
    <w:rsid w:val="00C70C22"/>
    <w:rsid w:val="00C83340"/>
    <w:rsid w:val="00C85A23"/>
    <w:rsid w:val="00CA1608"/>
    <w:rsid w:val="00CB3F3C"/>
    <w:rsid w:val="00CB4E7F"/>
    <w:rsid w:val="00CE10AC"/>
    <w:rsid w:val="00CF4550"/>
    <w:rsid w:val="00D00711"/>
    <w:rsid w:val="00D07B8A"/>
    <w:rsid w:val="00D16047"/>
    <w:rsid w:val="00D27953"/>
    <w:rsid w:val="00D5259B"/>
    <w:rsid w:val="00D620F2"/>
    <w:rsid w:val="00D75BEA"/>
    <w:rsid w:val="00D828C4"/>
    <w:rsid w:val="00D95805"/>
    <w:rsid w:val="00DD2F3E"/>
    <w:rsid w:val="00DE73BC"/>
    <w:rsid w:val="00E023A1"/>
    <w:rsid w:val="00E05A64"/>
    <w:rsid w:val="00E21966"/>
    <w:rsid w:val="00E264E2"/>
    <w:rsid w:val="00E314C9"/>
    <w:rsid w:val="00E31B7E"/>
    <w:rsid w:val="00E450DC"/>
    <w:rsid w:val="00E515EA"/>
    <w:rsid w:val="00E554D1"/>
    <w:rsid w:val="00E57120"/>
    <w:rsid w:val="00E6303E"/>
    <w:rsid w:val="00E65214"/>
    <w:rsid w:val="00E85909"/>
    <w:rsid w:val="00E969B2"/>
    <w:rsid w:val="00EA3E56"/>
    <w:rsid w:val="00ED370E"/>
    <w:rsid w:val="00EE16A8"/>
    <w:rsid w:val="00F15EC1"/>
    <w:rsid w:val="00F22BB7"/>
    <w:rsid w:val="00F33670"/>
    <w:rsid w:val="00F33F25"/>
    <w:rsid w:val="00F82956"/>
    <w:rsid w:val="00F97ED7"/>
    <w:rsid w:val="00FA5269"/>
    <w:rsid w:val="00FC61AC"/>
    <w:rsid w:val="00FC75DC"/>
    <w:rsid w:val="00FF262B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8D3B271"/>
  <w14:defaultImageDpi w14:val="300"/>
  <w15:chartTrackingRefBased/>
  <w15:docId w15:val="{E9FE6819-35DD-4515-9D3A-2609F3D1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5CD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link w:val="af7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uiPriority w:val="99"/>
    <w:qFormat/>
    <w:locked/>
    <w:rsid w:val="00736DFA"/>
    <w:rPr>
      <w:i/>
      <w:iCs/>
    </w:rPr>
  </w:style>
  <w:style w:type="character" w:styleId="aff0">
    <w:name w:val="footnote reference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link w:val="af7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styleId="-1">
    <w:name w:val="Colorful List Accent 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customStyle="1" w:styleId="13">
    <w:name w:val="Абзац списка1"/>
    <w:basedOn w:val="a"/>
    <w:uiPriority w:val="99"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1">
    <w:name w:val="Strong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paragraph" w:customStyle="1" w:styleId="s1">
    <w:name w:val="s_1"/>
    <w:basedOn w:val="a"/>
    <w:rsid w:val="00AD7379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ff2">
    <w:name w:val="List Paragraph"/>
    <w:basedOn w:val="a"/>
    <w:uiPriority w:val="34"/>
    <w:qFormat/>
    <w:rsid w:val="00311366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aff3">
    <w:name w:val="Неразрешенное упоминание"/>
    <w:uiPriority w:val="99"/>
    <w:semiHidden/>
    <w:unhideWhenUsed/>
    <w:rsid w:val="0061019D"/>
    <w:rPr>
      <w:color w:val="605E5C"/>
      <w:shd w:val="clear" w:color="auto" w:fill="E1DFDD"/>
    </w:rPr>
  </w:style>
  <w:style w:type="paragraph" w:customStyle="1" w:styleId="14">
    <w:name w:val="Обычный (веб)1"/>
    <w:basedOn w:val="a"/>
    <w:rsid w:val="007B52DF"/>
    <w:pPr>
      <w:suppressAutoHyphens/>
      <w:spacing w:before="28" w:after="100" w:line="100" w:lineRule="atLeast"/>
    </w:pPr>
    <w:rPr>
      <w:kern w:val="1"/>
      <w:sz w:val="24"/>
      <w:szCs w:val="24"/>
      <w:lang w:val="ru-RU"/>
    </w:rPr>
  </w:style>
  <w:style w:type="paragraph" w:customStyle="1" w:styleId="aff4">
    <w:basedOn w:val="a"/>
    <w:next w:val="ab"/>
    <w:uiPriority w:val="99"/>
    <w:rsid w:val="00953E55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f5">
    <w:basedOn w:val="a"/>
    <w:next w:val="ab"/>
    <w:uiPriority w:val="99"/>
    <w:rsid w:val="00287ECF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ListParagraph">
    <w:name w:val="List Paragraph"/>
    <w:basedOn w:val="a"/>
    <w:rsid w:val="00693249"/>
    <w:pPr>
      <w:widowControl/>
      <w:suppressAutoHyphens/>
      <w:spacing w:after="200" w:line="276" w:lineRule="auto"/>
      <w:ind w:left="720"/>
    </w:pPr>
    <w:rPr>
      <w:rFonts w:ascii="Calibri" w:hAnsi="Calibri"/>
      <w:sz w:val="22"/>
      <w:szCs w:val="22"/>
      <w:lang w:val="ru-RU" w:eastAsia="ar-SA"/>
    </w:rPr>
  </w:style>
  <w:style w:type="character" w:styleId="aff6">
    <w:name w:val="Subtle Reference"/>
    <w:uiPriority w:val="67"/>
    <w:qFormat/>
    <w:rsid w:val="006D63B0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2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otkrytyy-bank-zadaniy-&#1077;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ipi.ru/oge/otkrytyy-bank-zadaniy-&#1077;g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86;&#1092;&#1100;&#1103;\Documents\&#1053;&#1072;&#1089;&#1090;&#1088;&#1072;&#1080;&#1074;&#1072;&#1077;&#1084;&#1099;&#1077;%20&#1096;&#1072;&#1073;&#1083;&#1086;&#1085;&#1099;%20Office\&#1087;&#1088;&#1086;&#1075;&#1088;&#1072;&#1084;&#1084;&#1072;%20&#1087;&#1077;&#1088;&#1074;&#1099;&#1081;%20&#1103;&#1079;&#1099;&#1082;%2010-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55F1B-18D7-401A-830C-A879F1ED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 первый язык 10-11</Template>
  <TotalTime>0</TotalTime>
  <Pages>19</Pages>
  <Words>6774</Words>
  <Characters>38617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45301</CharactersWithSpaces>
  <SharedDoc>false</SharedDoc>
  <HLinks>
    <vt:vector size="12" baseType="variant">
      <vt:variant>
        <vt:i4>853016</vt:i4>
      </vt:variant>
      <vt:variant>
        <vt:i4>3</vt:i4>
      </vt:variant>
      <vt:variant>
        <vt:i4>0</vt:i4>
      </vt:variant>
      <vt:variant>
        <vt:i4>5</vt:i4>
      </vt:variant>
      <vt:variant>
        <vt:lpwstr>https://fipi.ru/oge/otkrytyy-bank-zadaniy-еge</vt:lpwstr>
      </vt:variant>
      <vt:variant>
        <vt:lpwstr/>
      </vt:variant>
      <vt:variant>
        <vt:i4>853016</vt:i4>
      </vt:variant>
      <vt:variant>
        <vt:i4>0</vt:i4>
      </vt:variant>
      <vt:variant>
        <vt:i4>0</vt:i4>
      </vt:variant>
      <vt:variant>
        <vt:i4>5</vt:i4>
      </vt:variant>
      <vt:variant>
        <vt:lpwstr>https://fipi.ru/oge/otkrytyy-bank-zadaniy-еge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subject/>
  <dc:creator>Софья</dc:creator>
  <cp:keywords/>
  <dc:description/>
  <cp:lastModifiedBy>Студент НИУ ВШЭ</cp:lastModifiedBy>
  <cp:revision>2</cp:revision>
  <dcterms:created xsi:type="dcterms:W3CDTF">2024-07-02T12:53:00Z</dcterms:created>
  <dcterms:modified xsi:type="dcterms:W3CDTF">2024-07-02T12:53:00Z</dcterms:modified>
</cp:coreProperties>
</file>