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64" w:rsidRPr="00284309" w:rsidRDefault="00284309" w:rsidP="0028430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4309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284309" w:rsidRPr="00284309" w:rsidRDefault="00284309" w:rsidP="002843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284309">
        <w:rPr>
          <w:b/>
          <w:bCs/>
          <w:sz w:val="26"/>
          <w:szCs w:val="26"/>
          <w:lang w:val="ru-RU"/>
        </w:rPr>
        <w:t xml:space="preserve">к </w:t>
      </w:r>
      <w:r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рабочей программе</w:t>
      </w:r>
      <w:r w:rsidRPr="00284309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 xml:space="preserve"> учебного предмета</w:t>
      </w:r>
    </w:p>
    <w:p w:rsidR="00284309" w:rsidRPr="00284309" w:rsidRDefault="00284309" w:rsidP="002843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284309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«Иностранный (немецкий) язык. Углублённый уровень»</w:t>
      </w:r>
    </w:p>
    <w:p w:rsidR="00284309" w:rsidRPr="00284309" w:rsidRDefault="00284309" w:rsidP="0028430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</w:pPr>
      <w:r w:rsidRPr="00284309"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>10–11 классы</w:t>
      </w:r>
      <w:r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 xml:space="preserve"> </w:t>
      </w:r>
      <w:r w:rsidRPr="00284309"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>170/170</w:t>
      </w:r>
    </w:p>
    <w:p w:rsidR="00284309" w:rsidRPr="00284309" w:rsidRDefault="00284309" w:rsidP="00284309">
      <w:pPr>
        <w:jc w:val="center"/>
        <w:rPr>
          <w:b/>
          <w:sz w:val="26"/>
          <w:szCs w:val="26"/>
          <w:lang w:val="ru-RU"/>
        </w:rPr>
      </w:pPr>
      <w:r w:rsidRPr="00284309">
        <w:rPr>
          <w:b/>
          <w:sz w:val="26"/>
          <w:szCs w:val="26"/>
          <w:lang w:val="ru-RU"/>
        </w:rPr>
        <w:t>(в т.ч. трек «Международные отношения»</w:t>
      </w:r>
    </w:p>
    <w:p w:rsidR="00284309" w:rsidRPr="00284309" w:rsidRDefault="00284309" w:rsidP="00284309">
      <w:pPr>
        <w:jc w:val="center"/>
        <w:rPr>
          <w:b/>
          <w:sz w:val="26"/>
          <w:szCs w:val="26"/>
          <w:lang w:val="ru-RU"/>
        </w:rPr>
      </w:pPr>
      <w:r w:rsidRPr="00284309">
        <w:rPr>
          <w:b/>
          <w:sz w:val="26"/>
          <w:szCs w:val="26"/>
          <w:lang w:val="ru-RU"/>
        </w:rPr>
        <w:t>для направления «Гуманитарные науки»</w:t>
      </w:r>
    </w:p>
    <w:p w:rsidR="00284309" w:rsidRPr="00284309" w:rsidRDefault="00284309" w:rsidP="00284309">
      <w:pPr>
        <w:jc w:val="center"/>
        <w:rPr>
          <w:b/>
          <w:sz w:val="26"/>
          <w:szCs w:val="26"/>
          <w:lang w:val="ru-RU"/>
        </w:rPr>
      </w:pPr>
      <w:r w:rsidRPr="00284309">
        <w:rPr>
          <w:b/>
          <w:sz w:val="26"/>
          <w:szCs w:val="26"/>
          <w:lang w:val="ru-RU"/>
        </w:rPr>
        <w:t>10-11 классы</w:t>
      </w:r>
    </w:p>
    <w:p w:rsidR="00284309" w:rsidRPr="00284309" w:rsidRDefault="00284309" w:rsidP="00284309">
      <w:pPr>
        <w:jc w:val="center"/>
        <w:rPr>
          <w:b/>
          <w:sz w:val="26"/>
          <w:szCs w:val="26"/>
          <w:lang w:val="ru-RU"/>
        </w:rPr>
      </w:pPr>
      <w:r w:rsidRPr="00284309">
        <w:rPr>
          <w:b/>
          <w:sz w:val="26"/>
          <w:szCs w:val="26"/>
          <w:lang w:val="ru-RU"/>
        </w:rPr>
        <w:t>204/204)</w:t>
      </w:r>
    </w:p>
    <w:p w:rsidR="00284309" w:rsidRPr="00713329" w:rsidRDefault="00284309" w:rsidP="00E05A64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966" w:rsidRPr="00713329" w:rsidRDefault="00E21966" w:rsidP="00E219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13329">
        <w:rPr>
          <w:color w:val="000000"/>
          <w:shd w:val="clear" w:color="auto" w:fill="FFFFFF"/>
        </w:rPr>
        <w:t xml:space="preserve">Планируемые результаты освоения </w:t>
      </w:r>
      <w:r w:rsidRPr="00713329">
        <w:t>Федеральной образовательной программы среднего общего образования (</w:t>
      </w:r>
      <w:r w:rsidRPr="00713329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="00713329">
        <w:rPr>
          <w:color w:val="000000"/>
          <w:shd w:val="clear" w:color="auto" w:fill="FFFFFF"/>
        </w:rPr>
        <w:t xml:space="preserve"> </w:t>
      </w:r>
      <w:r w:rsidRPr="00713329">
        <w:rPr>
          <w:color w:val="000000"/>
          <w:shd w:val="clear" w:color="auto" w:fill="FFFFFF"/>
        </w:rPr>
        <w:t xml:space="preserve">как система </w:t>
      </w:r>
      <w:r w:rsidRPr="00713329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713329">
        <w:rPr>
          <w:color w:val="000000"/>
          <w:shd w:val="clear" w:color="auto" w:fill="FFFFFF"/>
        </w:rPr>
        <w:t xml:space="preserve">и </w:t>
      </w:r>
      <w:r w:rsidRPr="00713329">
        <w:rPr>
          <w:b/>
          <w:bCs/>
          <w:color w:val="000000"/>
          <w:shd w:val="clear" w:color="auto" w:fill="FFFFFF"/>
        </w:rPr>
        <w:t>предметных</w:t>
      </w:r>
      <w:r w:rsidRPr="00713329">
        <w:rPr>
          <w:color w:val="000000"/>
          <w:shd w:val="clear" w:color="auto" w:fill="FFFFFF"/>
        </w:rPr>
        <w:t xml:space="preserve"> достижений обучающегося.</w:t>
      </w:r>
    </w:p>
    <w:p w:rsidR="00027D09" w:rsidRPr="00713329" w:rsidRDefault="00027D09" w:rsidP="008E7E3C">
      <w:pPr>
        <w:ind w:firstLine="567"/>
        <w:contextualSpacing/>
        <w:jc w:val="both"/>
        <w:rPr>
          <w:rFonts w:eastAsia="TimesNewRomanPS-BoldMT-Identity"/>
          <w:b/>
          <w:bCs/>
          <w:sz w:val="24"/>
          <w:szCs w:val="24"/>
          <w:lang w:val="ru-RU"/>
        </w:rPr>
      </w:pPr>
    </w:p>
    <w:p w:rsidR="00AD7379" w:rsidRPr="00713329" w:rsidRDefault="00AD7379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13329">
        <w:rPr>
          <w:b/>
          <w:bCs/>
        </w:rPr>
        <w:t>Личностные результаты</w:t>
      </w:r>
      <w:r w:rsidRPr="00713329">
        <w:t xml:space="preserve"> освоения</w:t>
      </w:r>
      <w:r w:rsidR="00E21966" w:rsidRPr="00713329">
        <w:t xml:space="preserve"> обучающимися ФОП СОО</w:t>
      </w:r>
      <w:r w:rsidRPr="00713329">
        <w:t xml:space="preserve">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г</w:t>
      </w:r>
      <w:r w:rsidR="00AD7379" w:rsidRPr="00713329">
        <w:rPr>
          <w:b/>
          <w:bCs/>
        </w:rPr>
        <w:t>ражданского воспитания: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гражданской позиции обучающегося как активного и ответственного члена российского общества;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осознание своих конституционных прав и обязанностей, уважение закона и правопорядка;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принятие традиционных национальных, общечеловеческих гуманистических и демократических ценностей;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умение взаимодействовать с социальными институтами в соответствии с их функциями и назначением;</w:t>
      </w:r>
    </w:p>
    <w:p w:rsidR="00AD7379" w:rsidRPr="00713329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к гуманитарной и волонтерской деятельности;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п</w:t>
      </w:r>
      <w:r w:rsidR="00AD7379" w:rsidRPr="00713329">
        <w:rPr>
          <w:b/>
          <w:bCs/>
        </w:rPr>
        <w:t>атриотического воспитания: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идейная убежденность, готовность к служению и защите Отечества, ответственность за его судьбу;</w:t>
      </w:r>
    </w:p>
    <w:p w:rsidR="00AD7379" w:rsidRPr="00713329" w:rsidRDefault="00E21966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д</w:t>
      </w:r>
      <w:r w:rsidR="00AD7379" w:rsidRPr="00713329">
        <w:rPr>
          <w:b/>
          <w:bCs/>
        </w:rPr>
        <w:t>уховно-нравственного воспитания: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осознание духовных ценностей российского народа;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нравственного сознания, этического поведения;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t>осознание личного вклада в построение устойчивого будущего;</w:t>
      </w:r>
    </w:p>
    <w:p w:rsidR="00AD7379" w:rsidRPr="0071332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13329"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э</w:t>
      </w:r>
      <w:r w:rsidR="00AD7379" w:rsidRPr="00713329">
        <w:rPr>
          <w:b/>
          <w:bCs/>
        </w:rPr>
        <w:t>стетического воспитания:</w:t>
      </w:r>
    </w:p>
    <w:p w:rsidR="00AD7379" w:rsidRPr="00713329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13329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AD7379" w:rsidRPr="00713329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13329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D7379" w:rsidRPr="00713329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13329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D7379" w:rsidRPr="00713329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к самовыражению в разных видах искусства, стремление проявлять качества творческой личности;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ф</w:t>
      </w:r>
      <w:r w:rsidR="00AD7379" w:rsidRPr="00713329">
        <w:rPr>
          <w:b/>
          <w:bCs/>
        </w:rPr>
        <w:t>изического воспитания:</w:t>
      </w:r>
    </w:p>
    <w:p w:rsidR="00AD7379" w:rsidRPr="00713329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здорового и безопасного образа жизни, ответственного отношения к своему здоровью;</w:t>
      </w:r>
    </w:p>
    <w:p w:rsidR="00AD7379" w:rsidRPr="00713329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713329">
        <w:t>потребность в физическом совершенствовании, занятиях спортивно-оздоровительной деятельностью;</w:t>
      </w:r>
    </w:p>
    <w:p w:rsidR="00AD7379" w:rsidRPr="00713329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713329">
        <w:t>активное неприятие вредных привычек и иных форм причинения вреда физическому и психическому здоровью;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т</w:t>
      </w:r>
      <w:r w:rsidR="00AD7379" w:rsidRPr="00713329">
        <w:rPr>
          <w:b/>
          <w:bCs/>
        </w:rPr>
        <w:t>рудового воспитания:</w:t>
      </w:r>
    </w:p>
    <w:p w:rsidR="00AD7379" w:rsidRPr="00713329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к труду, осознание ценности мастерства, трудолюбие;</w:t>
      </w:r>
    </w:p>
    <w:p w:rsidR="00AD7379" w:rsidRPr="00713329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D7379" w:rsidRPr="00713329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13329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D7379" w:rsidRPr="00713329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13329">
        <w:t>готовность и способность к образованию и самообразованию на протяжении всей жизни;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э</w:t>
      </w:r>
      <w:r w:rsidR="00AD7379" w:rsidRPr="00713329">
        <w:rPr>
          <w:b/>
          <w:bCs/>
        </w:rPr>
        <w:t>кологического воспитания:</w:t>
      </w:r>
    </w:p>
    <w:p w:rsidR="00AD7379" w:rsidRPr="00713329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D7379" w:rsidRPr="00713329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13329"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D7379" w:rsidRPr="00713329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13329">
        <w:t>активное неприятие действий, приносящих вред окружающей среде;</w:t>
      </w:r>
    </w:p>
    <w:p w:rsidR="00AD7379" w:rsidRPr="00713329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13329">
        <w:t>умение прогнозировать неблагоприятные экологические последствия предпринимаемых действий, предотвращать их;</w:t>
      </w:r>
    </w:p>
    <w:p w:rsidR="00AD7379" w:rsidRPr="00713329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13329">
        <w:t>расширение опыта деятельности экологической направленности;</w:t>
      </w:r>
    </w:p>
    <w:p w:rsidR="00AD7379" w:rsidRPr="00713329" w:rsidRDefault="00E21966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13329">
        <w:rPr>
          <w:b/>
          <w:bCs/>
        </w:rPr>
        <w:t>ц</w:t>
      </w:r>
      <w:r w:rsidR="00AD7379" w:rsidRPr="00713329">
        <w:rPr>
          <w:b/>
          <w:bCs/>
        </w:rPr>
        <w:t>енности научного познания:</w:t>
      </w:r>
    </w:p>
    <w:p w:rsidR="00AD7379" w:rsidRPr="00713329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713329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D7379" w:rsidRPr="00713329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713329">
        <w:t>совершенствование языковой и читательской культуры как средства взаимодействия между людьми и познания мира;</w:t>
      </w:r>
    </w:p>
    <w:p w:rsidR="00AD7379" w:rsidRPr="00713329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713329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450DC" w:rsidRPr="00713329" w:rsidRDefault="00E450DC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  <w:bookmarkStart w:id="0" w:name="_Hlk128302360"/>
    </w:p>
    <w:p w:rsidR="00664704" w:rsidRPr="00713329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Метапредметные результаты</w:t>
      </w:r>
      <w:r w:rsidRPr="00713329">
        <w:rPr>
          <w:sz w:val="24"/>
          <w:szCs w:val="24"/>
          <w:lang w:val="ru-RU"/>
        </w:rPr>
        <w:t xml:space="preserve"> освоения учебного предмета </w:t>
      </w:r>
      <w:r w:rsidR="000F3DB8" w:rsidRPr="00713329">
        <w:rPr>
          <w:sz w:val="24"/>
          <w:szCs w:val="24"/>
          <w:lang w:val="ru-RU"/>
        </w:rPr>
        <w:t>«Иностранный</w:t>
      </w:r>
      <w:r w:rsidR="00E21966" w:rsidRPr="00713329">
        <w:rPr>
          <w:sz w:val="24"/>
          <w:szCs w:val="24"/>
          <w:lang w:val="ru-RU"/>
        </w:rPr>
        <w:t xml:space="preserve"> (немецкий)</w:t>
      </w:r>
      <w:r w:rsidR="000F3DB8" w:rsidRPr="00713329">
        <w:rPr>
          <w:sz w:val="24"/>
          <w:szCs w:val="24"/>
          <w:lang w:val="ru-RU"/>
        </w:rPr>
        <w:t xml:space="preserve"> язык</w:t>
      </w:r>
      <w:r w:rsidR="00E21966" w:rsidRPr="00713329">
        <w:rPr>
          <w:sz w:val="24"/>
          <w:szCs w:val="24"/>
          <w:lang w:val="ru-RU"/>
        </w:rPr>
        <w:t>. Углублённый уровень</w:t>
      </w:r>
      <w:r w:rsidR="000F3DB8" w:rsidRPr="00713329">
        <w:rPr>
          <w:sz w:val="24"/>
          <w:szCs w:val="24"/>
          <w:lang w:val="ru-RU"/>
        </w:rPr>
        <w:t xml:space="preserve">» </w:t>
      </w:r>
      <w:r w:rsidRPr="00713329">
        <w:rPr>
          <w:sz w:val="24"/>
          <w:szCs w:val="24"/>
          <w:lang w:val="ru-RU"/>
        </w:rPr>
        <w:t>включают в себя:</w:t>
      </w:r>
    </w:p>
    <w:bookmarkEnd w:id="0"/>
    <w:p w:rsidR="00DD2F3E" w:rsidRPr="00713329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lastRenderedPageBreak/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DD2F3E" w:rsidRPr="00713329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:rsidR="00DD2F3E" w:rsidRPr="00713329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D2F3E" w:rsidRPr="00713329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:rsidR="00DD2F3E" w:rsidRPr="00713329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1" w:name="sub_1174"/>
      <w:r w:rsidRPr="00713329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1"/>
    <w:p w:rsidR="00DD2F3E" w:rsidRPr="00713329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:rsidR="00DD2F3E" w:rsidRPr="00713329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:rsidR="00DD2F3E" w:rsidRPr="00713329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регулятивными универсальными учебными действиями.</w:t>
      </w:r>
    </w:p>
    <w:p w:rsidR="00B87D18" w:rsidRPr="00713329" w:rsidRDefault="00B87D18" w:rsidP="00E450DC">
      <w:pPr>
        <w:ind w:firstLine="360"/>
        <w:jc w:val="both"/>
        <w:rPr>
          <w:sz w:val="16"/>
          <w:szCs w:val="16"/>
          <w:lang w:val="ru-RU"/>
        </w:rPr>
      </w:pPr>
      <w:bookmarkStart w:id="2" w:name="sub_1252321"/>
    </w:p>
    <w:bookmarkEnd w:id="2"/>
    <w:p w:rsidR="00E21966" w:rsidRPr="00713329" w:rsidRDefault="00E21966" w:rsidP="00E21966">
      <w:pPr>
        <w:ind w:firstLine="360"/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Формирование </w:t>
      </w:r>
      <w:r w:rsidRPr="00713329">
        <w:rPr>
          <w:b/>
          <w:bCs/>
          <w:sz w:val="24"/>
          <w:szCs w:val="24"/>
          <w:lang w:val="ru-RU"/>
        </w:rPr>
        <w:t>универсальных</w:t>
      </w:r>
      <w:r w:rsidRPr="00713329">
        <w:rPr>
          <w:sz w:val="24"/>
          <w:szCs w:val="24"/>
          <w:lang w:val="ru-RU"/>
        </w:rPr>
        <w:t xml:space="preserve"> </w:t>
      </w:r>
      <w:r w:rsidRPr="00713329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713329">
        <w:rPr>
          <w:sz w:val="24"/>
          <w:szCs w:val="24"/>
          <w:lang w:val="ru-RU"/>
        </w:rPr>
        <w:t xml:space="preserve"> включает </w:t>
      </w:r>
      <w:r w:rsidRPr="00713329">
        <w:rPr>
          <w:b/>
          <w:bCs/>
          <w:sz w:val="24"/>
          <w:szCs w:val="24"/>
          <w:lang w:val="ru-RU"/>
        </w:rPr>
        <w:t>базовые логические и исследовательские действия: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:rsidR="00DD2F3E" w:rsidRPr="00713329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:rsidR="00E21966" w:rsidRPr="00713329" w:rsidRDefault="00E21966" w:rsidP="00000867">
      <w:pPr>
        <w:ind w:firstLine="360"/>
        <w:jc w:val="both"/>
        <w:rPr>
          <w:b/>
          <w:bCs/>
          <w:sz w:val="24"/>
          <w:szCs w:val="24"/>
          <w:lang w:val="ru-RU"/>
        </w:rPr>
      </w:pPr>
      <w:bookmarkStart w:id="3" w:name="sub_1252322"/>
      <w:r w:rsidRPr="00713329">
        <w:rPr>
          <w:sz w:val="24"/>
          <w:szCs w:val="24"/>
          <w:lang w:val="ru-RU"/>
        </w:rPr>
        <w:t xml:space="preserve">Формирование </w:t>
      </w:r>
      <w:r w:rsidRPr="00713329">
        <w:rPr>
          <w:b/>
          <w:bCs/>
          <w:sz w:val="24"/>
          <w:szCs w:val="24"/>
          <w:lang w:val="ru-RU"/>
        </w:rPr>
        <w:t>универсальных учебных познавательных действий</w:t>
      </w:r>
      <w:r w:rsidRPr="00713329">
        <w:rPr>
          <w:sz w:val="24"/>
          <w:szCs w:val="24"/>
          <w:lang w:val="ru-RU"/>
        </w:rPr>
        <w:t xml:space="preserve"> включает </w:t>
      </w:r>
      <w:r w:rsidRPr="00713329">
        <w:rPr>
          <w:b/>
          <w:bCs/>
          <w:sz w:val="24"/>
          <w:szCs w:val="24"/>
          <w:lang w:val="ru-RU"/>
        </w:rPr>
        <w:t>работу с информацией:</w:t>
      </w:r>
    </w:p>
    <w:bookmarkEnd w:id="3"/>
    <w:p w:rsidR="00DD2F3E" w:rsidRPr="00713329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использовать в соответствии с коммуникативной задачей различные стратегии чтения и аудирования для получения информации (с пониманием основного </w:t>
      </w:r>
      <w:r w:rsidRPr="00713329">
        <w:rPr>
          <w:sz w:val="24"/>
          <w:szCs w:val="24"/>
          <w:lang w:val="ru-RU"/>
        </w:rPr>
        <w:lastRenderedPageBreak/>
        <w:t>содержания, с пониманием запрашиваемой информации, с полным пониманием);</w:t>
      </w:r>
    </w:p>
    <w:p w:rsidR="00DD2F3E" w:rsidRPr="00713329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DD2F3E" w:rsidRPr="00713329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:rsidR="00DD2F3E" w:rsidRPr="00713329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2F3E" w:rsidRPr="00713329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:rsidR="00DD2F3E" w:rsidRPr="00713329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4" w:name="sub_1252323"/>
      <w:r w:rsidRPr="00713329">
        <w:rPr>
          <w:sz w:val="24"/>
          <w:szCs w:val="24"/>
          <w:lang w:val="ru-RU"/>
        </w:rPr>
        <w:t xml:space="preserve">Формирование </w:t>
      </w:r>
      <w:r w:rsidRPr="00713329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713329">
        <w:rPr>
          <w:sz w:val="24"/>
          <w:szCs w:val="24"/>
          <w:lang w:val="ru-RU"/>
        </w:rPr>
        <w:t xml:space="preserve"> включает умения:</w:t>
      </w:r>
    </w:p>
    <w:bookmarkEnd w:id="4"/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:rsidR="00DD2F3E" w:rsidRPr="00713329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DD2F3E" w:rsidRPr="00713329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5" w:name="sub_1252324"/>
      <w:r w:rsidRPr="00713329">
        <w:rPr>
          <w:sz w:val="24"/>
          <w:szCs w:val="24"/>
          <w:lang w:val="ru-RU"/>
        </w:rPr>
        <w:t xml:space="preserve">Формирование </w:t>
      </w:r>
      <w:r w:rsidRPr="00713329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713329">
        <w:rPr>
          <w:sz w:val="24"/>
          <w:szCs w:val="24"/>
          <w:lang w:val="ru-RU"/>
        </w:rPr>
        <w:t xml:space="preserve"> включает умения:</w:t>
      </w:r>
    </w:p>
    <w:bookmarkEnd w:id="5"/>
    <w:p w:rsidR="00DD2F3E" w:rsidRPr="00713329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:rsidR="00DD2F3E" w:rsidRPr="00713329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:rsidR="00DD2F3E" w:rsidRPr="00713329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DD2F3E" w:rsidRPr="00713329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:rsidR="00DD2F3E" w:rsidRPr="00713329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:rsidR="00A20182" w:rsidRPr="00713329" w:rsidRDefault="00A20182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</w:p>
    <w:p w:rsidR="00A20182" w:rsidRPr="00713329" w:rsidRDefault="00A20182" w:rsidP="008E7E3C">
      <w:pPr>
        <w:ind w:firstLine="426"/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Предметные результаты</w:t>
      </w:r>
      <w:r w:rsidRPr="00713329">
        <w:rPr>
          <w:sz w:val="24"/>
          <w:szCs w:val="24"/>
          <w:lang w:val="ru-RU"/>
        </w:rPr>
        <w:t xml:space="preserve"> по учебному предмету </w:t>
      </w:r>
      <w:r w:rsidRPr="00713329">
        <w:rPr>
          <w:b/>
          <w:bCs/>
          <w:sz w:val="24"/>
          <w:szCs w:val="24"/>
          <w:lang w:val="ru-RU"/>
        </w:rPr>
        <w:t>"Иностранный</w:t>
      </w:r>
      <w:r w:rsidR="00000867" w:rsidRPr="00713329">
        <w:rPr>
          <w:b/>
          <w:bCs/>
          <w:sz w:val="24"/>
          <w:szCs w:val="24"/>
          <w:lang w:val="ru-RU"/>
        </w:rPr>
        <w:t xml:space="preserve"> (немецкий)</w:t>
      </w:r>
      <w:r w:rsidRPr="00713329">
        <w:rPr>
          <w:b/>
          <w:bCs/>
          <w:sz w:val="24"/>
          <w:szCs w:val="24"/>
          <w:lang w:val="ru-RU"/>
        </w:rPr>
        <w:t xml:space="preserve"> язык</w:t>
      </w:r>
      <w:r w:rsidR="00000867" w:rsidRPr="00713329">
        <w:rPr>
          <w:b/>
          <w:bCs/>
          <w:sz w:val="24"/>
          <w:szCs w:val="24"/>
          <w:lang w:val="ru-RU"/>
        </w:rPr>
        <w:t xml:space="preserve">. </w:t>
      </w:r>
      <w:r w:rsidR="004947FF" w:rsidRPr="00713329">
        <w:rPr>
          <w:b/>
          <w:bCs/>
          <w:sz w:val="24"/>
          <w:szCs w:val="24"/>
          <w:lang w:val="ru-RU"/>
        </w:rPr>
        <w:t xml:space="preserve"> </w:t>
      </w:r>
      <w:r w:rsidR="00000867" w:rsidRPr="00713329">
        <w:rPr>
          <w:b/>
          <w:bCs/>
          <w:sz w:val="24"/>
          <w:szCs w:val="24"/>
          <w:lang w:val="ru-RU"/>
        </w:rPr>
        <w:t>У</w:t>
      </w:r>
      <w:r w:rsidR="004947FF" w:rsidRPr="00713329">
        <w:rPr>
          <w:b/>
          <w:bCs/>
          <w:sz w:val="24"/>
          <w:szCs w:val="24"/>
          <w:lang w:val="ru-RU"/>
        </w:rPr>
        <w:t>глублённый уровень</w:t>
      </w:r>
      <w:r w:rsidRPr="00713329">
        <w:rPr>
          <w:b/>
          <w:bCs/>
          <w:sz w:val="24"/>
          <w:szCs w:val="24"/>
          <w:lang w:val="ru-RU"/>
        </w:rPr>
        <w:t>"</w:t>
      </w:r>
      <w:r w:rsidRPr="00713329">
        <w:rPr>
          <w:sz w:val="24"/>
          <w:szCs w:val="24"/>
          <w:lang w:val="ru-RU"/>
        </w:rPr>
        <w:t xml:space="preserve"> 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</w:t>
      </w:r>
      <w:r w:rsidR="004947FF" w:rsidRPr="00713329">
        <w:rPr>
          <w:sz w:val="24"/>
          <w:szCs w:val="24"/>
          <w:lang w:val="ru-RU"/>
        </w:rPr>
        <w:t>)</w:t>
      </w:r>
      <w:r w:rsidR="0036145E" w:rsidRPr="00713329">
        <w:rPr>
          <w:sz w:val="24"/>
          <w:szCs w:val="24"/>
          <w:lang w:val="ru-RU"/>
        </w:rPr>
        <w:t>, также включают требования к результатам освоения базового курса и дополнительно отражают:</w:t>
      </w:r>
    </w:p>
    <w:p w:rsidR="00A20182" w:rsidRPr="00713329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p w:rsidR="00000867" w:rsidRPr="00713329" w:rsidRDefault="00A20182" w:rsidP="00000867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lastRenderedPageBreak/>
        <w:t xml:space="preserve">овладение </w:t>
      </w:r>
      <w:r w:rsidRPr="00713329">
        <w:rPr>
          <w:b/>
          <w:bCs/>
          <w:sz w:val="24"/>
          <w:szCs w:val="24"/>
          <w:lang w:val="ru-RU"/>
        </w:rPr>
        <w:t>основными видами речевой деятельности</w:t>
      </w:r>
      <w:r w:rsidRPr="00713329">
        <w:rPr>
          <w:sz w:val="24"/>
          <w:szCs w:val="24"/>
          <w:lang w:val="ru-RU"/>
        </w:rPr>
        <w:t xml:space="preserve"> в рамках следующего тематического содержания речи:</w:t>
      </w:r>
      <w:r w:rsidR="00406B8D" w:rsidRPr="00713329">
        <w:rPr>
          <w:sz w:val="24"/>
          <w:szCs w:val="24"/>
          <w:lang w:val="ru-RU"/>
        </w:rPr>
        <w:t xml:space="preserve"> </w:t>
      </w:r>
      <w:r w:rsidR="00000867" w:rsidRPr="00713329">
        <w:rPr>
          <w:sz w:val="24"/>
          <w:szCs w:val="24"/>
          <w:lang w:val="ru-RU"/>
        </w:rPr>
        <w:t>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p w:rsidR="00A20182" w:rsidRPr="00713329" w:rsidRDefault="00A20182" w:rsidP="00000867">
      <w:pPr>
        <w:widowControl/>
        <w:autoSpaceDE w:val="0"/>
        <w:autoSpaceDN w:val="0"/>
        <w:adjustRightInd w:val="0"/>
        <w:ind w:left="720"/>
        <w:jc w:val="both"/>
        <w:rPr>
          <w:sz w:val="24"/>
          <w:szCs w:val="24"/>
          <w:lang w:val="ru-RU"/>
        </w:rPr>
      </w:pPr>
    </w:p>
    <w:p w:rsidR="009C307B" w:rsidRPr="00713329" w:rsidRDefault="00B87D18" w:rsidP="008E7E3C">
      <w:pPr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Г</w:t>
      </w:r>
      <w:r w:rsidR="00A20182" w:rsidRPr="00713329">
        <w:rPr>
          <w:b/>
          <w:bCs/>
          <w:sz w:val="24"/>
          <w:szCs w:val="24"/>
          <w:lang w:val="ru-RU"/>
        </w:rPr>
        <w:t>оворение:</w:t>
      </w:r>
      <w:r w:rsidR="00A20182" w:rsidRPr="00713329">
        <w:rPr>
          <w:sz w:val="24"/>
          <w:szCs w:val="24"/>
          <w:lang w:val="ru-RU"/>
        </w:rPr>
        <w:t xml:space="preserve"> </w:t>
      </w:r>
    </w:p>
    <w:p w:rsidR="00A20182" w:rsidRPr="00713329" w:rsidRDefault="00A20182" w:rsidP="008E7E3C">
      <w:pPr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:rsidR="00A20182" w:rsidRPr="00713329" w:rsidRDefault="00A20182" w:rsidP="008E7E3C">
      <w:pPr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создавать устные связные монологические высказывания (в том числе рассуждение) с изложением своего мнения и краткой аргументации объемом </w:t>
      </w:r>
      <w:r w:rsidR="00000867" w:rsidRPr="00713329">
        <w:rPr>
          <w:sz w:val="24"/>
          <w:szCs w:val="24"/>
          <w:lang w:val="ru-RU"/>
        </w:rPr>
        <w:t>16-</w:t>
      </w:r>
      <w:r w:rsidR="00942E2F" w:rsidRPr="00713329">
        <w:rPr>
          <w:sz w:val="24"/>
          <w:szCs w:val="24"/>
          <w:lang w:val="ru-RU"/>
        </w:rPr>
        <w:t>18</w:t>
      </w:r>
      <w:r w:rsidRPr="00713329">
        <w:rPr>
          <w:sz w:val="24"/>
          <w:szCs w:val="24"/>
          <w:lang w:val="ru-RU"/>
        </w:rPr>
        <w:t xml:space="preserve">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</w:t>
      </w:r>
      <w:r w:rsidR="00000867" w:rsidRPr="00713329">
        <w:rPr>
          <w:sz w:val="24"/>
          <w:szCs w:val="24"/>
          <w:lang w:val="ru-RU"/>
        </w:rPr>
        <w:t>6</w:t>
      </w:r>
      <w:r w:rsidRPr="00713329">
        <w:rPr>
          <w:sz w:val="24"/>
          <w:szCs w:val="24"/>
          <w:lang w:val="ru-RU"/>
        </w:rPr>
        <w:t>-</w:t>
      </w:r>
      <w:r w:rsidR="00942E2F" w:rsidRPr="00713329">
        <w:rPr>
          <w:sz w:val="24"/>
          <w:szCs w:val="24"/>
          <w:lang w:val="ru-RU"/>
        </w:rPr>
        <w:t>18</w:t>
      </w:r>
      <w:r w:rsidRPr="00713329">
        <w:rPr>
          <w:sz w:val="24"/>
          <w:szCs w:val="24"/>
          <w:lang w:val="ru-RU"/>
        </w:rPr>
        <w:t xml:space="preserve"> фраз;</w:t>
      </w:r>
    </w:p>
    <w:p w:rsidR="009C307B" w:rsidRPr="00713329" w:rsidRDefault="00B87D18" w:rsidP="008E7E3C">
      <w:pPr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А</w:t>
      </w:r>
      <w:r w:rsidR="00A20182" w:rsidRPr="00713329">
        <w:rPr>
          <w:b/>
          <w:bCs/>
          <w:sz w:val="24"/>
          <w:szCs w:val="24"/>
          <w:lang w:val="ru-RU"/>
        </w:rPr>
        <w:t>удирование:</w:t>
      </w:r>
      <w:r w:rsidR="00A20182" w:rsidRPr="00713329">
        <w:rPr>
          <w:sz w:val="24"/>
          <w:szCs w:val="24"/>
          <w:lang w:val="ru-RU"/>
        </w:rPr>
        <w:t xml:space="preserve"> </w:t>
      </w:r>
    </w:p>
    <w:p w:rsidR="00A20182" w:rsidRPr="00713329" w:rsidRDefault="00A20182" w:rsidP="008E7E3C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воспринимать на слух и понимать звучащие </w:t>
      </w:r>
      <w:r w:rsidR="00942E2F" w:rsidRPr="00713329">
        <w:rPr>
          <w:sz w:val="24"/>
          <w:szCs w:val="24"/>
          <w:lang w:val="ru-RU"/>
        </w:rPr>
        <w:t>до 3-3,5</w:t>
      </w:r>
      <w:r w:rsidRPr="00713329">
        <w:rPr>
          <w:sz w:val="24"/>
          <w:szCs w:val="24"/>
          <w:lang w:val="ru-RU"/>
        </w:rPr>
        <w:t xml:space="preserve">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:rsidR="009C307B" w:rsidRPr="00713329" w:rsidRDefault="00B87D18" w:rsidP="008E7E3C">
      <w:pPr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С</w:t>
      </w:r>
      <w:r w:rsidR="00A20182" w:rsidRPr="00713329">
        <w:rPr>
          <w:b/>
          <w:bCs/>
          <w:sz w:val="24"/>
          <w:szCs w:val="24"/>
          <w:lang w:val="ru-RU"/>
        </w:rPr>
        <w:t>мысловое чтение:</w:t>
      </w:r>
      <w:r w:rsidR="00A20182" w:rsidRPr="00713329">
        <w:rPr>
          <w:sz w:val="24"/>
          <w:szCs w:val="24"/>
          <w:lang w:val="ru-RU"/>
        </w:rPr>
        <w:t xml:space="preserve"> </w:t>
      </w:r>
    </w:p>
    <w:p w:rsidR="00A20182" w:rsidRPr="00713329" w:rsidRDefault="00A20182" w:rsidP="008E7E3C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читать про себя и понимать аутентичные тексты разного вида, жанра и стиля объемом 700-</w:t>
      </w:r>
      <w:r w:rsidR="00942E2F" w:rsidRPr="00713329">
        <w:rPr>
          <w:sz w:val="24"/>
          <w:szCs w:val="24"/>
          <w:lang w:val="ru-RU"/>
        </w:rPr>
        <w:t>900</w:t>
      </w:r>
      <w:r w:rsidRPr="00713329">
        <w:rPr>
          <w:sz w:val="24"/>
          <w:szCs w:val="24"/>
          <w:lang w:val="ru-RU"/>
        </w:rPr>
        <w:t xml:space="preserve">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несплошные тексты, в том числе инфографику;</w:t>
      </w:r>
    </w:p>
    <w:p w:rsidR="009C307B" w:rsidRPr="00713329" w:rsidRDefault="00B87D18" w:rsidP="008E7E3C">
      <w:pPr>
        <w:jc w:val="both"/>
        <w:rPr>
          <w:sz w:val="24"/>
          <w:szCs w:val="24"/>
          <w:lang w:val="ru-RU"/>
        </w:rPr>
      </w:pPr>
      <w:r w:rsidRPr="00713329">
        <w:rPr>
          <w:b/>
          <w:bCs/>
          <w:sz w:val="24"/>
          <w:szCs w:val="24"/>
          <w:lang w:val="ru-RU"/>
        </w:rPr>
        <w:t>П</w:t>
      </w:r>
      <w:r w:rsidR="00A20182" w:rsidRPr="00713329">
        <w:rPr>
          <w:b/>
          <w:bCs/>
          <w:sz w:val="24"/>
          <w:szCs w:val="24"/>
          <w:lang w:val="ru-RU"/>
        </w:rPr>
        <w:t>исьменная речь:</w:t>
      </w:r>
      <w:r w:rsidR="00A20182" w:rsidRPr="00713329">
        <w:rPr>
          <w:sz w:val="24"/>
          <w:szCs w:val="24"/>
          <w:lang w:val="ru-RU"/>
        </w:rPr>
        <w:t xml:space="preserve"> </w:t>
      </w:r>
    </w:p>
    <w:p w:rsidR="00A20182" w:rsidRPr="00713329" w:rsidRDefault="00A20182" w:rsidP="008E7E3C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>писать резюме и письмо-обращение о приеме на работу объемом до 140 слов с сообщением основных сведений о себе;</w:t>
      </w:r>
    </w:p>
    <w:p w:rsidR="00A20182" w:rsidRPr="00713329" w:rsidRDefault="00A20182" w:rsidP="008E7E3C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писать официальное (деловое) письмо, в том числе электронное, объемом до </w:t>
      </w:r>
      <w:r w:rsidR="00942E2F" w:rsidRPr="00713329">
        <w:rPr>
          <w:sz w:val="24"/>
          <w:szCs w:val="24"/>
          <w:lang w:val="ru-RU"/>
        </w:rPr>
        <w:t>140-180</w:t>
      </w:r>
      <w:r w:rsidRPr="00713329">
        <w:rPr>
          <w:sz w:val="24"/>
          <w:szCs w:val="24"/>
          <w:lang w:val="ru-RU"/>
        </w:rPr>
        <w:t xml:space="preserve">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:rsidR="004947FF" w:rsidRPr="00713329" w:rsidRDefault="00A20182" w:rsidP="00233C01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овладение </w:t>
      </w:r>
      <w:r w:rsidRPr="00713329">
        <w:rPr>
          <w:b/>
          <w:bCs/>
          <w:sz w:val="24"/>
          <w:szCs w:val="24"/>
          <w:lang w:val="ru-RU"/>
        </w:rPr>
        <w:t>умениями письменного перевода</w:t>
      </w:r>
      <w:r w:rsidRPr="00713329">
        <w:rPr>
          <w:sz w:val="24"/>
          <w:szCs w:val="24"/>
          <w:lang w:val="ru-RU"/>
        </w:rPr>
        <w:t xml:space="preserve"> с иностранного языка на русский язык аутентичных текстов научно-популярного характера (в том числе в русле выбранного профиля);</w:t>
      </w:r>
    </w:p>
    <w:p w:rsidR="004947FF" w:rsidRPr="00713329" w:rsidRDefault="00A20182" w:rsidP="00233C01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овладение </w:t>
      </w:r>
      <w:r w:rsidRPr="00713329">
        <w:rPr>
          <w:b/>
          <w:bCs/>
          <w:sz w:val="24"/>
          <w:szCs w:val="24"/>
          <w:lang w:val="ru-RU"/>
        </w:rPr>
        <w:t>пунктуационными навыками</w:t>
      </w:r>
      <w:r w:rsidRPr="00713329">
        <w:rPr>
          <w:sz w:val="24"/>
          <w:szCs w:val="24"/>
          <w:lang w:val="ru-RU"/>
        </w:rPr>
        <w:t>: пунктуационно правильно оформлять официальное (деловое) письмо, в том числе электронное письмо;</w:t>
      </w:r>
      <w:r w:rsidR="004947FF" w:rsidRPr="00713329">
        <w:rPr>
          <w:sz w:val="24"/>
          <w:szCs w:val="24"/>
          <w:lang w:val="ru-RU"/>
        </w:rPr>
        <w:t xml:space="preserve"> </w:t>
      </w:r>
    </w:p>
    <w:p w:rsidR="004947FF" w:rsidRPr="00713329" w:rsidRDefault="00A20182" w:rsidP="00233C01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знание и понимание </w:t>
      </w:r>
      <w:r w:rsidRPr="00713329">
        <w:rPr>
          <w:b/>
          <w:bCs/>
          <w:sz w:val="24"/>
          <w:szCs w:val="24"/>
          <w:lang w:val="ru-RU"/>
        </w:rPr>
        <w:t>основных значений изученных лексических единиц</w:t>
      </w:r>
      <w:r w:rsidRPr="00713329">
        <w:rPr>
          <w:sz w:val="24"/>
          <w:szCs w:val="24"/>
          <w:lang w:val="ru-RU"/>
        </w:rPr>
        <w:t>; овладение навыками распознавания употребления в устной и письменной речи не менее 1</w:t>
      </w:r>
      <w:r w:rsidR="00942E2F" w:rsidRPr="00713329">
        <w:rPr>
          <w:sz w:val="24"/>
          <w:szCs w:val="24"/>
          <w:lang w:val="ru-RU"/>
        </w:rPr>
        <w:t>5</w:t>
      </w:r>
      <w:r w:rsidRPr="00713329">
        <w:rPr>
          <w:sz w:val="24"/>
          <w:szCs w:val="24"/>
          <w:lang w:val="ru-RU"/>
        </w:rPr>
        <w:t>50</w:t>
      </w:r>
      <w:r w:rsidR="00942E2F" w:rsidRPr="00713329">
        <w:rPr>
          <w:sz w:val="24"/>
          <w:szCs w:val="24"/>
          <w:lang w:val="ru-RU"/>
        </w:rPr>
        <w:t>-1650</w:t>
      </w:r>
      <w:r w:rsidRPr="00713329">
        <w:rPr>
          <w:sz w:val="24"/>
          <w:szCs w:val="24"/>
          <w:lang w:val="ru-RU"/>
        </w:rPr>
        <w:t xml:space="preserve"> изученных лексических единиц (слов, словосочетаний, речевых клише), включая 1</w:t>
      </w:r>
      <w:r w:rsidR="00942E2F" w:rsidRPr="00713329">
        <w:rPr>
          <w:sz w:val="24"/>
          <w:szCs w:val="24"/>
          <w:lang w:val="ru-RU"/>
        </w:rPr>
        <w:t>400-1500</w:t>
      </w:r>
      <w:r w:rsidRPr="00713329">
        <w:rPr>
          <w:sz w:val="24"/>
          <w:szCs w:val="24"/>
          <w:lang w:val="ru-RU"/>
        </w:rPr>
        <w:t xml:space="preserve"> лексических единиц, освоенных на уровне основного общего образования;</w:t>
      </w:r>
      <w:r w:rsidR="004947FF" w:rsidRPr="00713329">
        <w:rPr>
          <w:sz w:val="24"/>
          <w:szCs w:val="24"/>
          <w:lang w:val="ru-RU"/>
        </w:rPr>
        <w:t xml:space="preserve"> </w:t>
      </w:r>
    </w:p>
    <w:p w:rsidR="00A20182" w:rsidRPr="00713329" w:rsidRDefault="00A20182" w:rsidP="00233C01">
      <w:pPr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 w:rsidRPr="00713329">
        <w:rPr>
          <w:sz w:val="24"/>
          <w:szCs w:val="24"/>
          <w:lang w:val="ru-RU"/>
        </w:rPr>
        <w:t xml:space="preserve">осуществлять </w:t>
      </w:r>
      <w:r w:rsidRPr="00713329">
        <w:rPr>
          <w:b/>
          <w:bCs/>
          <w:sz w:val="24"/>
          <w:szCs w:val="24"/>
          <w:lang w:val="ru-RU"/>
        </w:rPr>
        <w:t>межличностное и межкультурное общение</w:t>
      </w:r>
      <w:r w:rsidRPr="00713329">
        <w:rPr>
          <w:sz w:val="24"/>
          <w:szCs w:val="24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</w:p>
    <w:p w:rsidR="00A20182" w:rsidRPr="00713329" w:rsidRDefault="00A20182" w:rsidP="00284309">
      <w:pPr>
        <w:jc w:val="both"/>
        <w:rPr>
          <w:sz w:val="24"/>
          <w:szCs w:val="24"/>
          <w:lang w:val="ru-RU"/>
        </w:rPr>
      </w:pPr>
      <w:bookmarkStart w:id="6" w:name="_GoBack"/>
      <w:bookmarkEnd w:id="6"/>
    </w:p>
    <w:sectPr w:rsidR="00A20182" w:rsidRPr="00713329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31" w:rsidRDefault="00140631" w:rsidP="00664704">
      <w:r>
        <w:separator/>
      </w:r>
    </w:p>
  </w:endnote>
  <w:endnote w:type="continuationSeparator" w:id="0">
    <w:p w:rsidR="00140631" w:rsidRDefault="00140631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PS-BoldMT-Identity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31" w:rsidRDefault="00140631" w:rsidP="00664704">
      <w:r>
        <w:separator/>
      </w:r>
    </w:p>
  </w:footnote>
  <w:footnote w:type="continuationSeparator" w:id="0">
    <w:p w:rsidR="00140631" w:rsidRDefault="00140631" w:rsidP="006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6"/>
        <w:sz w:val="24"/>
        <w:szCs w:val="24"/>
        <w:lang w:val="en-US"/>
      </w:rPr>
    </w:lvl>
  </w:abstractNum>
  <w:abstractNum w:abstractNumId="1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450"/>
    <w:multiLevelType w:val="hybridMultilevel"/>
    <w:tmpl w:val="083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8907C7"/>
    <w:multiLevelType w:val="hybridMultilevel"/>
    <w:tmpl w:val="926814BA"/>
    <w:lvl w:ilvl="0" w:tplc="8208E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7127"/>
    <w:multiLevelType w:val="hybridMultilevel"/>
    <w:tmpl w:val="7FAC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9FD"/>
    <w:multiLevelType w:val="hybridMultilevel"/>
    <w:tmpl w:val="D1EA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44D01"/>
    <w:multiLevelType w:val="hybridMultilevel"/>
    <w:tmpl w:val="7504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76535F"/>
    <w:multiLevelType w:val="hybridMultilevel"/>
    <w:tmpl w:val="4570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F3440"/>
    <w:multiLevelType w:val="hybridMultilevel"/>
    <w:tmpl w:val="840A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4"/>
  </w:num>
  <w:num w:numId="3">
    <w:abstractNumId w:val="3"/>
  </w:num>
  <w:num w:numId="4">
    <w:abstractNumId w:val="29"/>
  </w:num>
  <w:num w:numId="5">
    <w:abstractNumId w:val="19"/>
  </w:num>
  <w:num w:numId="6">
    <w:abstractNumId w:val="18"/>
  </w:num>
  <w:num w:numId="7">
    <w:abstractNumId w:val="31"/>
  </w:num>
  <w:num w:numId="8">
    <w:abstractNumId w:val="16"/>
  </w:num>
  <w:num w:numId="9">
    <w:abstractNumId w:val="41"/>
  </w:num>
  <w:num w:numId="10">
    <w:abstractNumId w:val="40"/>
  </w:num>
  <w:num w:numId="11">
    <w:abstractNumId w:val="20"/>
  </w:num>
  <w:num w:numId="12">
    <w:abstractNumId w:val="23"/>
  </w:num>
  <w:num w:numId="13">
    <w:abstractNumId w:val="35"/>
  </w:num>
  <w:num w:numId="14">
    <w:abstractNumId w:val="14"/>
  </w:num>
  <w:num w:numId="15">
    <w:abstractNumId w:val="39"/>
  </w:num>
  <w:num w:numId="16">
    <w:abstractNumId w:val="11"/>
  </w:num>
  <w:num w:numId="17">
    <w:abstractNumId w:val="30"/>
  </w:num>
  <w:num w:numId="18">
    <w:abstractNumId w:val="25"/>
  </w:num>
  <w:num w:numId="19">
    <w:abstractNumId w:val="36"/>
  </w:num>
  <w:num w:numId="20">
    <w:abstractNumId w:val="13"/>
  </w:num>
  <w:num w:numId="21">
    <w:abstractNumId w:val="37"/>
  </w:num>
  <w:num w:numId="22">
    <w:abstractNumId w:val="10"/>
  </w:num>
  <w:num w:numId="23">
    <w:abstractNumId w:val="24"/>
  </w:num>
  <w:num w:numId="24">
    <w:abstractNumId w:val="22"/>
  </w:num>
  <w:num w:numId="25">
    <w:abstractNumId w:val="38"/>
  </w:num>
  <w:num w:numId="26">
    <w:abstractNumId w:val="32"/>
  </w:num>
  <w:num w:numId="27">
    <w:abstractNumId w:val="27"/>
  </w:num>
  <w:num w:numId="28">
    <w:abstractNumId w:val="33"/>
  </w:num>
  <w:num w:numId="29">
    <w:abstractNumId w:val="21"/>
  </w:num>
  <w:num w:numId="30">
    <w:abstractNumId w:val="1"/>
  </w:num>
  <w:num w:numId="31">
    <w:abstractNumId w:val="26"/>
  </w:num>
  <w:num w:numId="32">
    <w:abstractNumId w:val="9"/>
  </w:num>
  <w:num w:numId="33">
    <w:abstractNumId w:val="7"/>
  </w:num>
  <w:num w:numId="34">
    <w:abstractNumId w:val="15"/>
  </w:num>
  <w:num w:numId="35">
    <w:abstractNumId w:val="12"/>
  </w:num>
  <w:num w:numId="36">
    <w:abstractNumId w:val="17"/>
  </w:num>
  <w:num w:numId="37">
    <w:abstractNumId w:val="2"/>
  </w:num>
  <w:num w:numId="38">
    <w:abstractNumId w:val="6"/>
  </w:num>
  <w:num w:numId="39">
    <w:abstractNumId w:val="8"/>
  </w:num>
  <w:num w:numId="40">
    <w:abstractNumId w:val="2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DF"/>
    <w:rsid w:val="00000867"/>
    <w:rsid w:val="000043B8"/>
    <w:rsid w:val="00010E09"/>
    <w:rsid w:val="000233DC"/>
    <w:rsid w:val="00027D09"/>
    <w:rsid w:val="0004295C"/>
    <w:rsid w:val="00044C6F"/>
    <w:rsid w:val="000645FE"/>
    <w:rsid w:val="000832F9"/>
    <w:rsid w:val="000B68D0"/>
    <w:rsid w:val="000C07EC"/>
    <w:rsid w:val="000C19E8"/>
    <w:rsid w:val="000D235B"/>
    <w:rsid w:val="000E1FD6"/>
    <w:rsid w:val="000F1316"/>
    <w:rsid w:val="000F3DB8"/>
    <w:rsid w:val="0011269E"/>
    <w:rsid w:val="00117F9C"/>
    <w:rsid w:val="00122984"/>
    <w:rsid w:val="00140631"/>
    <w:rsid w:val="00150006"/>
    <w:rsid w:val="00152FB7"/>
    <w:rsid w:val="001B5F3D"/>
    <w:rsid w:val="001F4F7F"/>
    <w:rsid w:val="002070DA"/>
    <w:rsid w:val="00233C01"/>
    <w:rsid w:val="00236221"/>
    <w:rsid w:val="00240F6B"/>
    <w:rsid w:val="002444F0"/>
    <w:rsid w:val="00271F5C"/>
    <w:rsid w:val="00284309"/>
    <w:rsid w:val="00287ECF"/>
    <w:rsid w:val="00290548"/>
    <w:rsid w:val="00296CAD"/>
    <w:rsid w:val="002A1995"/>
    <w:rsid w:val="002C083B"/>
    <w:rsid w:val="002C4602"/>
    <w:rsid w:val="002F1E98"/>
    <w:rsid w:val="002F5F17"/>
    <w:rsid w:val="00311366"/>
    <w:rsid w:val="00325B93"/>
    <w:rsid w:val="00330027"/>
    <w:rsid w:val="003347F6"/>
    <w:rsid w:val="00335C03"/>
    <w:rsid w:val="00340467"/>
    <w:rsid w:val="00341204"/>
    <w:rsid w:val="00351204"/>
    <w:rsid w:val="0035700F"/>
    <w:rsid w:val="0036145E"/>
    <w:rsid w:val="00363B60"/>
    <w:rsid w:val="00381432"/>
    <w:rsid w:val="00383B93"/>
    <w:rsid w:val="00397E10"/>
    <w:rsid w:val="003A143E"/>
    <w:rsid w:val="003A72B2"/>
    <w:rsid w:val="003B63D5"/>
    <w:rsid w:val="003D1670"/>
    <w:rsid w:val="003D5C07"/>
    <w:rsid w:val="003F05CD"/>
    <w:rsid w:val="00400CF5"/>
    <w:rsid w:val="00401E15"/>
    <w:rsid w:val="00406B8D"/>
    <w:rsid w:val="0041406F"/>
    <w:rsid w:val="00435692"/>
    <w:rsid w:val="00442E10"/>
    <w:rsid w:val="00474D2D"/>
    <w:rsid w:val="004947FF"/>
    <w:rsid w:val="0049591A"/>
    <w:rsid w:val="004A2271"/>
    <w:rsid w:val="004B3B14"/>
    <w:rsid w:val="004C11A2"/>
    <w:rsid w:val="004C32F2"/>
    <w:rsid w:val="004E5291"/>
    <w:rsid w:val="004F6907"/>
    <w:rsid w:val="00500F20"/>
    <w:rsid w:val="00501D7A"/>
    <w:rsid w:val="00525BC0"/>
    <w:rsid w:val="00536963"/>
    <w:rsid w:val="00556EEE"/>
    <w:rsid w:val="00570F0A"/>
    <w:rsid w:val="0058204A"/>
    <w:rsid w:val="00582EDC"/>
    <w:rsid w:val="00597D01"/>
    <w:rsid w:val="005B5DE8"/>
    <w:rsid w:val="005B622C"/>
    <w:rsid w:val="005C0FD1"/>
    <w:rsid w:val="005D402B"/>
    <w:rsid w:val="005F19A2"/>
    <w:rsid w:val="006051C5"/>
    <w:rsid w:val="0061019D"/>
    <w:rsid w:val="00633DB2"/>
    <w:rsid w:val="00637115"/>
    <w:rsid w:val="006409C2"/>
    <w:rsid w:val="006506A4"/>
    <w:rsid w:val="00664704"/>
    <w:rsid w:val="0066520F"/>
    <w:rsid w:val="00666621"/>
    <w:rsid w:val="00667AFB"/>
    <w:rsid w:val="00673A2E"/>
    <w:rsid w:val="00676250"/>
    <w:rsid w:val="006931C9"/>
    <w:rsid w:val="00693249"/>
    <w:rsid w:val="006A1647"/>
    <w:rsid w:val="006A79C5"/>
    <w:rsid w:val="006D0964"/>
    <w:rsid w:val="006D63B0"/>
    <w:rsid w:val="00713329"/>
    <w:rsid w:val="007135FE"/>
    <w:rsid w:val="0071635B"/>
    <w:rsid w:val="00736DFA"/>
    <w:rsid w:val="007444D2"/>
    <w:rsid w:val="0074494D"/>
    <w:rsid w:val="00746421"/>
    <w:rsid w:val="00746D7D"/>
    <w:rsid w:val="007477B2"/>
    <w:rsid w:val="007639BA"/>
    <w:rsid w:val="0078516E"/>
    <w:rsid w:val="00787CC9"/>
    <w:rsid w:val="007A46BC"/>
    <w:rsid w:val="007B52DF"/>
    <w:rsid w:val="007E5FE0"/>
    <w:rsid w:val="007F0EFE"/>
    <w:rsid w:val="0080024B"/>
    <w:rsid w:val="00817952"/>
    <w:rsid w:val="008231CC"/>
    <w:rsid w:val="00827369"/>
    <w:rsid w:val="0085554B"/>
    <w:rsid w:val="0085624A"/>
    <w:rsid w:val="00857B0C"/>
    <w:rsid w:val="00867866"/>
    <w:rsid w:val="00881824"/>
    <w:rsid w:val="00894BD6"/>
    <w:rsid w:val="008C039B"/>
    <w:rsid w:val="008C116B"/>
    <w:rsid w:val="008C1F76"/>
    <w:rsid w:val="008C2AE0"/>
    <w:rsid w:val="008C7030"/>
    <w:rsid w:val="008D62D3"/>
    <w:rsid w:val="008E7E3C"/>
    <w:rsid w:val="00900641"/>
    <w:rsid w:val="00915A5A"/>
    <w:rsid w:val="00930D9C"/>
    <w:rsid w:val="00937BCB"/>
    <w:rsid w:val="00942E2F"/>
    <w:rsid w:val="00953E55"/>
    <w:rsid w:val="00960DC0"/>
    <w:rsid w:val="0096443F"/>
    <w:rsid w:val="00966C6A"/>
    <w:rsid w:val="00976E1C"/>
    <w:rsid w:val="00996056"/>
    <w:rsid w:val="009A37EF"/>
    <w:rsid w:val="009B4F4A"/>
    <w:rsid w:val="009C1192"/>
    <w:rsid w:val="009C307B"/>
    <w:rsid w:val="009D219A"/>
    <w:rsid w:val="009E52D7"/>
    <w:rsid w:val="00A20182"/>
    <w:rsid w:val="00A20251"/>
    <w:rsid w:val="00A33E83"/>
    <w:rsid w:val="00A76BF9"/>
    <w:rsid w:val="00A86A2B"/>
    <w:rsid w:val="00A90157"/>
    <w:rsid w:val="00A94407"/>
    <w:rsid w:val="00AB0EB9"/>
    <w:rsid w:val="00AB58C9"/>
    <w:rsid w:val="00AD7379"/>
    <w:rsid w:val="00AD7FB5"/>
    <w:rsid w:val="00AF1470"/>
    <w:rsid w:val="00AF2917"/>
    <w:rsid w:val="00AF2A90"/>
    <w:rsid w:val="00B0166F"/>
    <w:rsid w:val="00B22996"/>
    <w:rsid w:val="00B2360B"/>
    <w:rsid w:val="00B26020"/>
    <w:rsid w:val="00B5157E"/>
    <w:rsid w:val="00B526E7"/>
    <w:rsid w:val="00B8172F"/>
    <w:rsid w:val="00B87D18"/>
    <w:rsid w:val="00B94EC1"/>
    <w:rsid w:val="00BA21CA"/>
    <w:rsid w:val="00BA7882"/>
    <w:rsid w:val="00BC18CA"/>
    <w:rsid w:val="00BC3560"/>
    <w:rsid w:val="00C17E6C"/>
    <w:rsid w:val="00C33D3A"/>
    <w:rsid w:val="00C366F1"/>
    <w:rsid w:val="00C54959"/>
    <w:rsid w:val="00C70C22"/>
    <w:rsid w:val="00C83340"/>
    <w:rsid w:val="00C85A23"/>
    <w:rsid w:val="00CA1608"/>
    <w:rsid w:val="00CB3F3C"/>
    <w:rsid w:val="00CB4E7F"/>
    <w:rsid w:val="00CE10AC"/>
    <w:rsid w:val="00CF4550"/>
    <w:rsid w:val="00D00711"/>
    <w:rsid w:val="00D07B8A"/>
    <w:rsid w:val="00D16047"/>
    <w:rsid w:val="00D27953"/>
    <w:rsid w:val="00D5259B"/>
    <w:rsid w:val="00D620F2"/>
    <w:rsid w:val="00D75BEA"/>
    <w:rsid w:val="00D828C4"/>
    <w:rsid w:val="00D95805"/>
    <w:rsid w:val="00DD2F3E"/>
    <w:rsid w:val="00DE73BC"/>
    <w:rsid w:val="00E023A1"/>
    <w:rsid w:val="00E05A64"/>
    <w:rsid w:val="00E21966"/>
    <w:rsid w:val="00E264E2"/>
    <w:rsid w:val="00E314C9"/>
    <w:rsid w:val="00E31B7E"/>
    <w:rsid w:val="00E450DC"/>
    <w:rsid w:val="00E515EA"/>
    <w:rsid w:val="00E554D1"/>
    <w:rsid w:val="00E57120"/>
    <w:rsid w:val="00E6303E"/>
    <w:rsid w:val="00E65214"/>
    <w:rsid w:val="00E85909"/>
    <w:rsid w:val="00E969B2"/>
    <w:rsid w:val="00EA3E56"/>
    <w:rsid w:val="00ED370E"/>
    <w:rsid w:val="00EE16A8"/>
    <w:rsid w:val="00F15EC1"/>
    <w:rsid w:val="00F22BB7"/>
    <w:rsid w:val="00F33670"/>
    <w:rsid w:val="00F33F25"/>
    <w:rsid w:val="00F82956"/>
    <w:rsid w:val="00F97ED7"/>
    <w:rsid w:val="00FA5269"/>
    <w:rsid w:val="00FC61AC"/>
    <w:rsid w:val="00FC75DC"/>
    <w:rsid w:val="00FF262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31F00"/>
  <w14:defaultImageDpi w14:val="300"/>
  <w15:chartTrackingRefBased/>
  <w15:docId w15:val="{E9FE6819-35DD-4515-9D3A-2609F3D1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CD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uiPriority w:val="34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ff3">
    <w:name w:val="Неразрешенное упоминание"/>
    <w:uiPriority w:val="99"/>
    <w:semiHidden/>
    <w:unhideWhenUsed/>
    <w:rsid w:val="0061019D"/>
    <w:rPr>
      <w:color w:val="605E5C"/>
      <w:shd w:val="clear" w:color="auto" w:fill="E1DFDD"/>
    </w:rPr>
  </w:style>
  <w:style w:type="paragraph" w:customStyle="1" w:styleId="14">
    <w:name w:val="Обычный (веб)1"/>
    <w:basedOn w:val="a"/>
    <w:rsid w:val="007B52DF"/>
    <w:pPr>
      <w:suppressAutoHyphens/>
      <w:spacing w:before="28" w:after="100" w:line="100" w:lineRule="atLeast"/>
    </w:pPr>
    <w:rPr>
      <w:kern w:val="1"/>
      <w:sz w:val="24"/>
      <w:szCs w:val="24"/>
      <w:lang w:val="ru-RU"/>
    </w:rPr>
  </w:style>
  <w:style w:type="paragraph" w:customStyle="1" w:styleId="aff4">
    <w:basedOn w:val="a"/>
    <w:next w:val="ab"/>
    <w:uiPriority w:val="99"/>
    <w:rsid w:val="00953E5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5">
    <w:basedOn w:val="a"/>
    <w:next w:val="ab"/>
    <w:uiPriority w:val="99"/>
    <w:rsid w:val="00287EC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6">
    <w:name w:val="Абзац списка2"/>
    <w:basedOn w:val="a"/>
    <w:rsid w:val="00693249"/>
    <w:pPr>
      <w:widowControl/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  <w:style w:type="character" w:styleId="aff6">
    <w:name w:val="Subtle Reference"/>
    <w:uiPriority w:val="67"/>
    <w:qFormat/>
    <w:rsid w:val="006D63B0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92;&#1100;&#1103;\Documents\&#1053;&#1072;&#1089;&#1090;&#1088;&#1072;&#1080;&#1074;&#1072;&#1077;&#1084;&#1099;&#1077;%20&#1096;&#1072;&#1073;&#1083;&#1086;&#1085;&#1099;%20Office\&#1087;&#1088;&#1086;&#1075;&#1088;&#1072;&#1084;&#1084;&#1072;%20&#1087;&#1077;&#1088;&#1074;&#1099;&#1081;%20&#1103;&#1079;&#1099;&#1082;%2010-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9636-01F4-4E65-92E1-3A91F4DC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первый язык 10-11.dot</Template>
  <TotalTime>0</TotalTime>
  <Pages>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14034</CharactersWithSpaces>
  <SharedDoc>false</SharedDoc>
  <HLinks>
    <vt:vector size="12" baseType="variant">
      <vt:variant>
        <vt:i4>853016</vt:i4>
      </vt:variant>
      <vt:variant>
        <vt:i4>3</vt:i4>
      </vt:variant>
      <vt:variant>
        <vt:i4>0</vt:i4>
      </vt:variant>
      <vt:variant>
        <vt:i4>5</vt:i4>
      </vt:variant>
      <vt:variant>
        <vt:lpwstr>https://fipi.ru/oge/otkrytyy-bank-zadaniy-еge</vt:lpwstr>
      </vt:variant>
      <vt:variant>
        <vt:lpwstr/>
      </vt:variant>
      <vt:variant>
        <vt:i4>853016</vt:i4>
      </vt:variant>
      <vt:variant>
        <vt:i4>0</vt:i4>
      </vt:variant>
      <vt:variant>
        <vt:i4>0</vt:i4>
      </vt:variant>
      <vt:variant>
        <vt:i4>5</vt:i4>
      </vt:variant>
      <vt:variant>
        <vt:lpwstr>https://fipi.ru/oge/otkrytyy-bank-zadaniy-еge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Софья</dc:creator>
  <cp:keywords/>
  <dc:description/>
  <cp:lastModifiedBy>Смагин Алексей Александрович</cp:lastModifiedBy>
  <cp:revision>2</cp:revision>
  <dcterms:created xsi:type="dcterms:W3CDTF">2024-07-03T12:34:00Z</dcterms:created>
  <dcterms:modified xsi:type="dcterms:W3CDTF">2024-07-03T12:34:00Z</dcterms:modified>
</cp:coreProperties>
</file>